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712" w14:textId="4731935C" w:rsidR="00EF0FC8" w:rsidRPr="00D60030" w:rsidRDefault="00A55ABB" w:rsidP="00D60030">
      <w:pPr>
        <w:pStyle w:val="Tytu"/>
        <w:jc w:val="right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EC59" wp14:editId="5F331EC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6D39" w14:textId="77777777" w:rsidR="00EF0FC8" w:rsidRDefault="00EF0FC8"/>
                          <w:p w14:paraId="71D5FE5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C541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388A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EE1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BB4CF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83AF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FE83E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C1828B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EC5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M90OhcpAgAAQwQAAA4AAAAAAAAAAAAAAAAALgIAAGRycy9l&#10;Mm9Eb2MueG1sUEsBAi0AFAAGAAgAAAAhAKlKocDfAAAACwEAAA8AAAAAAAAAAAAAAAAAgwQAAGRy&#10;cy9kb3ducmV2LnhtbFBLBQYAAAAABAAEAPMAAACPBQAAAAA=&#10;" filled="f" strokeweight=".25pt">
                <v:textbox inset="1pt,1pt,1pt,1pt">
                  <w:txbxContent>
                    <w:p w14:paraId="43676D39" w14:textId="77777777" w:rsidR="00EF0FC8" w:rsidRDefault="00EF0FC8"/>
                    <w:p w14:paraId="71D5FE5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98C541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8388A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C1EE1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7BB4CF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83AF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FE83E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C1828B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60030">
        <w:rPr>
          <w:rFonts w:ascii="Verdana" w:hAnsi="Verdana"/>
          <w:sz w:val="24"/>
          <w:szCs w:val="24"/>
        </w:rPr>
        <w:t xml:space="preserve">Załącznik nr </w:t>
      </w:r>
      <w:r w:rsidR="005520FD" w:rsidRPr="00D60030">
        <w:rPr>
          <w:rFonts w:ascii="Verdana" w:hAnsi="Verdana"/>
          <w:sz w:val="24"/>
          <w:szCs w:val="24"/>
        </w:rPr>
        <w:t>6</w:t>
      </w:r>
      <w:r w:rsidR="00D60030">
        <w:rPr>
          <w:rFonts w:ascii="Verdana" w:hAnsi="Verdana"/>
          <w:sz w:val="24"/>
          <w:szCs w:val="24"/>
        </w:rPr>
        <w:t xml:space="preserve"> do SWZ</w:t>
      </w:r>
    </w:p>
    <w:p w14:paraId="2E7F32F5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60D2BD8A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0FBE3D7D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10499C89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7306E91E" w14:textId="77777777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Znak sprawy: </w:t>
      </w:r>
      <w:r w:rsidR="00782540" w:rsidRPr="00D60030">
        <w:rPr>
          <w:rFonts w:ascii="Verdana" w:hAnsi="Verdana"/>
          <w:sz w:val="24"/>
          <w:szCs w:val="24"/>
        </w:rPr>
        <w:t>WIWa.272.</w:t>
      </w:r>
      <w:r w:rsidR="00D60030">
        <w:rPr>
          <w:rFonts w:ascii="Verdana" w:hAnsi="Verdana"/>
          <w:sz w:val="24"/>
          <w:szCs w:val="24"/>
        </w:rPr>
        <w:t>15</w:t>
      </w:r>
      <w:r w:rsidR="00782540" w:rsidRPr="00D60030">
        <w:rPr>
          <w:rFonts w:ascii="Verdana" w:hAnsi="Verdana"/>
          <w:sz w:val="24"/>
          <w:szCs w:val="24"/>
        </w:rPr>
        <w:t>.20</w:t>
      </w:r>
      <w:r w:rsidR="00B16E3D" w:rsidRPr="00D60030">
        <w:rPr>
          <w:rFonts w:ascii="Verdana" w:hAnsi="Verdana"/>
          <w:sz w:val="24"/>
          <w:szCs w:val="24"/>
        </w:rPr>
        <w:t>2</w:t>
      </w:r>
      <w:r w:rsidR="00D60030">
        <w:rPr>
          <w:rFonts w:ascii="Verdana" w:hAnsi="Verdana"/>
          <w:sz w:val="24"/>
          <w:szCs w:val="24"/>
        </w:rPr>
        <w:t>1</w:t>
      </w:r>
    </w:p>
    <w:p w14:paraId="6B2A0A53" w14:textId="77777777" w:rsidR="005C5B73" w:rsidRPr="00D60030" w:rsidRDefault="005C5B73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</w:p>
    <w:p w14:paraId="46DAF7AE" w14:textId="77777777" w:rsidR="00EF0FC8" w:rsidRPr="00D60030" w:rsidRDefault="00425DD9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  <w:r w:rsidRPr="00D60030">
        <w:rPr>
          <w:rFonts w:ascii="Verdana" w:hAnsi="Verdana"/>
          <w:b/>
          <w:spacing w:val="20"/>
          <w:sz w:val="24"/>
          <w:szCs w:val="24"/>
        </w:rPr>
        <w:t>WYKAZ USŁUG</w:t>
      </w:r>
    </w:p>
    <w:p w14:paraId="595CACD8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35FC41E" w14:textId="77777777" w:rsidR="009A149D" w:rsidRPr="00D60030" w:rsidRDefault="009A149D" w:rsidP="00D60030">
      <w:pPr>
        <w:spacing w:line="360" w:lineRule="auto"/>
        <w:ind w:left="-567"/>
        <w:jc w:val="center"/>
        <w:rPr>
          <w:rFonts w:ascii="Verdana" w:hAnsi="Verdana"/>
          <w:b/>
          <w:sz w:val="24"/>
          <w:szCs w:val="24"/>
        </w:rPr>
      </w:pPr>
    </w:p>
    <w:p w14:paraId="6A11B8D4" w14:textId="337B74FA" w:rsidR="005520FD" w:rsidRPr="00D60030" w:rsidRDefault="004B75CC" w:rsidP="00D60030">
      <w:pPr>
        <w:spacing w:line="360" w:lineRule="auto"/>
        <w:rPr>
          <w:rFonts w:ascii="Verdana" w:hAnsi="Verdana"/>
          <w:sz w:val="24"/>
          <w:szCs w:val="24"/>
        </w:rPr>
      </w:pPr>
      <w:r w:rsidRPr="004B75CC">
        <w:rPr>
          <w:rFonts w:ascii="Verdana" w:hAnsi="Verdana"/>
          <w:sz w:val="24"/>
          <w:szCs w:val="24"/>
        </w:rPr>
        <w:t xml:space="preserve">Wykaz </w:t>
      </w:r>
      <w:r w:rsidRPr="004B75CC">
        <w:rPr>
          <w:rFonts w:ascii="Verdana" w:hAnsi="Verdana"/>
          <w:b/>
          <w:bCs/>
          <w:sz w:val="24"/>
          <w:szCs w:val="24"/>
        </w:rPr>
        <w:t>dwóch usług</w:t>
      </w:r>
      <w:r w:rsidRPr="004B75CC">
        <w:rPr>
          <w:rFonts w:ascii="Verdana" w:hAnsi="Verdana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 </w:t>
      </w:r>
      <w:r w:rsidRPr="004B75CC">
        <w:rPr>
          <w:rFonts w:ascii="Verdana" w:hAnsi="Verdana"/>
          <w:b/>
          <w:bCs/>
          <w:sz w:val="24"/>
          <w:szCs w:val="24"/>
        </w:rPr>
        <w:t>(co najmniej 300 000 zł. każda)</w:t>
      </w:r>
      <w:r w:rsidRPr="004B75CC">
        <w:rPr>
          <w:rFonts w:ascii="Verdana" w:hAnsi="Verdana"/>
          <w:sz w:val="24"/>
          <w:szCs w:val="24"/>
        </w:rPr>
        <w:t>, przedmiotu, dat wykonania i podmiotów, na rzecz których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44EC93ED" w14:textId="77777777" w:rsidR="005C5B73" w:rsidRPr="00D60030" w:rsidRDefault="005520FD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lastRenderedPageBreak/>
        <w:t xml:space="preserve">         </w:t>
      </w:r>
      <w:r w:rsidR="005C5B73" w:rsidRPr="00D60030">
        <w:rPr>
          <w:rFonts w:ascii="Verdana" w:hAnsi="Verdana"/>
          <w:sz w:val="24"/>
          <w:szCs w:val="24"/>
        </w:rPr>
        <w:t xml:space="preserve">OŚWIADCZAM(Y), ŻE: wykonałem (wykonaliśmy) następujące </w:t>
      </w:r>
      <w:r w:rsidR="00413137" w:rsidRPr="00D60030">
        <w:rPr>
          <w:rFonts w:ascii="Verdana" w:hAnsi="Verdana"/>
          <w:sz w:val="24"/>
          <w:szCs w:val="24"/>
        </w:rPr>
        <w:t xml:space="preserve">dwie </w:t>
      </w:r>
      <w:r w:rsidR="005C5B73" w:rsidRPr="00D60030">
        <w:rPr>
          <w:rFonts w:ascii="Verdana" w:hAnsi="Verdana"/>
          <w:sz w:val="24"/>
          <w:szCs w:val="24"/>
        </w:rPr>
        <w:t>usługi:</w:t>
      </w:r>
    </w:p>
    <w:p w14:paraId="42F3CF0D" w14:textId="77777777" w:rsidR="005C5B73" w:rsidRPr="00D60030" w:rsidRDefault="005C5B73" w:rsidP="00D60030">
      <w:pPr>
        <w:spacing w:line="360" w:lineRule="auto"/>
        <w:ind w:left="426"/>
        <w:rPr>
          <w:rFonts w:ascii="Verdana" w:hAnsi="Verdana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D60030" w14:paraId="3E45989C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E5B0B67" w14:textId="77777777" w:rsidR="00425DD9" w:rsidRPr="00D60030" w:rsidRDefault="00413137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P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>rzedmiot</w:t>
            </w:r>
          </w:p>
        </w:tc>
        <w:tc>
          <w:tcPr>
            <w:tcW w:w="1842" w:type="dxa"/>
            <w:vAlign w:val="center"/>
          </w:tcPr>
          <w:p w14:paraId="25D1348E" w14:textId="77777777" w:rsidR="00425DD9" w:rsidRPr="00D60030" w:rsidRDefault="007066B5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5D9DFA9" w14:textId="77777777" w:rsidR="00425DD9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Dat</w:t>
            </w:r>
            <w:r w:rsidR="00A43C8C" w:rsidRPr="00D60030">
              <w:rPr>
                <w:rFonts w:ascii="Verdana" w:hAnsi="Verdana"/>
                <w:sz w:val="24"/>
                <w:szCs w:val="24"/>
              </w:rPr>
              <w:t>a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 xml:space="preserve"> wykonania</w:t>
            </w:r>
          </w:p>
          <w:p w14:paraId="72663972" w14:textId="77777777" w:rsidR="008F50C0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6B6CF90" w14:textId="77777777" w:rsidR="00425DD9" w:rsidRPr="00D60030" w:rsidRDefault="007066B5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Miejsce wykonania zamówienia, Nazwa Zamawiającego</w:t>
            </w:r>
          </w:p>
        </w:tc>
      </w:tr>
      <w:tr w:rsidR="00425DD9" w:rsidRPr="00D60030" w14:paraId="57E66D5F" w14:textId="77777777" w:rsidTr="007066B5">
        <w:trPr>
          <w:trHeight w:val="765"/>
          <w:jc w:val="center"/>
        </w:trPr>
        <w:tc>
          <w:tcPr>
            <w:tcW w:w="3192" w:type="dxa"/>
          </w:tcPr>
          <w:p w14:paraId="0EFC759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7B7F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9224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7C3A8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22FEC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94E372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11021BA3" w14:textId="77777777" w:rsidTr="007066B5">
        <w:trPr>
          <w:jc w:val="center"/>
        </w:trPr>
        <w:tc>
          <w:tcPr>
            <w:tcW w:w="3192" w:type="dxa"/>
          </w:tcPr>
          <w:p w14:paraId="3DFEB10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91E85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4C6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CE1DCE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E40F2A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B268D2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745B75A9" w14:textId="77777777" w:rsidTr="007066B5">
        <w:trPr>
          <w:jc w:val="center"/>
        </w:trPr>
        <w:tc>
          <w:tcPr>
            <w:tcW w:w="3192" w:type="dxa"/>
          </w:tcPr>
          <w:p w14:paraId="18EB09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6FE7D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B63C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74F7D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D539C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99BFB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BDD378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466A531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00DC39B9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1B9F176C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415239F7" w14:textId="77777777" w:rsidR="005C5B73" w:rsidRPr="00D60030" w:rsidRDefault="00425DD9" w:rsidP="00D60030">
      <w:pPr>
        <w:spacing w:line="360" w:lineRule="auto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>……….…….. dnia ……….</w:t>
      </w:r>
      <w:r w:rsidR="005C5B73" w:rsidRPr="00D60030">
        <w:rPr>
          <w:rFonts w:ascii="Verdana" w:hAnsi="Verdana"/>
          <w:sz w:val="24"/>
          <w:szCs w:val="24"/>
        </w:rPr>
        <w:t>……..            ……………………………………………………</w:t>
      </w:r>
    </w:p>
    <w:p w14:paraId="0A8692C3" w14:textId="77777777" w:rsidR="00425DD9" w:rsidRPr="00D60030" w:rsidRDefault="005C5B73" w:rsidP="00D60030">
      <w:pPr>
        <w:spacing w:line="360" w:lineRule="auto"/>
        <w:ind w:left="4248"/>
        <w:rPr>
          <w:rFonts w:ascii="Verdana" w:hAnsi="Verdana"/>
          <w:sz w:val="24"/>
          <w:szCs w:val="24"/>
          <w:vertAlign w:val="superscript"/>
        </w:rPr>
      </w:pPr>
      <w:r w:rsidRPr="00D60030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 w:rsidR="00425DD9" w:rsidRPr="00D60030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425DD9" w:rsidRPr="00D6003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13D0" w14:textId="77777777" w:rsidR="000837FE" w:rsidRDefault="000837FE">
      <w:r>
        <w:separator/>
      </w:r>
    </w:p>
  </w:endnote>
  <w:endnote w:type="continuationSeparator" w:id="0">
    <w:p w14:paraId="4A541C21" w14:textId="77777777" w:rsidR="000837FE" w:rsidRDefault="0008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B1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5BDD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3B9D82" w14:textId="77777777" w:rsidR="00EF0FC8" w:rsidRDefault="00EF0FC8">
    <w:pPr>
      <w:pStyle w:val="Stopka"/>
      <w:tabs>
        <w:tab w:val="clear" w:pos="4536"/>
      </w:tabs>
      <w:jc w:val="center"/>
    </w:pPr>
  </w:p>
  <w:p w14:paraId="2D167D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2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682BB" w14:textId="77777777" w:rsidR="00EF0FC8" w:rsidRDefault="00EF0FC8">
    <w:pPr>
      <w:pStyle w:val="Stopka"/>
      <w:tabs>
        <w:tab w:val="clear" w:pos="4536"/>
      </w:tabs>
      <w:jc w:val="center"/>
    </w:pPr>
  </w:p>
  <w:p w14:paraId="2712085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F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0C54" w14:textId="77777777" w:rsidR="000837FE" w:rsidRDefault="000837FE">
      <w:r>
        <w:separator/>
      </w:r>
    </w:p>
  </w:footnote>
  <w:footnote w:type="continuationSeparator" w:id="0">
    <w:p w14:paraId="35E20F2E" w14:textId="77777777" w:rsidR="000837FE" w:rsidRDefault="0008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5BC" w14:textId="77777777" w:rsidR="00782540" w:rsidRDefault="00782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151" w14:textId="77777777" w:rsidR="00782540" w:rsidRDefault="00782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A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837FE"/>
    <w:rsid w:val="00162A3C"/>
    <w:rsid w:val="00194F3B"/>
    <w:rsid w:val="001D49D0"/>
    <w:rsid w:val="00294670"/>
    <w:rsid w:val="002B3847"/>
    <w:rsid w:val="002C6B8F"/>
    <w:rsid w:val="00376E41"/>
    <w:rsid w:val="003A507A"/>
    <w:rsid w:val="003D633B"/>
    <w:rsid w:val="00413137"/>
    <w:rsid w:val="00425DD9"/>
    <w:rsid w:val="00447CB5"/>
    <w:rsid w:val="004B75CC"/>
    <w:rsid w:val="005520FD"/>
    <w:rsid w:val="00591D57"/>
    <w:rsid w:val="005C5B73"/>
    <w:rsid w:val="006105E0"/>
    <w:rsid w:val="00652B64"/>
    <w:rsid w:val="006639FC"/>
    <w:rsid w:val="00664625"/>
    <w:rsid w:val="007066B5"/>
    <w:rsid w:val="00775855"/>
    <w:rsid w:val="00781F9A"/>
    <w:rsid w:val="00782540"/>
    <w:rsid w:val="00792635"/>
    <w:rsid w:val="0079297F"/>
    <w:rsid w:val="008F50C0"/>
    <w:rsid w:val="009A149D"/>
    <w:rsid w:val="009A69C8"/>
    <w:rsid w:val="00A43C8C"/>
    <w:rsid w:val="00A55ABB"/>
    <w:rsid w:val="00AC0E71"/>
    <w:rsid w:val="00B16E3D"/>
    <w:rsid w:val="00C359FD"/>
    <w:rsid w:val="00C55DF4"/>
    <w:rsid w:val="00CF02F8"/>
    <w:rsid w:val="00D60030"/>
    <w:rsid w:val="00E4078D"/>
    <w:rsid w:val="00E626D8"/>
    <w:rsid w:val="00EF0FC8"/>
    <w:rsid w:val="00F85E7E"/>
    <w:rsid w:val="00FA416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2AAF"/>
  <w15:chartTrackingRefBased/>
  <w15:docId w15:val="{1D3C0632-CE59-4370-8044-EF6AF7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WKrusinski</dc:creator>
  <cp:keywords/>
  <cp:lastModifiedBy>Witold Krusiński</cp:lastModifiedBy>
  <cp:revision>3</cp:revision>
  <cp:lastPrinted>2018-11-19T13:52:00Z</cp:lastPrinted>
  <dcterms:created xsi:type="dcterms:W3CDTF">2021-10-22T10:03:00Z</dcterms:created>
  <dcterms:modified xsi:type="dcterms:W3CDTF">2021-10-22T10:20:00Z</dcterms:modified>
</cp:coreProperties>
</file>