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B60E" w14:textId="70F30517" w:rsidR="007E331F" w:rsidRPr="007C5063" w:rsidRDefault="007E331F" w:rsidP="00F31EAC">
      <w:pPr>
        <w:pStyle w:val="Nagwek4"/>
        <w:spacing w:before="0" w:after="360"/>
        <w:jc w:val="right"/>
        <w:rPr>
          <w:rFonts w:ascii="Verdana" w:hAnsi="Verdana"/>
          <w:bCs w:val="0"/>
          <w:sz w:val="24"/>
          <w:szCs w:val="24"/>
        </w:rPr>
      </w:pPr>
      <w:r w:rsidRPr="007C5063">
        <w:rPr>
          <w:rFonts w:ascii="Verdana" w:hAnsi="Verdana"/>
          <w:bCs w:val="0"/>
          <w:sz w:val="24"/>
          <w:szCs w:val="24"/>
        </w:rPr>
        <w:t xml:space="preserve">Załącznik nr </w:t>
      </w:r>
      <w:r w:rsidR="00B60ED6" w:rsidRPr="007C5063">
        <w:rPr>
          <w:rFonts w:ascii="Verdana" w:hAnsi="Verdana"/>
          <w:bCs w:val="0"/>
          <w:sz w:val="24"/>
          <w:szCs w:val="24"/>
        </w:rPr>
        <w:t>2</w:t>
      </w:r>
      <w:r w:rsidRPr="007C5063">
        <w:rPr>
          <w:rFonts w:ascii="Verdana" w:hAnsi="Verdana"/>
          <w:bCs w:val="0"/>
          <w:sz w:val="24"/>
          <w:szCs w:val="24"/>
        </w:rPr>
        <w:t xml:space="preserve"> do SWZ</w:t>
      </w:r>
    </w:p>
    <w:p w14:paraId="3E09F880" w14:textId="77777777" w:rsidR="007E331F" w:rsidRPr="00B60ED6" w:rsidRDefault="007E331F" w:rsidP="007E331F">
      <w:pPr>
        <w:pStyle w:val="Nagwek2"/>
        <w:widowControl/>
        <w:spacing w:line="360" w:lineRule="auto"/>
        <w:rPr>
          <w:rFonts w:ascii="Verdana" w:hAnsi="Verdana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B60ED6" w14:paraId="4E62F799" w14:textId="77777777" w:rsidTr="005844F6">
        <w:tc>
          <w:tcPr>
            <w:tcW w:w="9104" w:type="dxa"/>
            <w:shd w:val="clear" w:color="auto" w:fill="F2F2F2"/>
          </w:tcPr>
          <w:p w14:paraId="1F8F0FEF" w14:textId="77777777" w:rsidR="00F31EAC" w:rsidRPr="00B60ED6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Verdana" w:hAnsi="Verdana"/>
                <w:bCs/>
                <w:szCs w:val="24"/>
              </w:rPr>
            </w:pPr>
            <w:r w:rsidRPr="00B60ED6">
              <w:rPr>
                <w:rFonts w:ascii="Verdana" w:hAnsi="Verdana"/>
                <w:bCs/>
                <w:szCs w:val="24"/>
              </w:rPr>
              <w:t>FORMULARZ OFERTY</w:t>
            </w:r>
          </w:p>
        </w:tc>
      </w:tr>
    </w:tbl>
    <w:p w14:paraId="45C19621" w14:textId="77777777" w:rsidR="007E331F" w:rsidRPr="00B60ED6" w:rsidRDefault="007E331F" w:rsidP="007E331F">
      <w:pPr>
        <w:pStyle w:val="Nagwek2"/>
        <w:widowControl/>
        <w:spacing w:line="360" w:lineRule="auto"/>
        <w:rPr>
          <w:rFonts w:ascii="Verdana" w:hAnsi="Verdana"/>
          <w:szCs w:val="24"/>
        </w:rPr>
      </w:pPr>
    </w:p>
    <w:p w14:paraId="2EA938E5" w14:textId="77777777" w:rsidR="00F31EAC" w:rsidRPr="00B60ED6" w:rsidRDefault="002E612D" w:rsidP="005E0FC5">
      <w:pPr>
        <w:spacing w:after="240" w:line="276" w:lineRule="auto"/>
        <w:rPr>
          <w:rFonts w:ascii="Verdana" w:hAnsi="Verdana"/>
        </w:rPr>
      </w:pPr>
      <w:r w:rsidRPr="00B60ED6">
        <w:rPr>
          <w:rFonts w:ascii="Verdana" w:hAnsi="Verdana"/>
        </w:rPr>
        <w:t>Nawiązując do</w:t>
      </w:r>
      <w:r w:rsidR="00AA39D6" w:rsidRPr="00B60ED6">
        <w:rPr>
          <w:rFonts w:ascii="Verdana" w:hAnsi="Verdana"/>
        </w:rPr>
        <w:t xml:space="preserve"> toczącego się </w:t>
      </w:r>
      <w:r w:rsidRPr="00B60ED6">
        <w:rPr>
          <w:rFonts w:ascii="Verdana" w:hAnsi="Verdana"/>
        </w:rPr>
        <w:t xml:space="preserve">postępowania o udzielenie zamówienia publicznego </w:t>
      </w:r>
      <w:r w:rsidR="00AA39D6" w:rsidRPr="00B60ED6">
        <w:rPr>
          <w:rFonts w:ascii="Verdana" w:hAnsi="Verdana"/>
        </w:rPr>
        <w:t>prowadzonego</w:t>
      </w:r>
      <w:r w:rsidRPr="00B60ED6">
        <w:rPr>
          <w:rFonts w:ascii="Verdana" w:hAnsi="Verdana"/>
        </w:rPr>
        <w:t xml:space="preserve"> w trybie </w:t>
      </w:r>
      <w:r w:rsidR="00152591" w:rsidRPr="00B60ED6">
        <w:rPr>
          <w:rFonts w:ascii="Verdana" w:hAnsi="Verdana"/>
        </w:rPr>
        <w:t>przetarg nieograniczony</w:t>
      </w:r>
      <w:r w:rsidRPr="00B60ED6">
        <w:rPr>
          <w:rFonts w:ascii="Verdana" w:hAnsi="Verdana"/>
        </w:rPr>
        <w:t xml:space="preserve"> </w:t>
      </w:r>
      <w:r w:rsidR="00F31EAC" w:rsidRPr="00B60ED6">
        <w:rPr>
          <w:rFonts w:ascii="Verdana" w:hAnsi="Verdana"/>
        </w:rPr>
        <w:t>pn.</w:t>
      </w:r>
      <w:r w:rsidRPr="00B60ED6">
        <w:rPr>
          <w:rFonts w:ascii="Verdana" w:hAnsi="Verdana"/>
        </w:rPr>
        <w:t xml:space="preserve">: </w:t>
      </w:r>
    </w:p>
    <w:p w14:paraId="2CF878EB" w14:textId="55BDB5D5" w:rsidR="002E612D" w:rsidRPr="00B60ED6" w:rsidRDefault="00AA39D6" w:rsidP="00F31EAC">
      <w:pPr>
        <w:spacing w:after="240" w:line="276" w:lineRule="auto"/>
        <w:jc w:val="center"/>
        <w:rPr>
          <w:rFonts w:ascii="Verdana" w:hAnsi="Verdana"/>
          <w:b/>
        </w:rPr>
      </w:pPr>
      <w:r w:rsidRPr="00B60ED6">
        <w:rPr>
          <w:rFonts w:ascii="Verdana" w:hAnsi="Verdana"/>
        </w:rPr>
        <w:t>”</w:t>
      </w:r>
      <w:r w:rsidR="00152591" w:rsidRPr="00B60ED6">
        <w:rPr>
          <w:rFonts w:ascii="Verdana" w:hAnsi="Verdana"/>
          <w:b/>
        </w:rPr>
        <w:t xml:space="preserve">Czynniki diagnostyczne </w:t>
      </w:r>
      <w:r w:rsidR="00742590">
        <w:rPr>
          <w:rFonts w:ascii="Verdana" w:hAnsi="Verdana"/>
          <w:b/>
        </w:rPr>
        <w:t>II</w:t>
      </w:r>
      <w:r w:rsidR="00152591" w:rsidRPr="00B60ED6">
        <w:rPr>
          <w:rFonts w:ascii="Verdana" w:hAnsi="Verdana"/>
          <w:b/>
        </w:rPr>
        <w:t>I</w:t>
      </w:r>
      <w:r w:rsidRPr="00B60ED6">
        <w:rPr>
          <w:rFonts w:ascii="Verdana" w:hAnsi="Verdana"/>
        </w:rPr>
        <w:t>”</w:t>
      </w:r>
    </w:p>
    <w:p w14:paraId="53438D09" w14:textId="77777777" w:rsidR="00AA39D6" w:rsidRPr="00B60ED6" w:rsidRDefault="00AA39D6" w:rsidP="003B769C">
      <w:pPr>
        <w:spacing w:after="120" w:line="276" w:lineRule="auto"/>
        <w:jc w:val="both"/>
        <w:rPr>
          <w:rFonts w:ascii="Verdana" w:hAnsi="Verdana"/>
        </w:rPr>
      </w:pPr>
      <w:r w:rsidRPr="00B60ED6">
        <w:rPr>
          <w:rFonts w:ascii="Verdana" w:hAnsi="Verdana"/>
        </w:rPr>
        <w:t>my niżej podpisani:</w:t>
      </w:r>
    </w:p>
    <w:p w14:paraId="61867EEA" w14:textId="414C5F66" w:rsidR="00AA39D6" w:rsidRPr="00B60ED6" w:rsidRDefault="00525EFF" w:rsidP="003B769C">
      <w:pPr>
        <w:spacing w:after="120" w:line="276" w:lineRule="auto"/>
        <w:jc w:val="both"/>
        <w:rPr>
          <w:rFonts w:ascii="Verdana" w:hAnsi="Verdana"/>
        </w:rPr>
      </w:pPr>
      <w:r w:rsidRPr="00B60ED6">
        <w:rPr>
          <w:rFonts w:ascii="Verdana" w:hAnsi="Verdana"/>
        </w:rPr>
        <w:t>___________________________________________________________</w:t>
      </w:r>
    </w:p>
    <w:p w14:paraId="7FBFBF61" w14:textId="77777777" w:rsidR="00AA39D6" w:rsidRPr="00B60ED6" w:rsidRDefault="003B769C" w:rsidP="00AE2ACB">
      <w:pPr>
        <w:spacing w:before="120" w:after="120" w:line="276" w:lineRule="auto"/>
        <w:jc w:val="both"/>
        <w:rPr>
          <w:rFonts w:ascii="Verdana" w:hAnsi="Verdana"/>
        </w:rPr>
      </w:pPr>
      <w:r w:rsidRPr="00B60ED6">
        <w:rPr>
          <w:rFonts w:ascii="Verdana" w:hAnsi="Verdana"/>
        </w:rPr>
        <w:t>d</w:t>
      </w:r>
      <w:r w:rsidR="00AA39D6" w:rsidRPr="00B60ED6">
        <w:rPr>
          <w:rFonts w:ascii="Verdana" w:hAnsi="Verdana"/>
        </w:rPr>
        <w:t>ziałając w imieniu i na rzecz:</w:t>
      </w:r>
    </w:p>
    <w:p w14:paraId="7A1DED69" w14:textId="77777777" w:rsidR="00AE2ACB" w:rsidRPr="00B60ED6" w:rsidRDefault="00AE2ACB" w:rsidP="00AE2ACB">
      <w:pPr>
        <w:spacing w:after="100"/>
        <w:rPr>
          <w:rFonts w:ascii="Verdana" w:hAnsi="Verdana"/>
          <w:b/>
        </w:rPr>
      </w:pPr>
      <w:r w:rsidRPr="00B60ED6">
        <w:rPr>
          <w:rFonts w:ascii="Verdana" w:hAnsi="Verdana"/>
          <w:b/>
        </w:rPr>
        <w:t>Nazwa i adres Wykonawcy</w:t>
      </w:r>
      <w:r w:rsidRPr="00B60ED6">
        <w:rPr>
          <w:rStyle w:val="Odwoanieprzypisudolnego"/>
          <w:rFonts w:ascii="Verdana" w:hAnsi="Verdana"/>
          <w:b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6144"/>
      </w:tblGrid>
      <w:tr w:rsidR="00AE2ACB" w:rsidRPr="00B60ED6" w14:paraId="71811450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6929DB0A" w14:textId="77777777" w:rsidR="00AE2ACB" w:rsidRPr="00B60ED6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05C4FF41" w14:textId="77777777" w:rsidR="00AE2ACB" w:rsidRPr="00B60ED6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</w:rPr>
            </w:pPr>
          </w:p>
        </w:tc>
      </w:tr>
      <w:tr w:rsidR="00AE2ACB" w:rsidRPr="00B60ED6" w14:paraId="1241689B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7FF527A3" w14:textId="77777777" w:rsidR="00AE2ACB" w:rsidRPr="00B60ED6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7AFE8BAD" w14:textId="77777777" w:rsidR="00AE2ACB" w:rsidRPr="00B60ED6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</w:rPr>
            </w:pPr>
          </w:p>
        </w:tc>
      </w:tr>
      <w:tr w:rsidR="007C5063" w:rsidRPr="00B60ED6" w14:paraId="043275FB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37318772" w14:textId="30BF4765" w:rsidR="007C5063" w:rsidRPr="00B60ED6" w:rsidRDefault="007C5063" w:rsidP="00DC336F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Adres poczty elektronicznej</w:t>
            </w:r>
          </w:p>
        </w:tc>
        <w:tc>
          <w:tcPr>
            <w:tcW w:w="6237" w:type="dxa"/>
            <w:shd w:val="clear" w:color="auto" w:fill="auto"/>
          </w:tcPr>
          <w:p w14:paraId="0225EE45" w14:textId="77777777" w:rsidR="007C5063" w:rsidRPr="00B60ED6" w:rsidRDefault="007C5063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</w:rPr>
            </w:pPr>
          </w:p>
        </w:tc>
      </w:tr>
      <w:tr w:rsidR="007C5063" w:rsidRPr="00B60ED6" w14:paraId="4C5A49B6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345C27FF" w14:textId="401ABB1E" w:rsidR="007C5063" w:rsidRDefault="007C5063" w:rsidP="00DC336F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Strona internetowa</w:t>
            </w:r>
          </w:p>
        </w:tc>
        <w:tc>
          <w:tcPr>
            <w:tcW w:w="6237" w:type="dxa"/>
            <w:shd w:val="clear" w:color="auto" w:fill="auto"/>
          </w:tcPr>
          <w:p w14:paraId="4E772885" w14:textId="77777777" w:rsidR="007C5063" w:rsidRPr="00B60ED6" w:rsidRDefault="007C5063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</w:rPr>
            </w:pPr>
          </w:p>
        </w:tc>
      </w:tr>
      <w:tr w:rsidR="007C5063" w:rsidRPr="00B60ED6" w14:paraId="7C242B90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04F5D7D9" w14:textId="73D6CD1F" w:rsidR="007C5063" w:rsidRDefault="007C5063" w:rsidP="00DC336F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Nr telefonu/faksu</w:t>
            </w:r>
          </w:p>
        </w:tc>
        <w:tc>
          <w:tcPr>
            <w:tcW w:w="6237" w:type="dxa"/>
            <w:shd w:val="clear" w:color="auto" w:fill="auto"/>
          </w:tcPr>
          <w:p w14:paraId="666642F9" w14:textId="77777777" w:rsidR="007C5063" w:rsidRPr="00B60ED6" w:rsidRDefault="007C5063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</w:rPr>
            </w:pPr>
          </w:p>
        </w:tc>
      </w:tr>
      <w:tr w:rsidR="00AE2ACB" w:rsidRPr="00B60ED6" w14:paraId="4F25806B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7256C66A" w14:textId="77777777" w:rsidR="00AE2ACB" w:rsidRPr="00B60ED6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 xml:space="preserve">NIP </w:t>
            </w:r>
            <w:r w:rsidRPr="00B60ED6">
              <w:rPr>
                <w:rFonts w:ascii="Verdana" w:eastAsia="Calibri" w:hAnsi="Verdana"/>
                <w:i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0606D4FC" w14:textId="77777777" w:rsidR="00AE2ACB" w:rsidRPr="00B60ED6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</w:rPr>
            </w:pPr>
          </w:p>
        </w:tc>
      </w:tr>
      <w:tr w:rsidR="00AE2ACB" w:rsidRPr="00B60ED6" w14:paraId="456DE164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6CBC5D8A" w14:textId="77777777" w:rsidR="00AE2ACB" w:rsidRPr="00B60ED6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 xml:space="preserve">REGON </w:t>
            </w:r>
            <w:r w:rsidRPr="00B60ED6">
              <w:rPr>
                <w:rFonts w:ascii="Verdana" w:eastAsia="Calibri" w:hAnsi="Verdana"/>
                <w:i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115D5AB7" w14:textId="77777777" w:rsidR="00AE2ACB" w:rsidRPr="00B60ED6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</w:rPr>
            </w:pPr>
          </w:p>
        </w:tc>
      </w:tr>
      <w:tr w:rsidR="00AE2ACB" w:rsidRPr="00B60ED6" w14:paraId="2DB14728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236C9B09" w14:textId="77777777" w:rsidR="00AE2ACB" w:rsidRPr="00B60ED6" w:rsidRDefault="003355F1" w:rsidP="00DC336F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18847CB7" w14:textId="3C532C0D" w:rsidR="00AE2ACB" w:rsidRPr="00B60ED6" w:rsidRDefault="003355F1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>Mikroprzedsiębiorstwo / Małe przedsiębiorstwo / Średnie przedsiębiorstwo /</w:t>
            </w:r>
            <w:r w:rsidR="0025558D">
              <w:rPr>
                <w:rFonts w:ascii="Verdana" w:hAnsi="Verdana"/>
              </w:rPr>
              <w:t>Duże przedsiębiorstwo/</w:t>
            </w:r>
            <w:r w:rsidRPr="00B60ED6">
              <w:rPr>
                <w:rFonts w:ascii="Verdana" w:hAnsi="Verdana"/>
              </w:rPr>
              <w:t xml:space="preserve"> Jednoosobowa działalność gospodarcza / Osoba fizyczna nieprowadząca działalności gospodarczej / Inny rodzaj </w:t>
            </w:r>
            <w:r w:rsidR="00AE2ACB" w:rsidRPr="00B60ED6">
              <w:rPr>
                <w:rFonts w:ascii="Verdana" w:hAnsi="Verdana"/>
              </w:rPr>
              <w:t>*</w:t>
            </w:r>
          </w:p>
        </w:tc>
      </w:tr>
    </w:tbl>
    <w:p w14:paraId="050398BC" w14:textId="77777777" w:rsidR="003B769C" w:rsidRPr="00B60ED6" w:rsidRDefault="003B769C" w:rsidP="00AA39D6">
      <w:pPr>
        <w:spacing w:line="276" w:lineRule="auto"/>
        <w:jc w:val="both"/>
        <w:rPr>
          <w:rFonts w:ascii="Verdana" w:hAnsi="Verdana"/>
        </w:rPr>
      </w:pPr>
    </w:p>
    <w:p w14:paraId="7607178B" w14:textId="77777777" w:rsidR="004D5A42" w:rsidRPr="00B60ED6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Verdana" w:hAnsi="Verdana"/>
        </w:rPr>
      </w:pPr>
      <w:r w:rsidRPr="00B60ED6">
        <w:rPr>
          <w:rFonts w:ascii="Verdana" w:hAnsi="Verdana"/>
          <w:b/>
        </w:rPr>
        <w:t>SKŁADAMY OFERTĘ</w:t>
      </w:r>
      <w:r w:rsidRPr="00B60ED6">
        <w:rPr>
          <w:rFonts w:ascii="Verdana" w:hAnsi="Verdana"/>
        </w:rPr>
        <w:t xml:space="preserve"> na wykonanie </w:t>
      </w:r>
      <w:r w:rsidR="007F3E87" w:rsidRPr="00B60ED6">
        <w:rPr>
          <w:rFonts w:ascii="Verdana" w:hAnsi="Verdana"/>
        </w:rPr>
        <w:t>poszczególnych części przedmiotu zamówienia zgodnie, ze Specyfikacją Warunków Zamówienia, stosując niżej wymienione stawki</w:t>
      </w:r>
      <w:r w:rsidRPr="00B60ED6">
        <w:rPr>
          <w:rFonts w:ascii="Verdana" w:hAnsi="Verdana"/>
        </w:rPr>
        <w:t>:</w:t>
      </w:r>
    </w:p>
    <w:p w14:paraId="091F38FE" w14:textId="77777777" w:rsidR="006D09E0" w:rsidRPr="00B60ED6" w:rsidRDefault="006D09E0" w:rsidP="006B63D6">
      <w:pPr>
        <w:pStyle w:val="Akapitzlist"/>
        <w:ind w:left="284"/>
        <w:jc w:val="both"/>
        <w:rPr>
          <w:rFonts w:ascii="Verdana" w:hAnsi="Verdan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229"/>
      </w:tblGrid>
      <w:tr w:rsidR="007F3E87" w:rsidRPr="00B60ED6" w14:paraId="1CD34522" w14:textId="77777777" w:rsidTr="007C5063">
        <w:trPr>
          <w:trHeight w:val="704"/>
        </w:trPr>
        <w:tc>
          <w:tcPr>
            <w:tcW w:w="1843" w:type="dxa"/>
            <w:shd w:val="clear" w:color="auto" w:fill="auto"/>
            <w:vAlign w:val="center"/>
          </w:tcPr>
          <w:p w14:paraId="0DDA27BE" w14:textId="77777777" w:rsidR="007F3E87" w:rsidRPr="00B60ED6" w:rsidRDefault="007F3E87" w:rsidP="007F3E87">
            <w:pPr>
              <w:jc w:val="center"/>
              <w:rPr>
                <w:rFonts w:ascii="Verdana" w:hAnsi="Verdana"/>
                <w:b/>
              </w:rPr>
            </w:pPr>
            <w:r w:rsidRPr="00B60ED6">
              <w:rPr>
                <w:rFonts w:ascii="Verdana" w:hAnsi="Verdana"/>
                <w:b/>
              </w:rPr>
              <w:t>Zadanie częściowe nr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53351BC" w14:textId="77777777" w:rsidR="007F3E87" w:rsidRPr="00B60ED6" w:rsidRDefault="007F3E87" w:rsidP="007F3E87">
            <w:pPr>
              <w:jc w:val="center"/>
              <w:rPr>
                <w:rFonts w:ascii="Verdana" w:hAnsi="Verdana"/>
                <w:b/>
              </w:rPr>
            </w:pPr>
            <w:r w:rsidRPr="00B60ED6">
              <w:rPr>
                <w:rFonts w:ascii="Verdana" w:hAnsi="Verdana"/>
                <w:b/>
              </w:rPr>
              <w:t>Cena oferty</w:t>
            </w:r>
          </w:p>
        </w:tc>
      </w:tr>
      <w:tr w:rsidR="00152591" w:rsidRPr="00B60ED6" w14:paraId="235884DD" w14:textId="77777777" w:rsidTr="007C5063">
        <w:tc>
          <w:tcPr>
            <w:tcW w:w="1843" w:type="dxa"/>
            <w:shd w:val="clear" w:color="auto" w:fill="auto"/>
            <w:vAlign w:val="center"/>
          </w:tcPr>
          <w:p w14:paraId="700FE6CA" w14:textId="77777777" w:rsidR="00152591" w:rsidRPr="00B60ED6" w:rsidRDefault="00152591" w:rsidP="00507278">
            <w:pPr>
              <w:spacing w:line="360" w:lineRule="auto"/>
              <w:jc w:val="center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14:paraId="2D15D17D" w14:textId="00321CC4" w:rsidR="00152591" w:rsidRPr="00A15514" w:rsidRDefault="00152591" w:rsidP="00507278">
            <w:pPr>
              <w:spacing w:before="60"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15514">
              <w:rPr>
                <w:rFonts w:ascii="Verdana" w:hAnsi="Verdana"/>
                <w:b/>
                <w:sz w:val="20"/>
                <w:szCs w:val="20"/>
              </w:rPr>
              <w:t xml:space="preserve">Temat: </w:t>
            </w:r>
            <w:r w:rsidR="00742590">
              <w:rPr>
                <w:rFonts w:ascii="Verdana" w:hAnsi="Verdana"/>
                <w:sz w:val="20"/>
                <w:szCs w:val="20"/>
              </w:rPr>
              <w:t>Preparaty do diagnostyki serologicznej I.</w:t>
            </w:r>
          </w:p>
          <w:p w14:paraId="391276DC" w14:textId="77777777" w:rsidR="00152591" w:rsidRPr="00A15514" w:rsidRDefault="00152591" w:rsidP="00507278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15514">
              <w:rPr>
                <w:rFonts w:ascii="Verdana" w:hAnsi="Verdana"/>
                <w:sz w:val="20"/>
                <w:szCs w:val="20"/>
              </w:rPr>
              <w:t>cena (C) za wykonanie zdania nr 1 wynosi kwotę netto</w:t>
            </w:r>
          </w:p>
          <w:p w14:paraId="1466B695" w14:textId="00BB3AA2" w:rsidR="00152591" w:rsidRPr="00A15514" w:rsidRDefault="00152591" w:rsidP="00507278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15514">
              <w:rPr>
                <w:rFonts w:ascii="Verdana" w:hAnsi="Verdana"/>
                <w:sz w:val="20"/>
                <w:szCs w:val="20"/>
              </w:rPr>
              <w:t xml:space="preserve"> ....</w:t>
            </w:r>
            <w:r w:rsidR="00CE37A3">
              <w:rPr>
                <w:rFonts w:ascii="Verdana" w:hAnsi="Verdana"/>
                <w:sz w:val="20"/>
                <w:szCs w:val="20"/>
              </w:rPr>
              <w:t>............</w:t>
            </w:r>
            <w:r w:rsidRPr="00A15514">
              <w:rPr>
                <w:rFonts w:ascii="Verdana" w:hAnsi="Verdana"/>
                <w:sz w:val="20"/>
                <w:szCs w:val="20"/>
              </w:rPr>
              <w:t>..... zł (słownie: ......</w:t>
            </w:r>
            <w:r w:rsidR="00CE37A3">
              <w:rPr>
                <w:rFonts w:ascii="Verdana" w:hAnsi="Verdana"/>
                <w:sz w:val="20"/>
                <w:szCs w:val="20"/>
              </w:rPr>
              <w:t>...................</w:t>
            </w:r>
            <w:r w:rsidRPr="00A15514">
              <w:rPr>
                <w:rFonts w:ascii="Verdana" w:hAnsi="Verdana"/>
                <w:sz w:val="20"/>
                <w:szCs w:val="20"/>
              </w:rPr>
              <w:t>................</w:t>
            </w:r>
            <w:r w:rsidR="00A15514" w:rsidRPr="00A15514">
              <w:rPr>
                <w:rFonts w:ascii="Verdana" w:hAnsi="Verdana"/>
                <w:sz w:val="20"/>
                <w:szCs w:val="20"/>
              </w:rPr>
              <w:t>.....</w:t>
            </w:r>
            <w:r w:rsidRPr="00A15514">
              <w:rPr>
                <w:rFonts w:ascii="Verdana" w:hAnsi="Verdana"/>
                <w:sz w:val="20"/>
                <w:szCs w:val="20"/>
              </w:rPr>
              <w:t>..... zł),</w:t>
            </w:r>
          </w:p>
          <w:p w14:paraId="437731BE" w14:textId="22C4C76A" w:rsidR="00152591" w:rsidRPr="00A15514" w:rsidRDefault="00152591" w:rsidP="0050727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15514">
              <w:rPr>
                <w:rFonts w:ascii="Verdana" w:hAnsi="Verdana"/>
                <w:sz w:val="20"/>
                <w:szCs w:val="20"/>
              </w:rPr>
              <w:lastRenderedPageBreak/>
              <w:t xml:space="preserve"> natomiast wraz z należnym podatkiem VAT w wysokości </w:t>
            </w:r>
            <w:r w:rsidR="00CE37A3">
              <w:rPr>
                <w:rFonts w:ascii="Verdana" w:hAnsi="Verdana"/>
                <w:sz w:val="20"/>
                <w:szCs w:val="20"/>
              </w:rPr>
              <w:t>………..</w:t>
            </w:r>
            <w:r w:rsidRPr="00A15514">
              <w:rPr>
                <w:rFonts w:ascii="Verdana" w:hAnsi="Verdana"/>
                <w:sz w:val="20"/>
                <w:szCs w:val="20"/>
              </w:rPr>
              <w:t>...%,</w:t>
            </w:r>
          </w:p>
          <w:p w14:paraId="4EBC2807" w14:textId="48787A3C" w:rsidR="00152591" w:rsidRPr="00B60ED6" w:rsidRDefault="00152591" w:rsidP="00507278">
            <w:pPr>
              <w:spacing w:after="60" w:line="360" w:lineRule="auto"/>
              <w:rPr>
                <w:rFonts w:ascii="Verdana" w:hAnsi="Verdana"/>
              </w:rPr>
            </w:pPr>
            <w:r w:rsidRPr="00A15514">
              <w:rPr>
                <w:rFonts w:ascii="Verdana" w:hAnsi="Verdana"/>
                <w:sz w:val="20"/>
                <w:szCs w:val="20"/>
              </w:rPr>
              <w:t>wynosi kwotę brutto ……...... zł (słownie: ....</w:t>
            </w:r>
            <w:r w:rsidR="00CE37A3">
              <w:rPr>
                <w:rFonts w:ascii="Verdana" w:hAnsi="Verdana"/>
                <w:sz w:val="20"/>
                <w:szCs w:val="20"/>
              </w:rPr>
              <w:t>......................</w:t>
            </w:r>
            <w:r w:rsidRPr="00A15514">
              <w:rPr>
                <w:rFonts w:ascii="Verdana" w:hAnsi="Verdana"/>
                <w:sz w:val="20"/>
                <w:szCs w:val="20"/>
              </w:rPr>
              <w:t>....... zł).</w:t>
            </w:r>
          </w:p>
        </w:tc>
      </w:tr>
      <w:tr w:rsidR="00152591" w:rsidRPr="00B60ED6" w14:paraId="63A03561" w14:textId="77777777" w:rsidTr="007C5063">
        <w:tc>
          <w:tcPr>
            <w:tcW w:w="1843" w:type="dxa"/>
            <w:shd w:val="clear" w:color="auto" w:fill="auto"/>
            <w:vAlign w:val="center"/>
          </w:tcPr>
          <w:p w14:paraId="15EDD07B" w14:textId="77777777" w:rsidR="00152591" w:rsidRPr="00B60ED6" w:rsidRDefault="00152591" w:rsidP="00507278">
            <w:pPr>
              <w:spacing w:line="360" w:lineRule="auto"/>
              <w:jc w:val="center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lastRenderedPageBreak/>
              <w:t>2</w:t>
            </w:r>
          </w:p>
        </w:tc>
        <w:tc>
          <w:tcPr>
            <w:tcW w:w="7229" w:type="dxa"/>
            <w:shd w:val="clear" w:color="auto" w:fill="auto"/>
          </w:tcPr>
          <w:p w14:paraId="5F63A904" w14:textId="53B96CE1" w:rsidR="00152591" w:rsidRPr="00CE37A3" w:rsidRDefault="00152591" w:rsidP="00507278">
            <w:pPr>
              <w:spacing w:before="60"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E37A3">
              <w:rPr>
                <w:rFonts w:ascii="Verdana" w:hAnsi="Verdana"/>
                <w:b/>
                <w:sz w:val="20"/>
                <w:szCs w:val="20"/>
              </w:rPr>
              <w:t xml:space="preserve">Temat: </w:t>
            </w:r>
            <w:r w:rsidR="00742590">
              <w:rPr>
                <w:rFonts w:ascii="Verdana" w:hAnsi="Verdana"/>
                <w:sz w:val="20"/>
                <w:szCs w:val="20"/>
              </w:rPr>
              <w:t xml:space="preserve">Testy </w:t>
            </w:r>
            <w:proofErr w:type="spellStart"/>
            <w:r w:rsidR="00742590">
              <w:rPr>
                <w:rFonts w:ascii="Verdana" w:hAnsi="Verdana"/>
                <w:sz w:val="20"/>
                <w:szCs w:val="20"/>
              </w:rPr>
              <w:t>Elisa</w:t>
            </w:r>
            <w:proofErr w:type="spellEnd"/>
            <w:r w:rsidR="00742590">
              <w:rPr>
                <w:rFonts w:ascii="Verdana" w:hAnsi="Verdana"/>
                <w:sz w:val="20"/>
                <w:szCs w:val="20"/>
              </w:rPr>
              <w:t xml:space="preserve"> do diagnostyki choroby </w:t>
            </w:r>
            <w:proofErr w:type="spellStart"/>
            <w:r w:rsidR="00742590">
              <w:rPr>
                <w:rFonts w:ascii="Verdana" w:hAnsi="Verdana"/>
                <w:sz w:val="20"/>
                <w:szCs w:val="20"/>
              </w:rPr>
              <w:t>Aujeszkyego</w:t>
            </w:r>
            <w:proofErr w:type="spellEnd"/>
            <w:r w:rsidRPr="00CE37A3">
              <w:rPr>
                <w:rFonts w:ascii="Verdana" w:hAnsi="Verdana"/>
                <w:sz w:val="20"/>
                <w:szCs w:val="20"/>
              </w:rPr>
              <w:t>.</w:t>
            </w:r>
          </w:p>
          <w:p w14:paraId="0D57F059" w14:textId="77777777" w:rsidR="00152591" w:rsidRPr="00CE37A3" w:rsidRDefault="00152591" w:rsidP="00507278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E37A3">
              <w:rPr>
                <w:rFonts w:ascii="Verdana" w:hAnsi="Verdana"/>
                <w:sz w:val="20"/>
                <w:szCs w:val="20"/>
              </w:rPr>
              <w:t>cena (C) za wykonanie zdania nr 2 wynosi kwotę netto</w:t>
            </w:r>
          </w:p>
          <w:p w14:paraId="01AC3D69" w14:textId="348B00E7" w:rsidR="00152591" w:rsidRPr="00CE37A3" w:rsidRDefault="00152591" w:rsidP="00507278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E37A3">
              <w:rPr>
                <w:rFonts w:ascii="Verdana" w:hAnsi="Verdana"/>
                <w:sz w:val="20"/>
                <w:szCs w:val="20"/>
              </w:rPr>
              <w:t xml:space="preserve"> ....................... zł (słownie: .....................</w:t>
            </w:r>
            <w:r w:rsidR="00CE37A3">
              <w:rPr>
                <w:rFonts w:ascii="Verdana" w:hAnsi="Verdana"/>
                <w:sz w:val="20"/>
                <w:szCs w:val="20"/>
              </w:rPr>
              <w:t>....</w:t>
            </w:r>
            <w:r w:rsidRPr="00CE37A3">
              <w:rPr>
                <w:rFonts w:ascii="Verdana" w:hAnsi="Verdana"/>
                <w:sz w:val="20"/>
                <w:szCs w:val="20"/>
              </w:rPr>
              <w:t>........................ zł),</w:t>
            </w:r>
          </w:p>
          <w:p w14:paraId="47BC85AA" w14:textId="21A3F0C2" w:rsidR="00152591" w:rsidRPr="00CE37A3" w:rsidRDefault="00152591" w:rsidP="0050727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E37A3">
              <w:rPr>
                <w:rFonts w:ascii="Verdana" w:hAnsi="Verdana"/>
                <w:sz w:val="20"/>
                <w:szCs w:val="20"/>
              </w:rPr>
              <w:t xml:space="preserve"> natomiast wraz z należnym podatkiem VAT w wysokości </w:t>
            </w:r>
            <w:r w:rsidR="00CE37A3">
              <w:rPr>
                <w:rFonts w:ascii="Verdana" w:hAnsi="Verdana"/>
                <w:sz w:val="20"/>
                <w:szCs w:val="20"/>
              </w:rPr>
              <w:t>……….</w:t>
            </w:r>
            <w:r w:rsidRPr="00CE37A3">
              <w:rPr>
                <w:rFonts w:ascii="Verdana" w:hAnsi="Verdana"/>
                <w:sz w:val="20"/>
                <w:szCs w:val="20"/>
              </w:rPr>
              <w:t>....%,</w:t>
            </w:r>
          </w:p>
          <w:p w14:paraId="26609E28" w14:textId="36393C46" w:rsidR="00152591" w:rsidRPr="00B60ED6" w:rsidRDefault="00152591" w:rsidP="00507278">
            <w:pPr>
              <w:spacing w:after="60" w:line="360" w:lineRule="auto"/>
              <w:rPr>
                <w:rFonts w:ascii="Verdana" w:hAnsi="Verdana"/>
              </w:rPr>
            </w:pPr>
            <w:r w:rsidRPr="00CE37A3">
              <w:rPr>
                <w:rFonts w:ascii="Verdana" w:hAnsi="Verdana"/>
                <w:sz w:val="20"/>
                <w:szCs w:val="20"/>
              </w:rPr>
              <w:t>wynosi kwotę brutto ……….......... zł (słownie: ........................... zł).</w:t>
            </w:r>
          </w:p>
        </w:tc>
      </w:tr>
      <w:tr w:rsidR="00152591" w:rsidRPr="00B60ED6" w14:paraId="307B8D6D" w14:textId="77777777" w:rsidTr="007C5063">
        <w:tc>
          <w:tcPr>
            <w:tcW w:w="1843" w:type="dxa"/>
            <w:shd w:val="clear" w:color="auto" w:fill="auto"/>
            <w:vAlign w:val="center"/>
          </w:tcPr>
          <w:p w14:paraId="142CA3B5" w14:textId="77777777" w:rsidR="00152591" w:rsidRPr="00B60ED6" w:rsidRDefault="00152591" w:rsidP="00507278">
            <w:pPr>
              <w:spacing w:line="360" w:lineRule="auto"/>
              <w:jc w:val="center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14:paraId="0F910596" w14:textId="0BBD34F0" w:rsidR="00152591" w:rsidRPr="00CE37A3" w:rsidRDefault="00152591" w:rsidP="00507278">
            <w:pPr>
              <w:spacing w:before="60"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E37A3">
              <w:rPr>
                <w:rFonts w:ascii="Verdana" w:hAnsi="Verdana"/>
                <w:b/>
                <w:sz w:val="20"/>
                <w:szCs w:val="20"/>
              </w:rPr>
              <w:t xml:space="preserve">Temat: </w:t>
            </w:r>
            <w:r w:rsidR="0025558D">
              <w:rPr>
                <w:rFonts w:ascii="Verdana" w:hAnsi="Verdana"/>
                <w:sz w:val="20"/>
                <w:szCs w:val="20"/>
              </w:rPr>
              <w:t xml:space="preserve">Test </w:t>
            </w:r>
            <w:proofErr w:type="spellStart"/>
            <w:r w:rsidR="0025558D">
              <w:rPr>
                <w:rFonts w:ascii="Verdana" w:hAnsi="Verdana"/>
                <w:sz w:val="20"/>
                <w:szCs w:val="20"/>
              </w:rPr>
              <w:t>Elisa</w:t>
            </w:r>
            <w:proofErr w:type="spellEnd"/>
            <w:r w:rsidR="0025558D">
              <w:rPr>
                <w:rFonts w:ascii="Verdana" w:hAnsi="Verdana"/>
                <w:sz w:val="20"/>
                <w:szCs w:val="20"/>
              </w:rPr>
              <w:t xml:space="preserve"> I</w:t>
            </w:r>
            <w:r w:rsidRPr="00CE37A3">
              <w:rPr>
                <w:rFonts w:ascii="Verdana" w:hAnsi="Verdana"/>
                <w:sz w:val="20"/>
                <w:szCs w:val="20"/>
              </w:rPr>
              <w:t>.</w:t>
            </w:r>
          </w:p>
          <w:p w14:paraId="49901320" w14:textId="77777777" w:rsidR="00152591" w:rsidRPr="00CE37A3" w:rsidRDefault="00152591" w:rsidP="00507278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E37A3">
              <w:rPr>
                <w:rFonts w:ascii="Verdana" w:hAnsi="Verdana"/>
                <w:sz w:val="20"/>
                <w:szCs w:val="20"/>
              </w:rPr>
              <w:t>cena (C) za wykonanie zdania nr 3 wynosi kwotę netto</w:t>
            </w:r>
          </w:p>
          <w:p w14:paraId="373A7EFA" w14:textId="6B630C20" w:rsidR="00152591" w:rsidRPr="00CE37A3" w:rsidRDefault="00152591" w:rsidP="00507278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E37A3">
              <w:rPr>
                <w:rFonts w:ascii="Verdana" w:hAnsi="Verdana"/>
                <w:sz w:val="20"/>
                <w:szCs w:val="20"/>
              </w:rPr>
              <w:t xml:space="preserve"> ....................... zł (słownie: ................</w:t>
            </w:r>
            <w:r w:rsidR="00CE37A3">
              <w:rPr>
                <w:rFonts w:ascii="Verdana" w:hAnsi="Verdana"/>
                <w:sz w:val="20"/>
                <w:szCs w:val="20"/>
              </w:rPr>
              <w:t>....</w:t>
            </w:r>
            <w:r w:rsidRPr="00CE37A3">
              <w:rPr>
                <w:rFonts w:ascii="Verdana" w:hAnsi="Verdana"/>
                <w:sz w:val="20"/>
                <w:szCs w:val="20"/>
              </w:rPr>
              <w:t>............................. zł),</w:t>
            </w:r>
          </w:p>
          <w:p w14:paraId="5A261A2E" w14:textId="65BECD74" w:rsidR="00152591" w:rsidRPr="00CE37A3" w:rsidRDefault="00152591" w:rsidP="0050727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E37A3">
              <w:rPr>
                <w:rFonts w:ascii="Verdana" w:hAnsi="Verdana"/>
                <w:sz w:val="20"/>
                <w:szCs w:val="20"/>
              </w:rPr>
              <w:t xml:space="preserve"> natomiast wraz z należnym podatkiem VAT w wysokości </w:t>
            </w:r>
            <w:r w:rsidR="00CE37A3">
              <w:rPr>
                <w:rFonts w:ascii="Verdana" w:hAnsi="Verdana"/>
                <w:sz w:val="20"/>
                <w:szCs w:val="20"/>
              </w:rPr>
              <w:t>……….</w:t>
            </w:r>
            <w:r w:rsidRPr="00CE37A3">
              <w:rPr>
                <w:rFonts w:ascii="Verdana" w:hAnsi="Verdana"/>
                <w:sz w:val="20"/>
                <w:szCs w:val="20"/>
              </w:rPr>
              <w:t>....%,</w:t>
            </w:r>
          </w:p>
          <w:p w14:paraId="02C73CFE" w14:textId="5E1EE4A4" w:rsidR="00152591" w:rsidRPr="00B60ED6" w:rsidRDefault="00152591" w:rsidP="00507278">
            <w:pPr>
              <w:spacing w:after="60" w:line="360" w:lineRule="auto"/>
              <w:rPr>
                <w:rFonts w:ascii="Verdana" w:hAnsi="Verdana"/>
              </w:rPr>
            </w:pPr>
            <w:r w:rsidRPr="00CE37A3">
              <w:rPr>
                <w:rFonts w:ascii="Verdana" w:hAnsi="Verdana"/>
                <w:sz w:val="20"/>
                <w:szCs w:val="20"/>
              </w:rPr>
              <w:t>wynosi kwotę brutto ……….......... zł (słownie: ...............</w:t>
            </w:r>
            <w:r w:rsidR="00CE37A3">
              <w:rPr>
                <w:rFonts w:ascii="Verdana" w:hAnsi="Verdana"/>
                <w:sz w:val="20"/>
                <w:szCs w:val="20"/>
              </w:rPr>
              <w:t>.</w:t>
            </w:r>
            <w:r w:rsidRPr="00CE37A3">
              <w:rPr>
                <w:rFonts w:ascii="Verdana" w:hAnsi="Verdana"/>
                <w:sz w:val="20"/>
                <w:szCs w:val="20"/>
              </w:rPr>
              <w:t>........... zł).</w:t>
            </w:r>
          </w:p>
        </w:tc>
      </w:tr>
    </w:tbl>
    <w:p w14:paraId="3A209241" w14:textId="77777777" w:rsidR="00B9086B" w:rsidRPr="00B60ED6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Verdana" w:hAnsi="Verdana"/>
        </w:rPr>
      </w:pPr>
      <w:r w:rsidRPr="00B60ED6">
        <w:rPr>
          <w:rFonts w:ascii="Verdana" w:hAnsi="Verdana"/>
          <w:b/>
        </w:rPr>
        <w:t>OŚWIADCZAMY</w:t>
      </w:r>
      <w:r w:rsidRPr="00B60ED6">
        <w:rPr>
          <w:rFonts w:ascii="Verdana" w:hAnsi="Verdana"/>
        </w:rPr>
        <w:t>, że:</w:t>
      </w:r>
    </w:p>
    <w:p w14:paraId="0E97ABF2" w14:textId="77777777" w:rsidR="006B63D6" w:rsidRPr="00B60ED6" w:rsidRDefault="00FF57EE" w:rsidP="005E0FC5">
      <w:pPr>
        <w:pStyle w:val="Akapitzlist"/>
        <w:numPr>
          <w:ilvl w:val="0"/>
          <w:numId w:val="3"/>
        </w:numPr>
        <w:spacing w:before="120" w:line="276" w:lineRule="auto"/>
        <w:rPr>
          <w:rFonts w:ascii="Verdana" w:hAnsi="Verdana"/>
        </w:rPr>
      </w:pPr>
      <w:r w:rsidRPr="00B60ED6">
        <w:rPr>
          <w:rFonts w:ascii="Verdana" w:hAnsi="Verdana"/>
        </w:rPr>
        <w:t>zapoznaliśmy się ze Specyfikacją Warunków Zamówienia i uznajemy się za związanych określonymi w niej zasadami postępowania;</w:t>
      </w:r>
    </w:p>
    <w:p w14:paraId="6BAC1EB4" w14:textId="77777777" w:rsidR="00FF57EE" w:rsidRPr="00B60ED6" w:rsidRDefault="00FF57EE" w:rsidP="005E0FC5">
      <w:pPr>
        <w:pStyle w:val="Akapitzlist"/>
        <w:numPr>
          <w:ilvl w:val="0"/>
          <w:numId w:val="3"/>
        </w:numPr>
        <w:spacing w:before="120" w:line="276" w:lineRule="auto"/>
        <w:ind w:left="641" w:hanging="357"/>
        <w:rPr>
          <w:rFonts w:ascii="Verdana" w:hAnsi="Verdana"/>
        </w:rPr>
      </w:pPr>
      <w:r w:rsidRPr="00B60ED6">
        <w:rPr>
          <w:rFonts w:ascii="Verdana" w:hAnsi="Verdana"/>
        </w:rPr>
        <w:t>uważamy się za związanych niniejszą ofertą na czas wskazany w Specyfikacji Warunków Zamówienia;</w:t>
      </w:r>
    </w:p>
    <w:p w14:paraId="4522DDA5" w14:textId="77777777" w:rsidR="00BC4F99" w:rsidRPr="00B60ED6" w:rsidRDefault="00BC4F99" w:rsidP="005E0FC5">
      <w:pPr>
        <w:numPr>
          <w:ilvl w:val="0"/>
          <w:numId w:val="3"/>
        </w:numPr>
        <w:spacing w:after="120"/>
        <w:ind w:left="641" w:hanging="357"/>
        <w:contextualSpacing/>
        <w:rPr>
          <w:rFonts w:ascii="Verdana" w:hAnsi="Verdana"/>
        </w:rPr>
      </w:pPr>
      <w:r w:rsidRPr="00B60ED6">
        <w:rPr>
          <w:rFonts w:ascii="Verdana" w:hAnsi="Verdana"/>
        </w:rPr>
        <w:t>zamierzamy / nie zamierzamy powierzyć realizację następujących części zamówienia podwykonawcom*:</w:t>
      </w:r>
    </w:p>
    <w:p w14:paraId="659DDF53" w14:textId="77777777" w:rsidR="00BC4F99" w:rsidRPr="00B60ED6" w:rsidRDefault="00BC4F99" w:rsidP="00BC4F99">
      <w:pPr>
        <w:spacing w:before="120" w:after="120"/>
        <w:ind w:left="644"/>
        <w:contextualSpacing/>
        <w:jc w:val="both"/>
        <w:rPr>
          <w:rFonts w:ascii="Verdana" w:hAnsi="Verdana"/>
        </w:rPr>
      </w:pPr>
    </w:p>
    <w:tbl>
      <w:tblPr>
        <w:tblW w:w="907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5812"/>
        <w:gridCol w:w="2551"/>
      </w:tblGrid>
      <w:tr w:rsidR="00BC4F99" w:rsidRPr="00B60ED6" w14:paraId="427266D1" w14:textId="77777777" w:rsidTr="00CE37A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48D71EE" w14:textId="77777777" w:rsidR="00BC4F99" w:rsidRPr="00B60ED6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>Lp.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1589E2F" w14:textId="77777777" w:rsidR="00BC4F99" w:rsidRPr="00B60ED6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 xml:space="preserve">Opis części zamówienia, którą Wykonawca </w:t>
            </w:r>
          </w:p>
          <w:p w14:paraId="6FB97279" w14:textId="77777777" w:rsidR="00BC4F99" w:rsidRPr="00B60ED6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8698079" w14:textId="77777777" w:rsidR="00BC4F99" w:rsidRPr="00B60ED6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>Nazwa Podwykonawcy</w:t>
            </w:r>
          </w:p>
        </w:tc>
      </w:tr>
      <w:tr w:rsidR="00BC4F99" w:rsidRPr="00B60ED6" w14:paraId="2F2EE4ED" w14:textId="77777777" w:rsidTr="00CE37A3">
        <w:trPr>
          <w:trHeight w:val="4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F36FE" w14:textId="77777777" w:rsidR="00BC4F99" w:rsidRPr="00B60ED6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D8AA9" w14:textId="77777777" w:rsidR="00BC4F99" w:rsidRPr="00B60ED6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D4DD0" w14:textId="77777777" w:rsidR="00BC4F99" w:rsidRPr="00B60ED6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</w:p>
        </w:tc>
      </w:tr>
      <w:tr w:rsidR="00BC4F99" w:rsidRPr="00B60ED6" w14:paraId="68CF6854" w14:textId="77777777" w:rsidTr="00CE37A3">
        <w:trPr>
          <w:trHeight w:val="4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13310" w14:textId="77777777" w:rsidR="00BC4F99" w:rsidRPr="00B60ED6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0B3EB" w14:textId="77777777" w:rsidR="00BC4F99" w:rsidRPr="00B60ED6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326AD" w14:textId="77777777" w:rsidR="00BC4F99" w:rsidRPr="00B60ED6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</w:p>
        </w:tc>
      </w:tr>
    </w:tbl>
    <w:p w14:paraId="3E115BCA" w14:textId="77777777" w:rsidR="00FF57EE" w:rsidRPr="00B60ED6" w:rsidRDefault="00FF57EE" w:rsidP="005E0FC5">
      <w:pPr>
        <w:pStyle w:val="Akapitzlist"/>
        <w:numPr>
          <w:ilvl w:val="0"/>
          <w:numId w:val="3"/>
        </w:numPr>
        <w:spacing w:before="120" w:line="276" w:lineRule="auto"/>
        <w:rPr>
          <w:rFonts w:ascii="Verdana" w:hAnsi="Verdana"/>
        </w:rPr>
      </w:pPr>
      <w:r w:rsidRPr="00B60ED6">
        <w:rPr>
          <w:rFonts w:ascii="Verdana" w:hAnsi="Verdana"/>
        </w:rPr>
        <w:t xml:space="preserve">zapoznaliśmy się z </w:t>
      </w:r>
      <w:r w:rsidR="00A50E18" w:rsidRPr="00B60ED6">
        <w:rPr>
          <w:rFonts w:ascii="Verdana" w:hAnsi="Verdana"/>
        </w:rPr>
        <w:t xml:space="preserve">projektowanymi </w:t>
      </w:r>
      <w:r w:rsidRPr="00B60ED6">
        <w:rPr>
          <w:rFonts w:ascii="Verdana" w:hAnsi="Verdana"/>
        </w:rPr>
        <w:t>postanowieniami umowy</w:t>
      </w:r>
      <w:r w:rsidR="00A50E18" w:rsidRPr="00B60ED6">
        <w:rPr>
          <w:rFonts w:ascii="Verdana" w:hAnsi="Verdana"/>
        </w:rPr>
        <w:t xml:space="preserve"> w sprawie zamówienia publicznego</w:t>
      </w:r>
      <w:r w:rsidRPr="00B60ED6">
        <w:rPr>
          <w:rFonts w:ascii="Verdana" w:hAnsi="Verdana"/>
        </w:rPr>
        <w:t>, które zostały zawarte w Specyfikacji Warunków Zamówienia i zobowiązujemy się</w:t>
      </w:r>
      <w:r w:rsidR="00A50E18" w:rsidRPr="00B60ED6">
        <w:rPr>
          <w:rFonts w:ascii="Verdana" w:hAnsi="Verdana"/>
        </w:rPr>
        <w:t>,</w:t>
      </w:r>
      <w:r w:rsidRPr="00B60ED6">
        <w:rPr>
          <w:rFonts w:ascii="Verdana" w:hAnsi="Verdana"/>
        </w:rPr>
        <w:t xml:space="preserve"> w przypadku wyboru naszej oferty</w:t>
      </w:r>
      <w:r w:rsidR="00A50E18" w:rsidRPr="00B60ED6">
        <w:rPr>
          <w:rFonts w:ascii="Verdana" w:hAnsi="Verdana"/>
        </w:rPr>
        <w:t>,</w:t>
      </w:r>
      <w:r w:rsidRPr="00B60ED6">
        <w:rPr>
          <w:rFonts w:ascii="Verdana" w:hAnsi="Verdana"/>
        </w:rPr>
        <w:t xml:space="preserve"> do zawarcia umowy na zawartych tam warunkach, w miejscu i terminie wyznaczonym przez Zamawiającego;</w:t>
      </w:r>
    </w:p>
    <w:p w14:paraId="3AFB2B13" w14:textId="77777777" w:rsidR="00FF57EE" w:rsidRPr="00B60ED6" w:rsidRDefault="00FF57EE" w:rsidP="005E0FC5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rPr>
          <w:rFonts w:ascii="Verdana" w:hAnsi="Verdana"/>
        </w:rPr>
      </w:pPr>
      <w:r w:rsidRPr="00B60ED6">
        <w:rPr>
          <w:rFonts w:ascii="Verdana" w:hAnsi="Verdana"/>
        </w:rPr>
        <w:t>wypełniliśmy obowiązki informacyjne przewidziane w art. 13 lub art. 14 RODO</w:t>
      </w:r>
      <w:r w:rsidRPr="00B60ED6">
        <w:rPr>
          <w:rStyle w:val="Odwoanieprzypisudolnego"/>
          <w:rFonts w:ascii="Verdana" w:hAnsi="Verdana"/>
        </w:rPr>
        <w:footnoteReference w:id="2"/>
      </w:r>
      <w:r w:rsidRPr="00B60ED6">
        <w:rPr>
          <w:rFonts w:ascii="Verdana" w:hAnsi="Verdana"/>
        </w:rPr>
        <w:t xml:space="preserve">  wobec osób fizycznych, od których dane osobowe bezpośrednio lub pośrednio pozyskaliśmy w celu ubiegania się o udzielenie zamówienia publicznego w niniejszym postępowaniu</w:t>
      </w:r>
      <w:r w:rsidRPr="00B60ED6">
        <w:rPr>
          <w:rStyle w:val="Odwoanieprzypisudolnego"/>
          <w:rFonts w:ascii="Verdana" w:hAnsi="Verdana"/>
        </w:rPr>
        <w:footnoteReference w:id="3"/>
      </w:r>
      <w:r w:rsidR="00525EFF" w:rsidRPr="00B60ED6">
        <w:rPr>
          <w:rFonts w:ascii="Verdana" w:hAnsi="Verdana"/>
        </w:rPr>
        <w:t>.</w:t>
      </w:r>
    </w:p>
    <w:p w14:paraId="50B057CF" w14:textId="77777777" w:rsidR="00525EFF" w:rsidRPr="00B60ED6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Verdana" w:hAnsi="Verdana"/>
        </w:rPr>
      </w:pPr>
    </w:p>
    <w:p w14:paraId="18258D39" w14:textId="77777777" w:rsidR="00CE3AE6" w:rsidRPr="00B60ED6" w:rsidRDefault="00267D1F" w:rsidP="005E0FC5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rPr>
          <w:rFonts w:ascii="Verdana" w:hAnsi="Verdana"/>
          <w:b/>
        </w:rPr>
      </w:pPr>
      <w:r w:rsidRPr="00B60ED6">
        <w:rPr>
          <w:rFonts w:ascii="Verdana" w:hAnsi="Verdana"/>
          <w:b/>
        </w:rPr>
        <w:t>OŚWIADCZAMY</w:t>
      </w:r>
      <w:r w:rsidRPr="00B60ED6">
        <w:rPr>
          <w:rFonts w:ascii="Verdana" w:hAnsi="Verdana"/>
          <w:bCs/>
        </w:rPr>
        <w:t>, że wybór naszej oferty</w:t>
      </w:r>
      <w:r w:rsidR="00AF4AC3" w:rsidRPr="00B60ED6">
        <w:rPr>
          <w:rFonts w:ascii="Verdana" w:hAnsi="Verdana"/>
          <w:bCs/>
          <w:vertAlign w:val="superscript"/>
        </w:rPr>
        <w:t>*</w:t>
      </w:r>
      <w:r w:rsidRPr="00B60ED6">
        <w:rPr>
          <w:rFonts w:ascii="Verdana" w:hAnsi="Verdana"/>
          <w:bCs/>
        </w:rPr>
        <w:t>:</w:t>
      </w:r>
    </w:p>
    <w:p w14:paraId="73A78232" w14:textId="77777777" w:rsidR="00CE3AE6" w:rsidRPr="00B60ED6" w:rsidRDefault="00267D1F" w:rsidP="005E0FC5">
      <w:pPr>
        <w:pStyle w:val="Akapitzlist"/>
        <w:spacing w:before="240" w:after="240" w:line="276" w:lineRule="auto"/>
        <w:ind w:left="284"/>
        <w:rPr>
          <w:rFonts w:ascii="Verdana" w:hAnsi="Verdana"/>
          <w:bCs/>
        </w:rPr>
      </w:pPr>
      <w:r w:rsidRPr="00B60ED6">
        <w:rPr>
          <w:rFonts w:ascii="Verdana" w:hAnsi="Verdana"/>
          <w:b/>
          <w:u w:val="single"/>
        </w:rPr>
        <w:t>nie będzie</w:t>
      </w:r>
      <w:r w:rsidRPr="00B60ED6">
        <w:rPr>
          <w:rFonts w:ascii="Verdana" w:hAnsi="Verdana"/>
          <w:bCs/>
        </w:rPr>
        <w:t xml:space="preserve"> prowadzić u Zamawiającego do powstania obowiązku podatkowego zgodnie z ustawą z dnia 11 marca 2014 r. o podatku od towarów i usług (</w:t>
      </w:r>
      <w:proofErr w:type="spellStart"/>
      <w:r w:rsidR="00CE3AE6" w:rsidRPr="00B60ED6">
        <w:rPr>
          <w:rFonts w:ascii="Verdana" w:hAnsi="Verdana"/>
          <w:bCs/>
        </w:rPr>
        <w:t>t.j</w:t>
      </w:r>
      <w:proofErr w:type="spellEnd"/>
      <w:r w:rsidR="00CE3AE6" w:rsidRPr="00B60ED6">
        <w:rPr>
          <w:rFonts w:ascii="Verdana" w:hAnsi="Verdana"/>
          <w:bCs/>
        </w:rPr>
        <w:t xml:space="preserve">. </w:t>
      </w:r>
      <w:r w:rsidRPr="00B60ED6">
        <w:rPr>
          <w:rFonts w:ascii="Verdana" w:hAnsi="Verdana"/>
          <w:bCs/>
        </w:rPr>
        <w:t>Dz. U. z 20</w:t>
      </w:r>
      <w:r w:rsidR="00CE3AE6" w:rsidRPr="00B60ED6">
        <w:rPr>
          <w:rFonts w:ascii="Verdana" w:hAnsi="Verdana"/>
          <w:bCs/>
        </w:rPr>
        <w:t>20</w:t>
      </w:r>
      <w:r w:rsidRPr="00B60ED6">
        <w:rPr>
          <w:rFonts w:ascii="Verdana" w:hAnsi="Verdana"/>
          <w:bCs/>
        </w:rPr>
        <w:t xml:space="preserve">r. poz. </w:t>
      </w:r>
      <w:r w:rsidR="00CE3AE6" w:rsidRPr="00B60ED6">
        <w:rPr>
          <w:rFonts w:ascii="Verdana" w:hAnsi="Verdana"/>
          <w:bCs/>
        </w:rPr>
        <w:t>106</w:t>
      </w:r>
      <w:r w:rsidRPr="00B60ED6">
        <w:rPr>
          <w:rFonts w:ascii="Verdana" w:hAnsi="Verdana"/>
          <w:bCs/>
        </w:rPr>
        <w:t>)</w:t>
      </w:r>
    </w:p>
    <w:p w14:paraId="7C3AA4BB" w14:textId="77777777" w:rsidR="00CE3AE6" w:rsidRPr="00B60ED6" w:rsidRDefault="00CE3AE6" w:rsidP="005E0FC5">
      <w:pPr>
        <w:pStyle w:val="Akapitzlist"/>
        <w:spacing w:line="276" w:lineRule="auto"/>
        <w:ind w:left="284"/>
        <w:rPr>
          <w:rFonts w:ascii="Verdana" w:hAnsi="Verdana"/>
          <w:bCs/>
        </w:rPr>
      </w:pPr>
    </w:p>
    <w:p w14:paraId="70CEA1C7" w14:textId="77777777" w:rsidR="00CE3AE6" w:rsidRPr="00B60ED6" w:rsidRDefault="00CE3AE6" w:rsidP="005E0FC5">
      <w:pPr>
        <w:pStyle w:val="Akapitzlist"/>
        <w:spacing w:before="240" w:after="120" w:line="276" w:lineRule="auto"/>
        <w:ind w:left="284"/>
        <w:rPr>
          <w:rFonts w:ascii="Verdana" w:hAnsi="Verdana"/>
          <w:bCs/>
        </w:rPr>
      </w:pPr>
      <w:r w:rsidRPr="00B60ED6">
        <w:rPr>
          <w:rFonts w:ascii="Verdana" w:hAnsi="Verdana"/>
          <w:b/>
          <w:u w:val="single"/>
        </w:rPr>
        <w:t>będzie prowadzić</w:t>
      </w:r>
      <w:r w:rsidRPr="00B60ED6">
        <w:rPr>
          <w:rFonts w:ascii="Verdana" w:hAnsi="Verdana"/>
          <w:bCs/>
        </w:rPr>
        <w:t xml:space="preserve"> u Zamawiającego do powstania obowiązku podatkowego zgodnie z ustawą z dnia 11 marca 2014 r. o podatku od towarów i usług (</w:t>
      </w:r>
      <w:proofErr w:type="spellStart"/>
      <w:r w:rsidRPr="00B60ED6">
        <w:rPr>
          <w:rFonts w:ascii="Verdana" w:hAnsi="Verdana"/>
          <w:bCs/>
        </w:rPr>
        <w:t>t.j</w:t>
      </w:r>
      <w:proofErr w:type="spellEnd"/>
      <w:r w:rsidRPr="00B60ED6">
        <w:rPr>
          <w:rFonts w:ascii="Verdana" w:hAnsi="Verdana"/>
          <w:bCs/>
        </w:rPr>
        <w:t>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B60ED6" w14:paraId="0F482B70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213545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057A27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2BD4BA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8CC402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>Stawka podatku od towarów i usług, która zgodnie z wiedzą Wykonawcy, będzie miała zastosowanie</w:t>
            </w:r>
          </w:p>
        </w:tc>
      </w:tr>
      <w:tr w:rsidR="00CE3AE6" w:rsidRPr="00B60ED6" w14:paraId="2225E518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2FB1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887F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A38E5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6AFB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</w:p>
        </w:tc>
      </w:tr>
      <w:tr w:rsidR="00CE3AE6" w:rsidRPr="00B60ED6" w14:paraId="63D7E95E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9DA4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60D7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DDC9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6561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</w:p>
        </w:tc>
      </w:tr>
    </w:tbl>
    <w:p w14:paraId="39575175" w14:textId="77777777" w:rsidR="00A76420" w:rsidRDefault="00A76420" w:rsidP="00A76420">
      <w:pPr>
        <w:pStyle w:val="Akapitzlist"/>
        <w:ind w:left="360"/>
        <w:rPr>
          <w:rFonts w:ascii="Verdana" w:hAnsi="Verdana"/>
          <w:b/>
        </w:rPr>
      </w:pPr>
    </w:p>
    <w:p w14:paraId="1FB9F068" w14:textId="1A44AC60" w:rsidR="00A76420" w:rsidRPr="00A76420" w:rsidRDefault="00A76420" w:rsidP="00A76420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b/>
        </w:rPr>
      </w:pPr>
      <w:r w:rsidRPr="00A76420">
        <w:rPr>
          <w:rFonts w:ascii="Verdana" w:hAnsi="Verdana"/>
          <w:b/>
        </w:rPr>
        <w:t xml:space="preserve">Oświadczamy, iż posiadamy/nie posiadamy* dostęp/u do certyfikatów kontroli jakości na stronie internetowej www………………………………………………(podać </w:t>
      </w:r>
      <w:r w:rsidR="005E0FC5">
        <w:rPr>
          <w:rFonts w:ascii="Verdana" w:hAnsi="Verdana"/>
          <w:b/>
        </w:rPr>
        <w:t>bezpośredni link do certyfikatów</w:t>
      </w:r>
      <w:r w:rsidRPr="00A76420">
        <w:rPr>
          <w:rFonts w:ascii="Verdana" w:hAnsi="Verdana"/>
          <w:b/>
        </w:rPr>
        <w:t>).</w:t>
      </w:r>
    </w:p>
    <w:p w14:paraId="17734EE7" w14:textId="77777777" w:rsidR="007D475B" w:rsidRPr="00B60ED6" w:rsidRDefault="007D475B" w:rsidP="007D475B">
      <w:pPr>
        <w:pStyle w:val="Akapitzlist"/>
        <w:spacing w:before="240" w:after="120" w:line="360" w:lineRule="auto"/>
        <w:ind w:left="284"/>
        <w:jc w:val="both"/>
        <w:rPr>
          <w:rFonts w:ascii="Verdana" w:hAnsi="Verdana"/>
        </w:rPr>
      </w:pPr>
    </w:p>
    <w:p w14:paraId="3DA6AC7D" w14:textId="26B7A6FA" w:rsidR="00525EFF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Verdana" w:hAnsi="Verdana"/>
        </w:rPr>
      </w:pPr>
      <w:r w:rsidRPr="00B60ED6">
        <w:rPr>
          <w:rFonts w:ascii="Verdana" w:hAnsi="Verdana"/>
          <w:b/>
        </w:rPr>
        <w:t>WSZELKĄ KORESPONDENCJĘ</w:t>
      </w:r>
      <w:r w:rsidRPr="00B60ED6">
        <w:rPr>
          <w:rFonts w:ascii="Verdana" w:hAnsi="Verdana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6144"/>
      </w:tblGrid>
      <w:tr w:rsidR="007C5063" w:rsidRPr="00B60ED6" w14:paraId="2280EA18" w14:textId="77777777" w:rsidTr="00EA5906">
        <w:tc>
          <w:tcPr>
            <w:tcW w:w="2551" w:type="dxa"/>
            <w:shd w:val="clear" w:color="auto" w:fill="auto"/>
            <w:vAlign w:val="center"/>
          </w:tcPr>
          <w:p w14:paraId="5ED108E1" w14:textId="77777777" w:rsidR="007C5063" w:rsidRPr="00B60ED6" w:rsidRDefault="007C5063" w:rsidP="00EA5906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144E7F93" w14:textId="77777777" w:rsidR="007C5063" w:rsidRPr="00B60ED6" w:rsidRDefault="007C5063" w:rsidP="00EA5906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</w:p>
        </w:tc>
      </w:tr>
      <w:tr w:rsidR="007C5063" w:rsidRPr="00B60ED6" w14:paraId="36136A0C" w14:textId="77777777" w:rsidTr="00EA5906">
        <w:tc>
          <w:tcPr>
            <w:tcW w:w="2551" w:type="dxa"/>
            <w:shd w:val="clear" w:color="auto" w:fill="auto"/>
            <w:vAlign w:val="center"/>
          </w:tcPr>
          <w:p w14:paraId="46A15D54" w14:textId="77777777" w:rsidR="007C5063" w:rsidRPr="00B60ED6" w:rsidRDefault="007C5063" w:rsidP="00EA5906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37864BB7" w14:textId="77777777" w:rsidR="007C5063" w:rsidRPr="00B60ED6" w:rsidRDefault="007C5063" w:rsidP="00EA5906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</w:p>
        </w:tc>
      </w:tr>
      <w:tr w:rsidR="007C5063" w:rsidRPr="00B60ED6" w14:paraId="2ECADC65" w14:textId="77777777" w:rsidTr="00EA5906">
        <w:tc>
          <w:tcPr>
            <w:tcW w:w="2551" w:type="dxa"/>
            <w:shd w:val="clear" w:color="auto" w:fill="auto"/>
            <w:vAlign w:val="center"/>
          </w:tcPr>
          <w:p w14:paraId="21D81B8A" w14:textId="77777777" w:rsidR="007C5063" w:rsidRPr="00B60ED6" w:rsidRDefault="007C5063" w:rsidP="00EA5906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7AA5340D" w14:textId="77777777" w:rsidR="007C5063" w:rsidRPr="00B60ED6" w:rsidRDefault="007C5063" w:rsidP="00EA5906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</w:p>
        </w:tc>
      </w:tr>
      <w:tr w:rsidR="007C5063" w:rsidRPr="00B60ED6" w14:paraId="6A267507" w14:textId="77777777" w:rsidTr="00EA5906">
        <w:tc>
          <w:tcPr>
            <w:tcW w:w="2551" w:type="dxa"/>
            <w:shd w:val="clear" w:color="auto" w:fill="auto"/>
            <w:vAlign w:val="center"/>
          </w:tcPr>
          <w:p w14:paraId="3775EA54" w14:textId="77777777" w:rsidR="007C5063" w:rsidRPr="00B60ED6" w:rsidRDefault="007C5063" w:rsidP="00EA5906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41AB77F9" w14:textId="77777777" w:rsidR="007C5063" w:rsidRPr="00B60ED6" w:rsidRDefault="007C5063" w:rsidP="00EA5906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</w:p>
        </w:tc>
      </w:tr>
    </w:tbl>
    <w:p w14:paraId="6E8D8315" w14:textId="77777777" w:rsidR="007C5063" w:rsidRDefault="007C5063" w:rsidP="007C5063">
      <w:pPr>
        <w:pStyle w:val="Akapitzlist"/>
        <w:spacing w:before="240" w:line="360" w:lineRule="auto"/>
        <w:ind w:left="284"/>
        <w:jc w:val="both"/>
        <w:rPr>
          <w:rFonts w:ascii="Verdana" w:hAnsi="Verdana"/>
        </w:rPr>
      </w:pPr>
    </w:p>
    <w:p w14:paraId="2EE1C7B8" w14:textId="1A1BF331" w:rsidR="007C5063" w:rsidRPr="00B60ED6" w:rsidRDefault="00CE37A3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Verdana" w:hAnsi="Verdana"/>
        </w:rPr>
      </w:pPr>
      <w:r w:rsidRPr="00CE37A3">
        <w:rPr>
          <w:rFonts w:ascii="Verdana" w:hAnsi="Verdana"/>
          <w:b/>
          <w:bCs/>
        </w:rPr>
        <w:t>OSOBA DO KONTAKTÓW</w:t>
      </w:r>
      <w:r w:rsidR="007C5063">
        <w:rPr>
          <w:rFonts w:ascii="Verdana" w:hAnsi="Verdana"/>
        </w:rPr>
        <w:t xml:space="preserve"> odpowiedzialna za wykonanie zobowiązań umowy: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6144"/>
      </w:tblGrid>
      <w:tr w:rsidR="00AE2ACB" w:rsidRPr="00B60ED6" w14:paraId="51B9B65C" w14:textId="77777777" w:rsidTr="00DC336F">
        <w:tc>
          <w:tcPr>
            <w:tcW w:w="2551" w:type="dxa"/>
            <w:shd w:val="clear" w:color="auto" w:fill="auto"/>
            <w:vAlign w:val="center"/>
          </w:tcPr>
          <w:p w14:paraId="3E341692" w14:textId="77777777" w:rsidR="00AE2ACB" w:rsidRPr="00B60ED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bookmarkStart w:id="0" w:name="_Hlk83195191"/>
            <w:r w:rsidRPr="00B60ED6">
              <w:rPr>
                <w:rFonts w:ascii="Verdana" w:eastAsia="Calibri" w:hAnsi="Verdana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6F52ACBD" w14:textId="77777777" w:rsidR="00AE2ACB" w:rsidRPr="00B60ED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</w:p>
        </w:tc>
      </w:tr>
      <w:tr w:rsidR="00AE2ACB" w:rsidRPr="00B60ED6" w14:paraId="3E177B9D" w14:textId="77777777" w:rsidTr="00DC336F">
        <w:tc>
          <w:tcPr>
            <w:tcW w:w="2551" w:type="dxa"/>
            <w:shd w:val="clear" w:color="auto" w:fill="auto"/>
            <w:vAlign w:val="center"/>
          </w:tcPr>
          <w:p w14:paraId="5C95D03F" w14:textId="77777777" w:rsidR="00AE2ACB" w:rsidRPr="00B60ED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7A62DF25" w14:textId="77777777" w:rsidR="00AE2ACB" w:rsidRPr="00B60ED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</w:p>
        </w:tc>
      </w:tr>
      <w:tr w:rsidR="00AE2ACB" w:rsidRPr="00B60ED6" w14:paraId="6AA1C335" w14:textId="77777777" w:rsidTr="00DC336F">
        <w:tc>
          <w:tcPr>
            <w:tcW w:w="2551" w:type="dxa"/>
            <w:shd w:val="clear" w:color="auto" w:fill="auto"/>
            <w:vAlign w:val="center"/>
          </w:tcPr>
          <w:p w14:paraId="25EE028A" w14:textId="77777777" w:rsidR="00AE2ACB" w:rsidRPr="00B60ED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lastRenderedPageBreak/>
              <w:t>Telefon</w:t>
            </w:r>
          </w:p>
        </w:tc>
        <w:tc>
          <w:tcPr>
            <w:tcW w:w="6269" w:type="dxa"/>
            <w:shd w:val="clear" w:color="auto" w:fill="auto"/>
          </w:tcPr>
          <w:p w14:paraId="36E42D11" w14:textId="77777777" w:rsidR="00AE2ACB" w:rsidRPr="00B60ED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</w:p>
        </w:tc>
      </w:tr>
      <w:tr w:rsidR="00AE2ACB" w:rsidRPr="00B60ED6" w14:paraId="218EA209" w14:textId="77777777" w:rsidTr="00DC336F">
        <w:tc>
          <w:tcPr>
            <w:tcW w:w="2551" w:type="dxa"/>
            <w:shd w:val="clear" w:color="auto" w:fill="auto"/>
            <w:vAlign w:val="center"/>
          </w:tcPr>
          <w:p w14:paraId="5ACAC6E2" w14:textId="77777777" w:rsidR="00AE2ACB" w:rsidRPr="00B60ED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303CA4E5" w14:textId="77777777" w:rsidR="00AE2ACB" w:rsidRPr="00B60ED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</w:p>
        </w:tc>
      </w:tr>
    </w:tbl>
    <w:bookmarkEnd w:id="0"/>
    <w:p w14:paraId="358D4998" w14:textId="77777777" w:rsidR="00A15514" w:rsidRPr="00B60ED6" w:rsidRDefault="00A15514" w:rsidP="00A15514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Verdana" w:hAnsi="Verdana"/>
        </w:rPr>
      </w:pPr>
      <w:r w:rsidRPr="00B60ED6">
        <w:rPr>
          <w:rFonts w:ascii="Verdana" w:hAnsi="Verdana"/>
          <w:b/>
        </w:rPr>
        <w:t>OFERTĘ</w:t>
      </w:r>
      <w:r w:rsidRPr="00B60ED6">
        <w:rPr>
          <w:rFonts w:ascii="Verdana" w:hAnsi="Verdana"/>
        </w:rPr>
        <w:t xml:space="preserve"> składamy na _____ kolejno ponumerowanych stronach. Załącznikami do oferty, stanowiącymi jej integralną część, są:</w:t>
      </w:r>
    </w:p>
    <w:p w14:paraId="084D2BAE" w14:textId="77777777" w:rsidR="00A15514" w:rsidRPr="00B60ED6" w:rsidRDefault="00A15514" w:rsidP="00A15514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Verdana" w:hAnsi="Verdana"/>
          <w:b/>
        </w:rPr>
      </w:pPr>
      <w:r w:rsidRPr="00B60ED6">
        <w:rPr>
          <w:rFonts w:ascii="Verdana" w:hAnsi="Verdana"/>
          <w:b/>
        </w:rPr>
        <w:t>_______________________________________________</w:t>
      </w:r>
    </w:p>
    <w:p w14:paraId="1391756D" w14:textId="1516D3B0" w:rsidR="00A15514" w:rsidRDefault="00A15514" w:rsidP="00A15514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Verdana" w:hAnsi="Verdana"/>
          <w:b/>
        </w:rPr>
      </w:pPr>
      <w:r w:rsidRPr="00B60ED6">
        <w:rPr>
          <w:rFonts w:ascii="Verdana" w:hAnsi="Verdana"/>
          <w:b/>
        </w:rPr>
        <w:t>_______________________________________________</w:t>
      </w:r>
    </w:p>
    <w:p w14:paraId="27C3D3E4" w14:textId="41BDCDBD" w:rsidR="00CE37A3" w:rsidRPr="00B60ED6" w:rsidRDefault="00C23DBE" w:rsidP="00A15514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23D54" wp14:editId="4B09603C">
                <wp:simplePos x="0" y="0"/>
                <wp:positionH relativeFrom="column">
                  <wp:posOffset>652780</wp:posOffset>
                </wp:positionH>
                <wp:positionV relativeFrom="paragraph">
                  <wp:posOffset>183515</wp:posOffset>
                </wp:positionV>
                <wp:extent cx="5076825" cy="0"/>
                <wp:effectExtent l="9525" t="6350" r="9525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7F6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1.4pt;margin-top:14.45pt;width:39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"/>
            </w:pict>
          </mc:Fallback>
        </mc:AlternateContent>
      </w:r>
    </w:p>
    <w:p w14:paraId="15529577" w14:textId="02B4250B" w:rsidR="00A15514" w:rsidRDefault="00A15514" w:rsidP="00A15514">
      <w:pPr>
        <w:numPr>
          <w:ilvl w:val="0"/>
          <w:numId w:val="1"/>
        </w:numPr>
        <w:rPr>
          <w:rFonts w:ascii="Verdana" w:hAnsi="Verdana"/>
        </w:rPr>
      </w:pPr>
      <w:r w:rsidRPr="00A15514">
        <w:rPr>
          <w:rFonts w:ascii="Verdana" w:hAnsi="Verdana"/>
        </w:rPr>
        <w:t>Informacja o dostępności oświadczeń lub dokumentów w formie elektronicznej pod określonymi adresami internetowymi ogólnodostępnych i bezpłatnych baz danych (wskazać rodzaj dokumentu i adres strony):</w:t>
      </w:r>
      <w:r w:rsidR="00CE37A3">
        <w:rPr>
          <w:rFonts w:ascii="Verdana" w:hAnsi="Verdana"/>
        </w:rPr>
        <w:t xml:space="preserve"> …………………………………………………………………….</w:t>
      </w:r>
    </w:p>
    <w:p w14:paraId="53FDBE7B" w14:textId="77777777" w:rsidR="00DD6CB2" w:rsidRDefault="00DD6CB2" w:rsidP="00DD6CB2">
      <w:pPr>
        <w:ind w:left="360"/>
        <w:rPr>
          <w:rFonts w:ascii="Verdana" w:hAnsi="Verdana"/>
        </w:rPr>
      </w:pPr>
    </w:p>
    <w:p w14:paraId="5FD0FBFA" w14:textId="77777777" w:rsidR="00CE37A3" w:rsidRPr="00CE37A3" w:rsidRDefault="00CE37A3" w:rsidP="00DD6CB2">
      <w:pPr>
        <w:numPr>
          <w:ilvl w:val="0"/>
          <w:numId w:val="1"/>
        </w:numPr>
        <w:rPr>
          <w:rFonts w:ascii="Verdana" w:hAnsi="Verdana"/>
        </w:rPr>
      </w:pPr>
      <w:r w:rsidRPr="00CE37A3">
        <w:rPr>
          <w:rFonts w:ascii="Verdana" w:eastAsia="Calibri" w:hAnsi="Verdana"/>
          <w:b/>
          <w:bCs/>
          <w:smallCaps/>
          <w:lang w:eastAsia="en-US"/>
        </w:rPr>
        <w:t>Pełnomocnik w przypadku składania oferty wspólnej</w:t>
      </w:r>
    </w:p>
    <w:p w14:paraId="6F5F9A7B" w14:textId="0E9AEB69" w:rsidR="00CE37A3" w:rsidRPr="00CE37A3" w:rsidRDefault="00CE37A3" w:rsidP="00CE37A3">
      <w:pPr>
        <w:spacing w:line="276" w:lineRule="auto"/>
        <w:ind w:left="360"/>
        <w:jc w:val="both"/>
        <w:rPr>
          <w:rFonts w:ascii="Verdana" w:eastAsia="Calibri" w:hAnsi="Verdana"/>
          <w:lang w:eastAsia="en-US"/>
        </w:rPr>
      </w:pPr>
      <w:r w:rsidRPr="00CE37A3">
        <w:rPr>
          <w:rFonts w:ascii="Verdana" w:eastAsia="Calibri" w:hAnsi="Verdana"/>
          <w:lang w:eastAsia="en-US"/>
        </w:rPr>
        <w:t>Nazwisko, imię .............................</w:t>
      </w:r>
      <w:r>
        <w:rPr>
          <w:rFonts w:ascii="Verdana" w:eastAsia="Calibri" w:hAnsi="Verdana"/>
          <w:lang w:eastAsia="en-US"/>
        </w:rPr>
        <w:t>...............</w:t>
      </w:r>
      <w:r w:rsidRPr="00CE37A3">
        <w:rPr>
          <w:rFonts w:ascii="Verdana" w:eastAsia="Calibri" w:hAnsi="Verdana"/>
          <w:lang w:eastAsia="en-US"/>
        </w:rPr>
        <w:t>..................................</w:t>
      </w:r>
    </w:p>
    <w:p w14:paraId="41B659C5" w14:textId="16355F83" w:rsidR="00CE37A3" w:rsidRPr="00CE37A3" w:rsidRDefault="00CE37A3" w:rsidP="00CE37A3">
      <w:pPr>
        <w:spacing w:line="276" w:lineRule="auto"/>
        <w:ind w:left="360"/>
        <w:jc w:val="both"/>
        <w:rPr>
          <w:rFonts w:ascii="Verdana" w:eastAsia="Calibri" w:hAnsi="Verdana"/>
          <w:lang w:eastAsia="en-US"/>
        </w:rPr>
      </w:pPr>
      <w:r w:rsidRPr="00CE37A3">
        <w:rPr>
          <w:rFonts w:ascii="Verdana" w:eastAsia="Calibri" w:hAnsi="Verdana"/>
          <w:lang w:eastAsia="en-US"/>
        </w:rPr>
        <w:t>Stanowisko ..................................................................</w:t>
      </w:r>
      <w:r>
        <w:rPr>
          <w:rFonts w:ascii="Verdana" w:eastAsia="Calibri" w:hAnsi="Verdana"/>
          <w:lang w:eastAsia="en-US"/>
        </w:rPr>
        <w:t>...........</w:t>
      </w:r>
      <w:r w:rsidRPr="00CE37A3">
        <w:rPr>
          <w:rFonts w:ascii="Verdana" w:eastAsia="Calibri" w:hAnsi="Verdana"/>
          <w:lang w:eastAsia="en-US"/>
        </w:rPr>
        <w:t>......</w:t>
      </w:r>
    </w:p>
    <w:p w14:paraId="0B9EA26D" w14:textId="4EC61F5E" w:rsidR="00CE37A3" w:rsidRPr="00CE37A3" w:rsidRDefault="00CE37A3" w:rsidP="00CE37A3">
      <w:pPr>
        <w:spacing w:line="276" w:lineRule="auto"/>
        <w:ind w:left="360"/>
        <w:jc w:val="both"/>
        <w:rPr>
          <w:rFonts w:ascii="Verdana" w:eastAsia="Calibri" w:hAnsi="Verdana"/>
          <w:lang w:eastAsia="en-US"/>
        </w:rPr>
      </w:pPr>
      <w:r w:rsidRPr="00CE37A3">
        <w:rPr>
          <w:rFonts w:ascii="Verdana" w:eastAsia="Calibri" w:hAnsi="Verdana"/>
          <w:lang w:eastAsia="en-US"/>
        </w:rPr>
        <w:t>Telefon ......................</w:t>
      </w:r>
      <w:r>
        <w:rPr>
          <w:rFonts w:ascii="Verdana" w:eastAsia="Calibri" w:hAnsi="Verdana"/>
          <w:lang w:eastAsia="en-US"/>
        </w:rPr>
        <w:t>.</w:t>
      </w:r>
      <w:r w:rsidRPr="00CE37A3">
        <w:rPr>
          <w:rFonts w:ascii="Verdana" w:eastAsia="Calibri" w:hAnsi="Verdana"/>
          <w:lang w:eastAsia="en-US"/>
        </w:rPr>
        <w:t>............................ Fax ...</w:t>
      </w:r>
      <w:r>
        <w:rPr>
          <w:rFonts w:ascii="Verdana" w:eastAsia="Calibri" w:hAnsi="Verdana"/>
          <w:lang w:eastAsia="en-US"/>
        </w:rPr>
        <w:t>........</w:t>
      </w:r>
      <w:r w:rsidRPr="00CE37A3">
        <w:rPr>
          <w:rFonts w:ascii="Verdana" w:eastAsia="Calibri" w:hAnsi="Verdana"/>
          <w:lang w:eastAsia="en-US"/>
        </w:rPr>
        <w:t>...................</w:t>
      </w:r>
    </w:p>
    <w:p w14:paraId="5FC9EA7D" w14:textId="43881728" w:rsidR="00CE37A3" w:rsidRPr="00CE37A3" w:rsidRDefault="00CE37A3" w:rsidP="00CE37A3">
      <w:pPr>
        <w:spacing w:line="276" w:lineRule="auto"/>
        <w:ind w:left="360"/>
        <w:jc w:val="both"/>
        <w:rPr>
          <w:rFonts w:ascii="Verdana" w:eastAsia="Calibri" w:hAnsi="Verdana"/>
          <w:lang w:eastAsia="en-US"/>
        </w:rPr>
      </w:pPr>
      <w:r w:rsidRPr="00CE37A3">
        <w:rPr>
          <w:rFonts w:ascii="Verdana" w:eastAsia="Calibri" w:hAnsi="Verdana"/>
          <w:lang w:eastAsia="en-US"/>
        </w:rPr>
        <w:t xml:space="preserve">Zakres </w:t>
      </w:r>
      <w:r w:rsidR="00DD6CB2">
        <w:rPr>
          <w:rFonts w:ascii="Verdana" w:eastAsia="Calibri" w:hAnsi="Verdana"/>
          <w:lang w:eastAsia="en-US"/>
        </w:rPr>
        <w:t>*</w:t>
      </w:r>
      <w:r w:rsidRPr="00CE37A3">
        <w:rPr>
          <w:rFonts w:ascii="Verdana" w:eastAsia="Calibri" w:hAnsi="Verdana"/>
          <w:lang w:eastAsia="en-US"/>
        </w:rPr>
        <w:t>:</w:t>
      </w:r>
    </w:p>
    <w:p w14:paraId="6035B4C5" w14:textId="77777777" w:rsidR="00CE37A3" w:rsidRPr="00CE37A3" w:rsidRDefault="00CE37A3" w:rsidP="00CE37A3">
      <w:pPr>
        <w:spacing w:line="276" w:lineRule="auto"/>
        <w:ind w:left="360"/>
        <w:jc w:val="both"/>
        <w:rPr>
          <w:rFonts w:ascii="Verdana" w:eastAsia="Calibri" w:hAnsi="Verdana"/>
          <w:lang w:eastAsia="en-US"/>
        </w:rPr>
      </w:pPr>
      <w:r w:rsidRPr="00CE37A3">
        <w:rPr>
          <w:rFonts w:ascii="Verdana" w:eastAsia="Calibri" w:hAnsi="Verdana"/>
          <w:lang w:eastAsia="en-US"/>
        </w:rPr>
        <w:t>- do reprezentowania w postępowaniu</w:t>
      </w:r>
    </w:p>
    <w:p w14:paraId="0764D0F9" w14:textId="77777777" w:rsidR="00CE37A3" w:rsidRPr="00CE37A3" w:rsidRDefault="00CE37A3" w:rsidP="00CE37A3">
      <w:pPr>
        <w:spacing w:line="276" w:lineRule="auto"/>
        <w:ind w:left="360"/>
        <w:jc w:val="both"/>
        <w:rPr>
          <w:rFonts w:ascii="Verdana" w:eastAsia="Calibri" w:hAnsi="Verdana"/>
          <w:lang w:eastAsia="en-US"/>
        </w:rPr>
      </w:pPr>
      <w:r w:rsidRPr="00CE37A3">
        <w:rPr>
          <w:rFonts w:ascii="Verdana" w:eastAsia="Calibri" w:hAnsi="Verdana"/>
          <w:lang w:eastAsia="en-US"/>
        </w:rPr>
        <w:t>- do reprezentowania w postępowaniu i zawarcia umowy</w:t>
      </w:r>
    </w:p>
    <w:p w14:paraId="41B1870C" w14:textId="77777777" w:rsidR="00CE37A3" w:rsidRPr="00CE37A3" w:rsidRDefault="00CE37A3" w:rsidP="00CE37A3">
      <w:pPr>
        <w:spacing w:line="276" w:lineRule="auto"/>
        <w:ind w:left="360"/>
        <w:jc w:val="both"/>
        <w:rPr>
          <w:rFonts w:ascii="Verdana" w:eastAsia="Calibri" w:hAnsi="Verdana"/>
          <w:lang w:eastAsia="en-US"/>
        </w:rPr>
      </w:pPr>
      <w:r w:rsidRPr="00CE37A3">
        <w:rPr>
          <w:rFonts w:ascii="Verdana" w:eastAsia="Calibri" w:hAnsi="Verdana"/>
          <w:lang w:eastAsia="en-US"/>
        </w:rPr>
        <w:t>- do zawarcia umowy</w:t>
      </w:r>
    </w:p>
    <w:p w14:paraId="7D90AA90" w14:textId="6D4F44FF" w:rsidR="00A15514" w:rsidRPr="00A15514" w:rsidRDefault="00A15514" w:rsidP="00A15514">
      <w:pPr>
        <w:rPr>
          <w:rFonts w:ascii="Verdana" w:hAnsi="Verdana"/>
        </w:rPr>
      </w:pPr>
    </w:p>
    <w:p w14:paraId="07BE8EDD" w14:textId="77777777" w:rsidR="00CE37A3" w:rsidRPr="00B60ED6" w:rsidRDefault="00CE37A3" w:rsidP="00AF4AC3">
      <w:pPr>
        <w:pStyle w:val="Akapitzlist"/>
        <w:spacing w:before="240" w:line="276" w:lineRule="auto"/>
        <w:ind w:left="644"/>
        <w:jc w:val="both"/>
        <w:rPr>
          <w:rFonts w:ascii="Verdana" w:hAnsi="Verdana"/>
          <w:b/>
        </w:rPr>
      </w:pPr>
    </w:p>
    <w:p w14:paraId="5D15D660" w14:textId="77777777" w:rsidR="00A15514" w:rsidRDefault="00BC4F99" w:rsidP="001C7D84">
      <w:pPr>
        <w:tabs>
          <w:tab w:val="center" w:pos="7655"/>
        </w:tabs>
        <w:spacing w:before="120" w:line="320" w:lineRule="atLeast"/>
        <w:rPr>
          <w:rFonts w:ascii="Verdana" w:hAnsi="Verdana"/>
        </w:rPr>
      </w:pPr>
      <w:r w:rsidRPr="00B60ED6">
        <w:rPr>
          <w:rFonts w:ascii="Verdana" w:hAnsi="Verdana"/>
        </w:rPr>
        <w:t xml:space="preserve">Miejscowość, </w:t>
      </w:r>
      <w:r w:rsidR="0097776D" w:rsidRPr="00B60ED6">
        <w:rPr>
          <w:rFonts w:ascii="Verdana" w:hAnsi="Verdana"/>
        </w:rPr>
        <w:t>________________ dnia _______________</w:t>
      </w:r>
    </w:p>
    <w:p w14:paraId="0C325E67" w14:textId="7DAFD1F0" w:rsidR="00BC4F99" w:rsidRPr="00B60ED6" w:rsidRDefault="0097776D" w:rsidP="001C7D84">
      <w:pPr>
        <w:tabs>
          <w:tab w:val="center" w:pos="7655"/>
        </w:tabs>
        <w:spacing w:before="120" w:line="320" w:lineRule="atLeast"/>
        <w:rPr>
          <w:rFonts w:ascii="Verdana" w:hAnsi="Verdana"/>
          <w:i/>
        </w:rPr>
      </w:pPr>
      <w:r w:rsidRPr="00B60ED6">
        <w:rPr>
          <w:rFonts w:ascii="Verdana" w:hAnsi="Verdana"/>
          <w:i/>
        </w:rPr>
        <w:tab/>
      </w:r>
    </w:p>
    <w:p w14:paraId="08289690" w14:textId="07E55552" w:rsidR="0097776D" w:rsidRPr="00B60ED6" w:rsidRDefault="0097776D" w:rsidP="00A15514">
      <w:pPr>
        <w:tabs>
          <w:tab w:val="center" w:pos="7655"/>
        </w:tabs>
        <w:spacing w:before="120" w:line="320" w:lineRule="atLeast"/>
        <w:ind w:left="5103"/>
        <w:jc w:val="right"/>
        <w:rPr>
          <w:rFonts w:ascii="Verdana" w:hAnsi="Verdana"/>
        </w:rPr>
      </w:pPr>
      <w:r w:rsidRPr="00B60ED6">
        <w:rPr>
          <w:rFonts w:ascii="Verdana" w:hAnsi="Verdana"/>
          <w:i/>
        </w:rPr>
        <w:t>__________________________(podpis osoby uprawnionej do składania oświadczeń</w:t>
      </w:r>
      <w:r w:rsidR="007D475B" w:rsidRPr="00B60ED6">
        <w:rPr>
          <w:rFonts w:ascii="Verdana" w:hAnsi="Verdana"/>
          <w:i/>
        </w:rPr>
        <w:t xml:space="preserve"> </w:t>
      </w:r>
      <w:r w:rsidRPr="00B60ED6">
        <w:rPr>
          <w:rFonts w:ascii="Verdana" w:hAnsi="Verdana"/>
          <w:i/>
        </w:rPr>
        <w:t xml:space="preserve"> woli w imieniu Wykonawcy)</w:t>
      </w:r>
    </w:p>
    <w:sectPr w:rsidR="0097776D" w:rsidRPr="00B60ED6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99D44" w14:textId="77777777" w:rsidR="00991B27" w:rsidRDefault="00991B27" w:rsidP="00FF57EE">
      <w:r>
        <w:separator/>
      </w:r>
    </w:p>
  </w:endnote>
  <w:endnote w:type="continuationSeparator" w:id="0">
    <w:p w14:paraId="59D2CC64" w14:textId="77777777" w:rsidR="00991B27" w:rsidRDefault="00991B27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3A78A" w14:textId="77777777" w:rsidR="00991B27" w:rsidRDefault="00991B27" w:rsidP="00FF57EE">
      <w:r>
        <w:separator/>
      </w:r>
    </w:p>
  </w:footnote>
  <w:footnote w:type="continuationSeparator" w:id="0">
    <w:p w14:paraId="3244E6A0" w14:textId="77777777" w:rsidR="00991B27" w:rsidRDefault="00991B27" w:rsidP="00FF57EE">
      <w:r>
        <w:continuationSeparator/>
      </w:r>
    </w:p>
  </w:footnote>
  <w:footnote w:id="1">
    <w:p w14:paraId="46357D65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0D18695B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7C8E7D7B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0170C515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E457199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79F8" w14:textId="50F41ABA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152591">
      <w:rPr>
        <w:sz w:val="20"/>
        <w:szCs w:val="20"/>
      </w:rPr>
      <w:t>WIWa.272.</w:t>
    </w:r>
    <w:r w:rsidR="00742590">
      <w:rPr>
        <w:sz w:val="20"/>
        <w:szCs w:val="20"/>
      </w:rPr>
      <w:t>7</w:t>
    </w:r>
    <w:r w:rsidR="00152591">
      <w:rPr>
        <w:sz w:val="20"/>
        <w:szCs w:val="20"/>
      </w:rPr>
      <w:t>.202</w:t>
    </w:r>
    <w:r w:rsidR="0025558D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1717A"/>
    <w:multiLevelType w:val="multilevel"/>
    <w:tmpl w:val="D264E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361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589608128">
    <w:abstractNumId w:val="3"/>
  </w:num>
  <w:num w:numId="2" w16cid:durableId="1082338676">
    <w:abstractNumId w:val="1"/>
  </w:num>
  <w:num w:numId="3" w16cid:durableId="277832244">
    <w:abstractNumId w:val="2"/>
  </w:num>
  <w:num w:numId="4" w16cid:durableId="1778594808">
    <w:abstractNumId w:val="4"/>
  </w:num>
  <w:num w:numId="5" w16cid:durableId="2340514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F05"/>
    <w:rsid w:val="001063D3"/>
    <w:rsid w:val="00144C84"/>
    <w:rsid w:val="00152591"/>
    <w:rsid w:val="001C7D84"/>
    <w:rsid w:val="002214DB"/>
    <w:rsid w:val="0025558D"/>
    <w:rsid w:val="00267D1F"/>
    <w:rsid w:val="002E612D"/>
    <w:rsid w:val="003355F1"/>
    <w:rsid w:val="003B769C"/>
    <w:rsid w:val="00420285"/>
    <w:rsid w:val="004D5A42"/>
    <w:rsid w:val="00525EFF"/>
    <w:rsid w:val="005844F6"/>
    <w:rsid w:val="005E0FC5"/>
    <w:rsid w:val="005F6F5F"/>
    <w:rsid w:val="006B63D6"/>
    <w:rsid w:val="006C641D"/>
    <w:rsid w:val="006D09E0"/>
    <w:rsid w:val="00742590"/>
    <w:rsid w:val="007B5D26"/>
    <w:rsid w:val="007C5063"/>
    <w:rsid w:val="007D475B"/>
    <w:rsid w:val="007E331F"/>
    <w:rsid w:val="007F3E87"/>
    <w:rsid w:val="008F4457"/>
    <w:rsid w:val="009312B4"/>
    <w:rsid w:val="0097776D"/>
    <w:rsid w:val="00983D1D"/>
    <w:rsid w:val="00991B27"/>
    <w:rsid w:val="009A2F05"/>
    <w:rsid w:val="009D75A8"/>
    <w:rsid w:val="00A15514"/>
    <w:rsid w:val="00A50E18"/>
    <w:rsid w:val="00A76420"/>
    <w:rsid w:val="00AA39D6"/>
    <w:rsid w:val="00AE2ACB"/>
    <w:rsid w:val="00AF4AC3"/>
    <w:rsid w:val="00B47637"/>
    <w:rsid w:val="00B60ED6"/>
    <w:rsid w:val="00B80E5C"/>
    <w:rsid w:val="00B9086B"/>
    <w:rsid w:val="00BC4F99"/>
    <w:rsid w:val="00C22F7D"/>
    <w:rsid w:val="00C23DBE"/>
    <w:rsid w:val="00CE37A3"/>
    <w:rsid w:val="00CE3AE6"/>
    <w:rsid w:val="00D554C7"/>
    <w:rsid w:val="00DC336F"/>
    <w:rsid w:val="00DD6CB2"/>
    <w:rsid w:val="00E1735C"/>
    <w:rsid w:val="00E63764"/>
    <w:rsid w:val="00E67F27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5869D"/>
  <w15:chartTrackingRefBased/>
  <w15:docId w15:val="{ACD73F9C-B821-4017-BEB6-423D1F5C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RUS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4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Krusiński</dc:creator>
  <cp:keywords/>
  <dc:description/>
  <cp:lastModifiedBy>Witold Krusiński</cp:lastModifiedBy>
  <cp:revision>2</cp:revision>
  <dcterms:created xsi:type="dcterms:W3CDTF">2022-05-17T10:29:00Z</dcterms:created>
  <dcterms:modified xsi:type="dcterms:W3CDTF">2022-05-17T10:29:00Z</dcterms:modified>
</cp:coreProperties>
</file>