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D1C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B6C77" w:rsidRPr="002B6C77">
        <w:rPr>
          <w:rFonts w:ascii="Arial" w:hAnsi="Arial" w:cs="Arial"/>
          <w:bCs/>
          <w:i w:val="0"/>
          <w:szCs w:val="24"/>
        </w:rPr>
        <w:t>2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C8E83C9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2627ABB" w14:textId="77777777" w:rsidR="006676AE" w:rsidRPr="0012157F" w:rsidRDefault="002B6C77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B6C77">
        <w:rPr>
          <w:rFonts w:ascii="Arial" w:hAnsi="Arial" w:cs="Arial"/>
        </w:rPr>
        <w:t>Inspekcja Weterynaryjna Wojewódzki Inspektorat Weterynarii</w:t>
      </w:r>
    </w:p>
    <w:p w14:paraId="570B2110" w14:textId="77777777" w:rsidR="006676AE" w:rsidRPr="0012157F" w:rsidRDefault="002B6C77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B6C77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2B6C77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61004771" w14:textId="77777777" w:rsidR="00F90CD1" w:rsidRDefault="002B6C77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B6C77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2B6C77">
        <w:rPr>
          <w:rFonts w:ascii="Arial" w:hAnsi="Arial" w:cs="Arial"/>
        </w:rPr>
        <w:t>Bydgoszcz</w:t>
      </w:r>
    </w:p>
    <w:p w14:paraId="62C191B7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7000740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17230010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34C6292D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1266224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88FBAC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CFDF509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5AE1457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24F1EAE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B6C77" w:rsidRPr="0012157F" w14:paraId="599F1A32" w14:textId="77777777" w:rsidTr="00B61A41">
        <w:tc>
          <w:tcPr>
            <w:tcW w:w="9104" w:type="dxa"/>
            <w:shd w:val="clear" w:color="auto" w:fill="D9D9D9"/>
          </w:tcPr>
          <w:p w14:paraId="5058C137" w14:textId="77777777" w:rsidR="002B6C77" w:rsidRPr="0012157F" w:rsidRDefault="002B6C77" w:rsidP="00B61A4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7F94A2C" w14:textId="77777777" w:rsidR="002B6C77" w:rsidRPr="0012157F" w:rsidRDefault="002B6C77" w:rsidP="00B61A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B6C7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B6C77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B6C77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19F691B" w14:textId="77777777" w:rsidR="002B6C77" w:rsidRPr="00612283" w:rsidRDefault="002B6C77" w:rsidP="00B61A4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B8FF2AC" w14:textId="77777777" w:rsidR="002B6C77" w:rsidRPr="00612283" w:rsidRDefault="002B6C77" w:rsidP="00B61A4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C5D7D5C" w14:textId="77777777" w:rsidR="002B6C77" w:rsidRPr="0012157F" w:rsidRDefault="002B6C77" w:rsidP="00B61A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7BCE008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33EB7404" w14:textId="77777777" w:rsidR="00E50194" w:rsidRDefault="002B6C77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6C77">
        <w:rPr>
          <w:rFonts w:ascii="Arial" w:hAnsi="Arial" w:cs="Arial"/>
          <w:b/>
          <w:sz w:val="24"/>
          <w:szCs w:val="24"/>
        </w:rPr>
        <w:t>Czynniki diagnostyczne I</w:t>
      </w:r>
    </w:p>
    <w:p w14:paraId="6ACE8083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B6C77" w:rsidRPr="002B6C77">
        <w:rPr>
          <w:rFonts w:ascii="Arial" w:hAnsi="Arial" w:cs="Arial"/>
          <w:b/>
          <w:sz w:val="24"/>
          <w:szCs w:val="24"/>
        </w:rPr>
        <w:t>WIWa.272.4.2023</w:t>
      </w:r>
    </w:p>
    <w:p w14:paraId="0F25113C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B6C77" w:rsidRPr="002B6C77">
        <w:rPr>
          <w:rFonts w:ascii="Arial" w:hAnsi="Arial" w:cs="Arial"/>
          <w:b/>
          <w:sz w:val="24"/>
          <w:szCs w:val="24"/>
        </w:rPr>
        <w:t>Inspekcja Weterynaryjna Wojewódzki Inspektorat Weterynarii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EA04A2B" w14:textId="77777777" w:rsidTr="00650D6C">
        <w:tc>
          <w:tcPr>
            <w:tcW w:w="9104" w:type="dxa"/>
            <w:shd w:val="clear" w:color="auto" w:fill="D9D9D9"/>
          </w:tcPr>
          <w:p w14:paraId="1C12F72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64A138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2DC4649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7813E5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441E8BF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F8AD05D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2B6845B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A468332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E240495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D75122C" w14:textId="77777777" w:rsidTr="00CD4DD1">
        <w:tc>
          <w:tcPr>
            <w:tcW w:w="9104" w:type="dxa"/>
            <w:shd w:val="clear" w:color="auto" w:fill="D9D9D9"/>
          </w:tcPr>
          <w:p w14:paraId="26D0A5C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F46E903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E663BB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1FC9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A10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054713D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B3C" w14:textId="77777777"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21C" w14:textId="77777777"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76053" w14:textId="77777777"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CFED3B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4DCC9BAB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D7CC18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619C3D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7B00D8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6ADC547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1A1CFBF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lastRenderedPageBreak/>
        <w:t>(wskazać nazwę/y podmiotu/ów)</w:t>
      </w:r>
    </w:p>
    <w:p w14:paraId="57AB9CF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6DB0991F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2AEF36B8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612FF72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FFA17AE" w14:textId="77777777" w:rsidTr="00CD4DD1">
        <w:tc>
          <w:tcPr>
            <w:tcW w:w="9104" w:type="dxa"/>
            <w:shd w:val="clear" w:color="auto" w:fill="D9D9D9"/>
          </w:tcPr>
          <w:p w14:paraId="11DE80A6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86B2A9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EDC290D" w14:textId="77777777" w:rsidTr="00847232">
        <w:tc>
          <w:tcPr>
            <w:tcW w:w="9104" w:type="dxa"/>
            <w:shd w:val="clear" w:color="auto" w:fill="D9D9D9"/>
          </w:tcPr>
          <w:p w14:paraId="224E3F39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F1FAC2B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CBC4D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2707ED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0BDA4D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668A2B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36460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82A5431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C8BC1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BA4E8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96405C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D3DC675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05F34E53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E767" w14:textId="77777777" w:rsidR="00ED0FE6" w:rsidRDefault="00ED0FE6" w:rsidP="0038231F">
      <w:pPr>
        <w:spacing w:after="0" w:line="240" w:lineRule="auto"/>
      </w:pPr>
      <w:r>
        <w:separator/>
      </w:r>
    </w:p>
  </w:endnote>
  <w:endnote w:type="continuationSeparator" w:id="0">
    <w:p w14:paraId="10AE1C2E" w14:textId="77777777" w:rsidR="00ED0FE6" w:rsidRDefault="00ED0F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18E" w14:textId="77777777" w:rsidR="002B6C77" w:rsidRDefault="002B6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A8C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C2303C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A9D7" w14:textId="77777777" w:rsidR="002B6C77" w:rsidRDefault="002B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8591" w14:textId="77777777" w:rsidR="00ED0FE6" w:rsidRDefault="00ED0FE6" w:rsidP="0038231F">
      <w:pPr>
        <w:spacing w:after="0" w:line="240" w:lineRule="auto"/>
      </w:pPr>
      <w:r>
        <w:separator/>
      </w:r>
    </w:p>
  </w:footnote>
  <w:footnote w:type="continuationSeparator" w:id="0">
    <w:p w14:paraId="73836925" w14:textId="77777777" w:rsidR="00ED0FE6" w:rsidRDefault="00ED0FE6" w:rsidP="0038231F">
      <w:pPr>
        <w:spacing w:after="0" w:line="240" w:lineRule="auto"/>
      </w:pPr>
      <w:r>
        <w:continuationSeparator/>
      </w:r>
    </w:p>
  </w:footnote>
  <w:footnote w:id="1">
    <w:p w14:paraId="4A505D36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814ADB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59422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4C0254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3ED0" w14:textId="77777777" w:rsidR="002B6C77" w:rsidRDefault="002B6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045F" w14:textId="77777777" w:rsidR="002B6C77" w:rsidRDefault="002B6C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62F2" w14:textId="77777777" w:rsidR="002B6C77" w:rsidRDefault="002B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41165">
    <w:abstractNumId w:val="11"/>
  </w:num>
  <w:num w:numId="2" w16cid:durableId="441801783">
    <w:abstractNumId w:val="0"/>
  </w:num>
  <w:num w:numId="3" w16cid:durableId="1991589612">
    <w:abstractNumId w:val="10"/>
  </w:num>
  <w:num w:numId="4" w16cid:durableId="649208172">
    <w:abstractNumId w:val="13"/>
  </w:num>
  <w:num w:numId="5" w16cid:durableId="1737777888">
    <w:abstractNumId w:val="12"/>
  </w:num>
  <w:num w:numId="6" w16cid:durableId="123156815">
    <w:abstractNumId w:val="9"/>
  </w:num>
  <w:num w:numId="7" w16cid:durableId="1511404946">
    <w:abstractNumId w:val="1"/>
  </w:num>
  <w:num w:numId="8" w16cid:durableId="1539008070">
    <w:abstractNumId w:val="6"/>
  </w:num>
  <w:num w:numId="9" w16cid:durableId="1747922271">
    <w:abstractNumId w:val="4"/>
  </w:num>
  <w:num w:numId="10" w16cid:durableId="1153328242">
    <w:abstractNumId w:val="7"/>
  </w:num>
  <w:num w:numId="11" w16cid:durableId="1101030726">
    <w:abstractNumId w:val="5"/>
  </w:num>
  <w:num w:numId="12" w16cid:durableId="1815294584">
    <w:abstractNumId w:val="8"/>
  </w:num>
  <w:num w:numId="13" w16cid:durableId="1565144310">
    <w:abstractNumId w:val="3"/>
  </w:num>
  <w:num w:numId="14" w16cid:durableId="22579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47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6C77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E1947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65950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0FE6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81139"/>
  <w15:docId w15:val="{358901FF-AA64-42C7-A289-3F19756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2023-02-08T13:43:00Z</dcterms:created>
  <dcterms:modified xsi:type="dcterms:W3CDTF">2023-02-08T13:43:00Z</dcterms:modified>
</cp:coreProperties>
</file>