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311" w14:textId="77777777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2D3ECB" w:rsidRPr="002D3EC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02E3B692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DFA806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33DD5BC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363D58E7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8853F5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B09C722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2910C3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74BF29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D67C2E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D3ECB" w:rsidRPr="00C14101" w14:paraId="7FF77C1D" w14:textId="77777777" w:rsidTr="0010728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6ED50" w14:textId="77777777" w:rsidR="002D3ECB" w:rsidRPr="00C14101" w:rsidRDefault="002D3ECB" w:rsidP="001072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36AB18F7" w14:textId="77777777" w:rsidR="002D3ECB" w:rsidRPr="00C14101" w:rsidRDefault="002D3ECB" w:rsidP="00107280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2D3ECB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5CE97BCB" w14:textId="77777777" w:rsidR="002D3ECB" w:rsidRPr="00C14101" w:rsidRDefault="002D3ECB" w:rsidP="0010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043F0034" w14:textId="77777777" w:rsidR="002D3ECB" w:rsidRPr="00C14101" w:rsidRDefault="002D3ECB" w:rsidP="0010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546171B3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3953C1F6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5D44BD5A" w14:textId="77777777" w:rsidR="00BC121E" w:rsidRPr="00C14101" w:rsidRDefault="002D3ECB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3ECB">
        <w:rPr>
          <w:rFonts w:ascii="Arial" w:eastAsia="Times New Roman" w:hAnsi="Arial" w:cs="Arial"/>
          <w:b/>
          <w:sz w:val="24"/>
          <w:szCs w:val="24"/>
          <w:lang w:eastAsia="pl-PL"/>
        </w:rPr>
        <w:t>Czynniki diagnostyczne I</w:t>
      </w:r>
    </w:p>
    <w:p w14:paraId="31210E5F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2D3ECB" w:rsidRPr="002D3ECB">
        <w:rPr>
          <w:rFonts w:ascii="Arial" w:eastAsia="Times New Roman" w:hAnsi="Arial" w:cs="Arial"/>
          <w:b/>
          <w:sz w:val="24"/>
          <w:szCs w:val="24"/>
          <w:lang w:eastAsia="pl-PL"/>
        </w:rPr>
        <w:t>WIWa.272.4.2023</w:t>
      </w:r>
    </w:p>
    <w:p w14:paraId="5C3122D5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2D3ECB" w:rsidRPr="002D3ECB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64123ACA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6B6EB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66496D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12A81B27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311B9F9C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70E1CD8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E25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EB3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96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06C43312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98B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C3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1F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511EF24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E33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510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95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40F55E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7611E8BE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281AB9CF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24570C8C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01245BEC" w14:textId="77777777" w:rsidTr="00620E37">
        <w:tc>
          <w:tcPr>
            <w:tcW w:w="2660" w:type="dxa"/>
            <w:shd w:val="clear" w:color="auto" w:fill="auto"/>
          </w:tcPr>
          <w:p w14:paraId="3A89223D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9F34DA9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45F71B85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33E78FF7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58AB79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5B30DC7" w14:textId="77777777" w:rsidR="00BC121E" w:rsidRPr="00C14101" w:rsidRDefault="002D3ECB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6AE70AEE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3C9B2E05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284147DD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8516" w14:textId="77777777" w:rsidR="00EB77F4" w:rsidRDefault="00EB77F4">
      <w:r>
        <w:separator/>
      </w:r>
    </w:p>
  </w:endnote>
  <w:endnote w:type="continuationSeparator" w:id="0">
    <w:p w14:paraId="0E435CEC" w14:textId="77777777" w:rsidR="00EB77F4" w:rsidRDefault="00E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AF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C55F4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39A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38DC210" w14:textId="0D72D950" w:rsidR="009A4CD3" w:rsidRDefault="00DD428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30072" wp14:editId="414EF75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75B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05A9AD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0C20" w14:textId="77777777" w:rsidR="002D3ECB" w:rsidRDefault="002D3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505A" w14:textId="77777777" w:rsidR="00EB77F4" w:rsidRDefault="00EB77F4">
      <w:r>
        <w:separator/>
      </w:r>
    </w:p>
  </w:footnote>
  <w:footnote w:type="continuationSeparator" w:id="0">
    <w:p w14:paraId="70128FCA" w14:textId="77777777" w:rsidR="00EB77F4" w:rsidRDefault="00EB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F502" w14:textId="77777777" w:rsidR="002D3ECB" w:rsidRDefault="002D3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4966" w14:textId="77777777" w:rsidR="002D3ECB" w:rsidRDefault="002D3E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9AEE" w14:textId="77777777" w:rsidR="002D3ECB" w:rsidRDefault="002D3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314789">
    <w:abstractNumId w:val="13"/>
  </w:num>
  <w:num w:numId="2" w16cid:durableId="1997998236">
    <w:abstractNumId w:val="0"/>
  </w:num>
  <w:num w:numId="3" w16cid:durableId="2085446354">
    <w:abstractNumId w:val="11"/>
  </w:num>
  <w:num w:numId="4" w16cid:durableId="1507089240">
    <w:abstractNumId w:val="8"/>
  </w:num>
  <w:num w:numId="5" w16cid:durableId="25646809">
    <w:abstractNumId w:val="7"/>
  </w:num>
  <w:num w:numId="6" w16cid:durableId="417098145">
    <w:abstractNumId w:val="1"/>
  </w:num>
  <w:num w:numId="7" w16cid:durableId="245113388">
    <w:abstractNumId w:val="6"/>
  </w:num>
  <w:num w:numId="8" w16cid:durableId="610626177">
    <w:abstractNumId w:val="3"/>
  </w:num>
  <w:num w:numId="9" w16cid:durableId="356857623">
    <w:abstractNumId w:val="2"/>
  </w:num>
  <w:num w:numId="10" w16cid:durableId="550190296">
    <w:abstractNumId w:val="5"/>
  </w:num>
  <w:num w:numId="11" w16cid:durableId="1557012800">
    <w:abstractNumId w:val="10"/>
  </w:num>
  <w:num w:numId="12" w16cid:durableId="1056707295">
    <w:abstractNumId w:val="4"/>
  </w:num>
  <w:num w:numId="13" w16cid:durableId="613632903">
    <w:abstractNumId w:val="9"/>
  </w:num>
  <w:num w:numId="14" w16cid:durableId="1054232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F4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D3ECB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8F0770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28E"/>
    <w:rsid w:val="00DD482A"/>
    <w:rsid w:val="00DE0396"/>
    <w:rsid w:val="00DE0405"/>
    <w:rsid w:val="00DE252B"/>
    <w:rsid w:val="00E37A20"/>
    <w:rsid w:val="00EB5766"/>
    <w:rsid w:val="00EB77F4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35E3C01"/>
  <w15:chartTrackingRefBased/>
  <w15:docId w15:val="{32090581-AE72-442F-B602-BF43CD4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2023-02-08T13:44:00Z</dcterms:created>
  <dcterms:modified xsi:type="dcterms:W3CDTF">2023-02-08T13:44:00Z</dcterms:modified>
</cp:coreProperties>
</file>