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28D3" w14:textId="77777777" w:rsidR="007E331F" w:rsidRPr="00735E44" w:rsidRDefault="007E331F" w:rsidP="0032098A">
      <w:pPr>
        <w:pStyle w:val="Nagwek4"/>
        <w:spacing w:before="0" w:after="0" w:line="360" w:lineRule="auto"/>
        <w:jc w:val="right"/>
        <w:rPr>
          <w:rFonts w:ascii="Verdana" w:hAnsi="Verdana"/>
          <w:bCs w:val="0"/>
          <w:sz w:val="24"/>
          <w:szCs w:val="24"/>
        </w:rPr>
      </w:pPr>
      <w:r w:rsidRPr="00735E44">
        <w:rPr>
          <w:rFonts w:ascii="Verdana" w:hAnsi="Verdana"/>
          <w:bCs w:val="0"/>
          <w:sz w:val="24"/>
          <w:szCs w:val="24"/>
        </w:rPr>
        <w:t xml:space="preserve">Załącznik nr </w:t>
      </w:r>
      <w:r w:rsidR="00D02684" w:rsidRPr="00735E44">
        <w:rPr>
          <w:rFonts w:ascii="Verdana" w:hAnsi="Verdana"/>
          <w:bCs w:val="0"/>
          <w:sz w:val="24"/>
          <w:szCs w:val="24"/>
        </w:rPr>
        <w:t>1</w:t>
      </w:r>
      <w:r w:rsidRPr="00735E44">
        <w:rPr>
          <w:rFonts w:ascii="Verdana" w:hAnsi="Verdana"/>
          <w:bCs w:val="0"/>
          <w:sz w:val="24"/>
          <w:szCs w:val="24"/>
        </w:rPr>
        <w:t xml:space="preserve"> do SWZ</w:t>
      </w:r>
    </w:p>
    <w:p w14:paraId="361BE12C" w14:textId="77777777" w:rsidR="007E331F" w:rsidRPr="00735E44" w:rsidRDefault="007E331F" w:rsidP="0032098A">
      <w:pPr>
        <w:pStyle w:val="Nagwek2"/>
        <w:widowControl/>
        <w:spacing w:line="360" w:lineRule="auto"/>
        <w:jc w:val="left"/>
        <w:rPr>
          <w:rFonts w:ascii="Verdana" w:hAnsi="Verdana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735E44" w14:paraId="43370F82" w14:textId="77777777" w:rsidTr="005844F6">
        <w:tc>
          <w:tcPr>
            <w:tcW w:w="9104" w:type="dxa"/>
            <w:shd w:val="clear" w:color="auto" w:fill="F2F2F2"/>
          </w:tcPr>
          <w:p w14:paraId="669A2980" w14:textId="77777777" w:rsidR="00F31EAC" w:rsidRPr="00735E44" w:rsidRDefault="00F31EAC" w:rsidP="0032098A">
            <w:pPr>
              <w:pStyle w:val="Nagwek2"/>
              <w:widowControl/>
              <w:spacing w:line="360" w:lineRule="auto"/>
              <w:rPr>
                <w:rFonts w:ascii="Verdana" w:hAnsi="Verdana"/>
                <w:bCs/>
                <w:szCs w:val="24"/>
              </w:rPr>
            </w:pPr>
            <w:r w:rsidRPr="00735E44">
              <w:rPr>
                <w:rFonts w:ascii="Verdana" w:hAnsi="Verdana"/>
                <w:bCs/>
                <w:szCs w:val="24"/>
              </w:rPr>
              <w:t>FORMULARZ OFERTY</w:t>
            </w:r>
          </w:p>
        </w:tc>
      </w:tr>
    </w:tbl>
    <w:p w14:paraId="325AB94E" w14:textId="77777777" w:rsidR="007E331F" w:rsidRPr="00735E44" w:rsidRDefault="007E331F" w:rsidP="0032098A">
      <w:pPr>
        <w:pStyle w:val="Nagwek2"/>
        <w:widowControl/>
        <w:spacing w:line="360" w:lineRule="auto"/>
        <w:jc w:val="left"/>
        <w:rPr>
          <w:rFonts w:ascii="Verdana" w:hAnsi="Verdana"/>
          <w:szCs w:val="24"/>
        </w:rPr>
      </w:pPr>
    </w:p>
    <w:p w14:paraId="5D83BF53" w14:textId="3E67EBBB" w:rsidR="00F31EAC" w:rsidRPr="00735E44" w:rsidRDefault="002E612D" w:rsidP="0032098A">
      <w:pPr>
        <w:spacing w:line="360" w:lineRule="auto"/>
        <w:rPr>
          <w:rFonts w:ascii="Verdana" w:hAnsi="Verdana"/>
        </w:rPr>
      </w:pPr>
      <w:r w:rsidRPr="00735E44">
        <w:rPr>
          <w:rFonts w:ascii="Verdana" w:hAnsi="Verdana"/>
        </w:rPr>
        <w:t>Nawiązując do</w:t>
      </w:r>
      <w:r w:rsidR="00AA39D6" w:rsidRPr="00735E44">
        <w:rPr>
          <w:rFonts w:ascii="Verdana" w:hAnsi="Verdana"/>
        </w:rPr>
        <w:t xml:space="preserve"> toczącego się </w:t>
      </w:r>
      <w:r w:rsidRPr="00735E44">
        <w:rPr>
          <w:rFonts w:ascii="Verdana" w:hAnsi="Verdana"/>
        </w:rPr>
        <w:t xml:space="preserve">postępowania o udzielenie zamówienia publicznego </w:t>
      </w:r>
      <w:r w:rsidR="00AA39D6" w:rsidRPr="00735E44">
        <w:rPr>
          <w:rFonts w:ascii="Verdana" w:hAnsi="Verdana"/>
        </w:rPr>
        <w:t>prowadzonego</w:t>
      </w:r>
      <w:r w:rsidRPr="00735E44">
        <w:rPr>
          <w:rFonts w:ascii="Verdana" w:hAnsi="Verdana"/>
        </w:rPr>
        <w:t xml:space="preserve"> w </w:t>
      </w:r>
      <w:r w:rsidR="006B7129">
        <w:rPr>
          <w:rFonts w:ascii="Verdana" w:hAnsi="Verdana"/>
        </w:rPr>
        <w:t xml:space="preserve">Tryb </w:t>
      </w:r>
      <w:r w:rsidR="00D02684" w:rsidRPr="00735E44">
        <w:rPr>
          <w:rFonts w:ascii="Verdana" w:hAnsi="Verdana"/>
        </w:rPr>
        <w:t>podstawowy bez negocjacji - art. 275 pkt. 1 ustawy Pzp</w:t>
      </w:r>
      <w:r w:rsidRPr="00735E44">
        <w:rPr>
          <w:rFonts w:ascii="Verdana" w:hAnsi="Verdana"/>
        </w:rPr>
        <w:t xml:space="preserve"> </w:t>
      </w:r>
      <w:r w:rsidR="00F31EAC" w:rsidRPr="00735E44">
        <w:rPr>
          <w:rFonts w:ascii="Verdana" w:hAnsi="Verdana"/>
        </w:rPr>
        <w:t>pn.</w:t>
      </w:r>
      <w:r w:rsidRPr="00735E44">
        <w:rPr>
          <w:rFonts w:ascii="Verdana" w:hAnsi="Verdana"/>
        </w:rPr>
        <w:t xml:space="preserve">: </w:t>
      </w:r>
    </w:p>
    <w:p w14:paraId="224FB2C3" w14:textId="77777777" w:rsidR="002E612D" w:rsidRPr="00735E44" w:rsidRDefault="00AA39D6" w:rsidP="0032098A">
      <w:pPr>
        <w:spacing w:line="360" w:lineRule="auto"/>
        <w:jc w:val="center"/>
        <w:rPr>
          <w:rFonts w:ascii="Verdana" w:hAnsi="Verdana"/>
          <w:b/>
        </w:rPr>
      </w:pPr>
      <w:r w:rsidRPr="00735E44">
        <w:rPr>
          <w:rFonts w:ascii="Verdana" w:hAnsi="Verdana"/>
        </w:rPr>
        <w:t>”</w:t>
      </w:r>
      <w:r w:rsidR="00D02684" w:rsidRPr="00735E44">
        <w:rPr>
          <w:rFonts w:ascii="Verdana" w:hAnsi="Verdana"/>
          <w:b/>
        </w:rPr>
        <w:t>Kultury mikrobiologiczne V</w:t>
      </w:r>
      <w:r w:rsidRPr="00735E44">
        <w:rPr>
          <w:rFonts w:ascii="Verdana" w:hAnsi="Verdana"/>
        </w:rPr>
        <w:t>”</w:t>
      </w:r>
    </w:p>
    <w:p w14:paraId="6689B3FC" w14:textId="77777777" w:rsidR="00AA39D6" w:rsidRPr="00735E44" w:rsidRDefault="00AA39D6" w:rsidP="0032098A">
      <w:pPr>
        <w:spacing w:line="360" w:lineRule="auto"/>
        <w:rPr>
          <w:rFonts w:ascii="Verdana" w:hAnsi="Verdana"/>
        </w:rPr>
      </w:pPr>
      <w:r w:rsidRPr="00735E44">
        <w:rPr>
          <w:rFonts w:ascii="Verdana" w:hAnsi="Verdana"/>
        </w:rPr>
        <w:t>my niżej podpisani:</w:t>
      </w:r>
    </w:p>
    <w:p w14:paraId="4BCABFE2" w14:textId="60B77AF1" w:rsidR="00AA39D6" w:rsidRPr="00735E44" w:rsidRDefault="00525EFF" w:rsidP="0032098A">
      <w:pPr>
        <w:spacing w:line="360" w:lineRule="auto"/>
        <w:rPr>
          <w:rFonts w:ascii="Verdana" w:hAnsi="Verdana"/>
        </w:rPr>
      </w:pPr>
      <w:r w:rsidRPr="00735E44">
        <w:rPr>
          <w:rFonts w:ascii="Verdana" w:hAnsi="Verdana"/>
        </w:rPr>
        <w:t>___________________________________________________________</w:t>
      </w:r>
    </w:p>
    <w:p w14:paraId="3C302C2D" w14:textId="77777777" w:rsidR="00AA39D6" w:rsidRPr="00735E44" w:rsidRDefault="003B769C" w:rsidP="0032098A">
      <w:pPr>
        <w:spacing w:line="360" w:lineRule="auto"/>
        <w:rPr>
          <w:rFonts w:ascii="Verdana" w:hAnsi="Verdana"/>
        </w:rPr>
      </w:pPr>
      <w:r w:rsidRPr="00735E44">
        <w:rPr>
          <w:rFonts w:ascii="Verdana" w:hAnsi="Verdana"/>
        </w:rPr>
        <w:t>d</w:t>
      </w:r>
      <w:r w:rsidR="00AA39D6" w:rsidRPr="00735E44">
        <w:rPr>
          <w:rFonts w:ascii="Verdana" w:hAnsi="Verdana"/>
        </w:rPr>
        <w:t>ziałając w imieniu i na rzecz:</w:t>
      </w:r>
    </w:p>
    <w:p w14:paraId="1F1B837B" w14:textId="77777777" w:rsidR="00AE2ACB" w:rsidRPr="00735E44" w:rsidRDefault="00AE2ACB" w:rsidP="0032098A">
      <w:pPr>
        <w:spacing w:line="360" w:lineRule="auto"/>
        <w:rPr>
          <w:rFonts w:ascii="Verdana" w:hAnsi="Verdana"/>
          <w:b/>
        </w:rPr>
      </w:pPr>
      <w:r w:rsidRPr="00735E44">
        <w:rPr>
          <w:rFonts w:ascii="Verdana" w:hAnsi="Verdana"/>
          <w:b/>
        </w:rPr>
        <w:t>Nazwa i adres Wykonawcy</w:t>
      </w:r>
      <w:r w:rsidRPr="00735E44">
        <w:rPr>
          <w:rStyle w:val="Odwoanieprzypisudolnego"/>
          <w:rFonts w:ascii="Verdana" w:hAnsi="Verdana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6150"/>
      </w:tblGrid>
      <w:tr w:rsidR="00AE2ACB" w:rsidRPr="00735E44" w14:paraId="0192C37A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7D8FC3F2" w14:textId="77777777" w:rsidR="00AE2ACB" w:rsidRPr="00735E44" w:rsidRDefault="00AE2ACB" w:rsidP="0032098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</w:rPr>
            </w:pPr>
            <w:r w:rsidRPr="00735E44">
              <w:rPr>
                <w:rFonts w:ascii="Verdana" w:eastAsia="Calibri" w:hAnsi="Verdana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F5D18F2" w14:textId="77777777" w:rsidR="00AE2ACB" w:rsidRPr="00735E44" w:rsidRDefault="00AE2ACB" w:rsidP="0032098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Verdana" w:hAnsi="Verdana"/>
              </w:rPr>
            </w:pPr>
          </w:p>
        </w:tc>
      </w:tr>
      <w:tr w:rsidR="00AE2ACB" w:rsidRPr="00735E44" w14:paraId="2A60CA83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661BE56" w14:textId="77777777" w:rsidR="00AE2ACB" w:rsidRPr="00735E44" w:rsidRDefault="00AE2ACB" w:rsidP="0032098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</w:rPr>
            </w:pPr>
            <w:r w:rsidRPr="00735E44">
              <w:rPr>
                <w:rFonts w:ascii="Verdana" w:eastAsia="Calibri" w:hAnsi="Verdana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1ECFF117" w14:textId="77777777" w:rsidR="00AE2ACB" w:rsidRPr="00735E44" w:rsidRDefault="00AE2ACB" w:rsidP="0032098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Verdana" w:hAnsi="Verdana"/>
              </w:rPr>
            </w:pPr>
          </w:p>
        </w:tc>
      </w:tr>
      <w:tr w:rsidR="00AE2ACB" w:rsidRPr="00735E44" w14:paraId="298921D6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5E45BE2F" w14:textId="77777777" w:rsidR="00AE2ACB" w:rsidRPr="00735E44" w:rsidRDefault="00AE2ACB" w:rsidP="0032098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</w:rPr>
            </w:pPr>
            <w:r w:rsidRPr="00735E44">
              <w:rPr>
                <w:rFonts w:ascii="Verdana" w:eastAsia="Calibri" w:hAnsi="Verdana"/>
              </w:rPr>
              <w:t xml:space="preserve">NIP </w:t>
            </w:r>
            <w:r w:rsidRPr="00735E44">
              <w:rPr>
                <w:rFonts w:ascii="Verdana" w:eastAsia="Calibri" w:hAnsi="Verdana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49DEC90" w14:textId="77777777" w:rsidR="00AE2ACB" w:rsidRPr="00735E44" w:rsidRDefault="00AE2ACB" w:rsidP="0032098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Verdana" w:hAnsi="Verdana"/>
              </w:rPr>
            </w:pPr>
          </w:p>
        </w:tc>
      </w:tr>
      <w:tr w:rsidR="00AE2ACB" w:rsidRPr="00735E44" w14:paraId="72D7BFDA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0CE3DA33" w14:textId="77777777" w:rsidR="00AE2ACB" w:rsidRPr="00735E44" w:rsidRDefault="00AE2ACB" w:rsidP="0032098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</w:rPr>
            </w:pPr>
            <w:r w:rsidRPr="00735E44">
              <w:rPr>
                <w:rFonts w:ascii="Verdana" w:eastAsia="Calibri" w:hAnsi="Verdana"/>
              </w:rPr>
              <w:t xml:space="preserve">REGON </w:t>
            </w:r>
            <w:r w:rsidRPr="00735E44">
              <w:rPr>
                <w:rFonts w:ascii="Verdana" w:eastAsia="Calibri" w:hAnsi="Verdana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C3686A2" w14:textId="77777777" w:rsidR="00AE2ACB" w:rsidRPr="00735E44" w:rsidRDefault="00AE2ACB" w:rsidP="0032098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Verdana" w:hAnsi="Verdana"/>
              </w:rPr>
            </w:pPr>
          </w:p>
        </w:tc>
      </w:tr>
      <w:tr w:rsidR="00AE2ACB" w:rsidRPr="00735E44" w14:paraId="48BB84E9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59E80794" w14:textId="77777777" w:rsidR="00AE2ACB" w:rsidRPr="00735E44" w:rsidRDefault="003355F1" w:rsidP="0032098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</w:rPr>
            </w:pPr>
            <w:r w:rsidRPr="00735E44">
              <w:rPr>
                <w:rFonts w:ascii="Verdana" w:eastAsia="Calibri" w:hAnsi="Verdana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35779C7F" w14:textId="77777777" w:rsidR="00AE2ACB" w:rsidRPr="00735E44" w:rsidRDefault="003355F1" w:rsidP="0032098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Verdana" w:hAnsi="Verdana"/>
              </w:rPr>
            </w:pPr>
            <w:r w:rsidRPr="00735E44">
              <w:rPr>
                <w:rFonts w:ascii="Verdana" w:hAnsi="Verdana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35E44">
              <w:rPr>
                <w:rFonts w:ascii="Verdana" w:hAnsi="Verdana"/>
              </w:rPr>
              <w:t>*</w:t>
            </w:r>
          </w:p>
        </w:tc>
      </w:tr>
    </w:tbl>
    <w:p w14:paraId="5CE6B124" w14:textId="77777777" w:rsidR="003B769C" w:rsidRPr="00735E44" w:rsidRDefault="003B769C" w:rsidP="0032098A">
      <w:pPr>
        <w:spacing w:line="360" w:lineRule="auto"/>
        <w:rPr>
          <w:rFonts w:ascii="Verdana" w:hAnsi="Verdana"/>
        </w:rPr>
      </w:pPr>
    </w:p>
    <w:p w14:paraId="19268B65" w14:textId="77777777" w:rsidR="004D5A42" w:rsidRPr="00735E44" w:rsidRDefault="004D5A42" w:rsidP="0032098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Verdana" w:hAnsi="Verdana"/>
        </w:rPr>
      </w:pPr>
      <w:r w:rsidRPr="00735E44">
        <w:rPr>
          <w:rFonts w:ascii="Verdana" w:hAnsi="Verdana"/>
          <w:b/>
        </w:rPr>
        <w:t>SKŁADAMY OFERTĘ</w:t>
      </w:r>
      <w:r w:rsidRPr="00735E44">
        <w:rPr>
          <w:rFonts w:ascii="Verdana" w:hAnsi="Verdana"/>
        </w:rPr>
        <w:t xml:space="preserve"> na wykonanie </w:t>
      </w:r>
      <w:r w:rsidR="007F3E87" w:rsidRPr="00735E44">
        <w:rPr>
          <w:rFonts w:ascii="Verdana" w:hAnsi="Verdana"/>
        </w:rPr>
        <w:t>poszczególnych części przedmiotu zamówienia zgodnie, ze Specyfikacją Warunków Zamówienia, stosując niżej wymienione stawki</w:t>
      </w:r>
      <w:r w:rsidRPr="00735E44">
        <w:rPr>
          <w:rFonts w:ascii="Verdana" w:hAnsi="Verdana"/>
        </w:rPr>
        <w:t>:</w:t>
      </w:r>
    </w:p>
    <w:p w14:paraId="76BE68F2" w14:textId="77777777" w:rsidR="006D09E0" w:rsidRPr="00735E44" w:rsidRDefault="006D09E0" w:rsidP="0032098A">
      <w:pPr>
        <w:pStyle w:val="Akapitzlist"/>
        <w:spacing w:line="360" w:lineRule="auto"/>
        <w:ind w:left="284"/>
        <w:rPr>
          <w:rFonts w:ascii="Verdana" w:hAnsi="Verdana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7371"/>
      </w:tblGrid>
      <w:tr w:rsidR="007F3E87" w:rsidRPr="00735E44" w14:paraId="7797F2B6" w14:textId="77777777" w:rsidTr="00735E44">
        <w:trPr>
          <w:trHeight w:val="704"/>
        </w:trPr>
        <w:tc>
          <w:tcPr>
            <w:tcW w:w="1417" w:type="dxa"/>
            <w:shd w:val="clear" w:color="auto" w:fill="auto"/>
            <w:vAlign w:val="center"/>
          </w:tcPr>
          <w:p w14:paraId="01CD0228" w14:textId="77777777" w:rsidR="007F3E87" w:rsidRPr="00735E44" w:rsidRDefault="007F3E87" w:rsidP="0032098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5E44">
              <w:rPr>
                <w:rFonts w:ascii="Verdana" w:hAnsi="Verdana"/>
                <w:b/>
                <w:sz w:val="20"/>
                <w:szCs w:val="20"/>
              </w:rPr>
              <w:t>Zadanie częściowe nr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0D85DEC" w14:textId="77777777" w:rsidR="007F3E87" w:rsidRPr="00735E44" w:rsidRDefault="007F3E87" w:rsidP="0032098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5E44">
              <w:rPr>
                <w:rFonts w:ascii="Verdana" w:hAnsi="Verdana"/>
                <w:b/>
                <w:sz w:val="20"/>
                <w:szCs w:val="20"/>
              </w:rPr>
              <w:t>Cena oferty</w:t>
            </w:r>
          </w:p>
        </w:tc>
      </w:tr>
      <w:tr w:rsidR="00D02684" w:rsidRPr="00735E44" w14:paraId="41A40F1C" w14:textId="77777777" w:rsidTr="00735E44">
        <w:tc>
          <w:tcPr>
            <w:tcW w:w="1417" w:type="dxa"/>
            <w:shd w:val="clear" w:color="auto" w:fill="auto"/>
            <w:vAlign w:val="center"/>
          </w:tcPr>
          <w:p w14:paraId="1B472801" w14:textId="77777777" w:rsidR="00D02684" w:rsidRPr="00735E44" w:rsidRDefault="00D02684" w:rsidP="0032098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35E44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13D679D2" w14:textId="77777777" w:rsidR="00D02684" w:rsidRPr="00735E44" w:rsidRDefault="00D02684" w:rsidP="0032098A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35E44">
              <w:rPr>
                <w:rFonts w:ascii="Verdana" w:hAnsi="Verdana"/>
                <w:b/>
                <w:sz w:val="20"/>
                <w:szCs w:val="20"/>
              </w:rPr>
              <w:t xml:space="preserve">Temat: </w:t>
            </w:r>
            <w:r w:rsidRPr="00735E44">
              <w:rPr>
                <w:rFonts w:ascii="Verdana" w:hAnsi="Verdana"/>
                <w:sz w:val="20"/>
                <w:szCs w:val="20"/>
              </w:rPr>
              <w:t>Diagnostyka mikrobiologiczna I</w:t>
            </w:r>
          </w:p>
          <w:p w14:paraId="260C1D65" w14:textId="77777777" w:rsidR="00D02684" w:rsidRPr="00735E44" w:rsidRDefault="00D02684" w:rsidP="0032098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35E44">
              <w:rPr>
                <w:rFonts w:ascii="Verdana" w:hAnsi="Verdana"/>
                <w:sz w:val="20"/>
                <w:szCs w:val="20"/>
              </w:rPr>
              <w:t>cena (C) za wykonanie zadania nr 1 wynosi kwotę netto</w:t>
            </w:r>
          </w:p>
          <w:p w14:paraId="39D076B2" w14:textId="11295AA0" w:rsidR="00D02684" w:rsidRPr="00735E44" w:rsidRDefault="00D02684" w:rsidP="0032098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35E44">
              <w:rPr>
                <w:rFonts w:ascii="Verdana" w:hAnsi="Verdana"/>
                <w:sz w:val="20"/>
                <w:szCs w:val="20"/>
              </w:rPr>
              <w:t xml:space="preserve"> ....................... zł (słownie: .......</w:t>
            </w:r>
            <w:r w:rsidR="00735E44">
              <w:rPr>
                <w:rFonts w:ascii="Verdana" w:hAnsi="Verdana"/>
                <w:sz w:val="20"/>
                <w:szCs w:val="20"/>
              </w:rPr>
              <w:t>....................</w:t>
            </w:r>
            <w:r w:rsidRPr="00735E44">
              <w:rPr>
                <w:rFonts w:ascii="Verdana" w:hAnsi="Verdana"/>
                <w:sz w:val="20"/>
                <w:szCs w:val="20"/>
              </w:rPr>
              <w:t>........................ zł),</w:t>
            </w:r>
          </w:p>
          <w:p w14:paraId="6C24D767" w14:textId="65EF6581" w:rsidR="00735E44" w:rsidRPr="00735E44" w:rsidRDefault="00D02684" w:rsidP="0032098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35E44">
              <w:rPr>
                <w:rFonts w:ascii="Verdana" w:hAnsi="Verdana"/>
                <w:sz w:val="20"/>
                <w:szCs w:val="20"/>
              </w:rPr>
              <w:lastRenderedPageBreak/>
              <w:t>natomiast wraz z należnym podatkiem VAT w</w:t>
            </w:r>
            <w:r w:rsidR="00735E44" w:rsidRPr="00735E4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35E44">
              <w:rPr>
                <w:rFonts w:ascii="Verdana" w:hAnsi="Verdana"/>
                <w:sz w:val="20"/>
                <w:szCs w:val="20"/>
              </w:rPr>
              <w:t>wysokości ....</w:t>
            </w:r>
            <w:r w:rsidR="00735E44">
              <w:rPr>
                <w:rFonts w:ascii="Verdana" w:hAnsi="Verdana"/>
                <w:sz w:val="20"/>
                <w:szCs w:val="20"/>
              </w:rPr>
              <w:t>........</w:t>
            </w:r>
            <w:r w:rsidRPr="00735E44">
              <w:rPr>
                <w:rFonts w:ascii="Verdana" w:hAnsi="Verdana"/>
                <w:sz w:val="20"/>
                <w:szCs w:val="20"/>
              </w:rPr>
              <w:t>..%,</w:t>
            </w:r>
            <w:r w:rsidR="00735E44" w:rsidRPr="00735E4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B24E64E" w14:textId="0E87DA54" w:rsidR="00D02684" w:rsidRPr="00735E44" w:rsidRDefault="00D02684" w:rsidP="0032098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35E44">
              <w:rPr>
                <w:rFonts w:ascii="Verdana" w:hAnsi="Verdana"/>
                <w:sz w:val="20"/>
                <w:szCs w:val="20"/>
              </w:rPr>
              <w:t>wynosi kwotę brutto</w:t>
            </w:r>
            <w:r w:rsidR="00735E44" w:rsidRPr="00735E44">
              <w:rPr>
                <w:rFonts w:ascii="Verdana" w:hAnsi="Verdana"/>
                <w:sz w:val="20"/>
                <w:szCs w:val="20"/>
              </w:rPr>
              <w:t xml:space="preserve"> ..</w:t>
            </w:r>
            <w:r w:rsidR="00735E44">
              <w:rPr>
                <w:rFonts w:ascii="Verdana" w:hAnsi="Verdana"/>
                <w:sz w:val="20"/>
                <w:szCs w:val="20"/>
              </w:rPr>
              <w:t>.</w:t>
            </w:r>
            <w:r w:rsidR="00735E44" w:rsidRPr="00735E44">
              <w:rPr>
                <w:rFonts w:ascii="Verdana" w:hAnsi="Verdana"/>
                <w:sz w:val="20"/>
                <w:szCs w:val="20"/>
              </w:rPr>
              <w:t>.</w:t>
            </w:r>
            <w:r w:rsidRPr="00735E44">
              <w:rPr>
                <w:rFonts w:ascii="Verdana" w:hAnsi="Verdana"/>
                <w:sz w:val="20"/>
                <w:szCs w:val="20"/>
              </w:rPr>
              <w:t xml:space="preserve">...... zł (słownie: </w:t>
            </w:r>
            <w:r w:rsidR="00735E44">
              <w:rPr>
                <w:rFonts w:ascii="Verdana" w:hAnsi="Verdana"/>
                <w:sz w:val="20"/>
                <w:szCs w:val="20"/>
              </w:rPr>
              <w:t>………………………</w:t>
            </w:r>
            <w:r w:rsidRPr="00735E44">
              <w:rPr>
                <w:rFonts w:ascii="Verdana" w:hAnsi="Verdana"/>
                <w:sz w:val="20"/>
                <w:szCs w:val="20"/>
              </w:rPr>
              <w:t>.........</w:t>
            </w:r>
            <w:r w:rsidR="00735E44" w:rsidRPr="00735E44">
              <w:rPr>
                <w:rFonts w:ascii="Verdana" w:hAnsi="Verdana"/>
                <w:sz w:val="20"/>
                <w:szCs w:val="20"/>
              </w:rPr>
              <w:t>.....</w:t>
            </w:r>
            <w:r w:rsidRPr="00735E44">
              <w:rPr>
                <w:rFonts w:ascii="Verdana" w:hAnsi="Verdana"/>
                <w:sz w:val="20"/>
                <w:szCs w:val="20"/>
              </w:rPr>
              <w:t xml:space="preserve"> zł).</w:t>
            </w:r>
          </w:p>
        </w:tc>
      </w:tr>
      <w:tr w:rsidR="00D02684" w:rsidRPr="00735E44" w14:paraId="30F63046" w14:textId="77777777" w:rsidTr="00735E44">
        <w:tc>
          <w:tcPr>
            <w:tcW w:w="1417" w:type="dxa"/>
            <w:shd w:val="clear" w:color="auto" w:fill="auto"/>
            <w:vAlign w:val="center"/>
          </w:tcPr>
          <w:p w14:paraId="4DE477AB" w14:textId="77777777" w:rsidR="00D02684" w:rsidRPr="00735E44" w:rsidRDefault="00D02684" w:rsidP="0032098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35E44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7371" w:type="dxa"/>
            <w:shd w:val="clear" w:color="auto" w:fill="auto"/>
          </w:tcPr>
          <w:p w14:paraId="50CFB46F" w14:textId="77777777" w:rsidR="00D02684" w:rsidRPr="00735E44" w:rsidRDefault="00D02684" w:rsidP="0032098A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35E44">
              <w:rPr>
                <w:rFonts w:ascii="Verdana" w:hAnsi="Verdana"/>
                <w:b/>
                <w:sz w:val="20"/>
                <w:szCs w:val="20"/>
              </w:rPr>
              <w:t xml:space="preserve">Temat: </w:t>
            </w:r>
            <w:r w:rsidRPr="00735E44">
              <w:rPr>
                <w:rFonts w:ascii="Verdana" w:hAnsi="Verdana"/>
                <w:sz w:val="20"/>
                <w:szCs w:val="20"/>
              </w:rPr>
              <w:t>Diagnostyka mikrobiologiczna II</w:t>
            </w:r>
          </w:p>
          <w:p w14:paraId="4B49F3F2" w14:textId="77777777" w:rsidR="00D02684" w:rsidRPr="00735E44" w:rsidRDefault="00D02684" w:rsidP="0032098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35E44">
              <w:rPr>
                <w:rFonts w:ascii="Verdana" w:hAnsi="Verdana"/>
                <w:sz w:val="20"/>
                <w:szCs w:val="20"/>
              </w:rPr>
              <w:t>cena (C) za wykonanie zadania nr 2 wynosi kwotę netto</w:t>
            </w:r>
          </w:p>
          <w:p w14:paraId="6F205AC9" w14:textId="75D010AF" w:rsidR="00D02684" w:rsidRPr="00735E44" w:rsidRDefault="00D02684" w:rsidP="0032098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35E44">
              <w:rPr>
                <w:rFonts w:ascii="Verdana" w:hAnsi="Verdana"/>
                <w:sz w:val="20"/>
                <w:szCs w:val="20"/>
              </w:rPr>
              <w:t xml:space="preserve"> ....................... zł (</w:t>
            </w:r>
            <w:r w:rsidR="00735E44" w:rsidRPr="00735E44">
              <w:rPr>
                <w:rFonts w:ascii="Verdana" w:hAnsi="Verdana"/>
                <w:sz w:val="20"/>
                <w:szCs w:val="20"/>
              </w:rPr>
              <w:t>sł</w:t>
            </w:r>
            <w:r w:rsidRPr="00735E44">
              <w:rPr>
                <w:rFonts w:ascii="Verdana" w:hAnsi="Verdana"/>
                <w:sz w:val="20"/>
                <w:szCs w:val="20"/>
              </w:rPr>
              <w:t>ownie:...................</w:t>
            </w:r>
            <w:r w:rsidR="00735E44">
              <w:rPr>
                <w:rFonts w:ascii="Verdana" w:hAnsi="Verdana"/>
                <w:sz w:val="20"/>
                <w:szCs w:val="20"/>
              </w:rPr>
              <w:t>....................</w:t>
            </w:r>
            <w:r w:rsidRPr="00735E44">
              <w:rPr>
                <w:rFonts w:ascii="Verdana" w:hAnsi="Verdana"/>
                <w:sz w:val="20"/>
                <w:szCs w:val="20"/>
              </w:rPr>
              <w:t>............. zł),</w:t>
            </w:r>
          </w:p>
          <w:p w14:paraId="27102207" w14:textId="37CA40D6" w:rsidR="00D02684" w:rsidRPr="00735E44" w:rsidRDefault="00D02684" w:rsidP="0032098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35E44">
              <w:rPr>
                <w:rFonts w:ascii="Verdana" w:hAnsi="Verdana"/>
                <w:sz w:val="20"/>
                <w:szCs w:val="20"/>
              </w:rPr>
              <w:t xml:space="preserve"> natomiast wraz z należnym podatkiem VAT w wysokości ...</w:t>
            </w:r>
            <w:r w:rsidR="00735E44">
              <w:rPr>
                <w:rFonts w:ascii="Verdana" w:hAnsi="Verdana"/>
                <w:sz w:val="20"/>
                <w:szCs w:val="20"/>
              </w:rPr>
              <w:t>.......</w:t>
            </w:r>
            <w:r w:rsidRPr="00735E44">
              <w:rPr>
                <w:rFonts w:ascii="Verdana" w:hAnsi="Verdana"/>
                <w:sz w:val="20"/>
                <w:szCs w:val="20"/>
              </w:rPr>
              <w:t>...%,</w:t>
            </w:r>
            <w:r w:rsidR="00735E44" w:rsidRPr="00735E4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35E44">
              <w:rPr>
                <w:rFonts w:ascii="Verdana" w:hAnsi="Verdana"/>
                <w:sz w:val="20"/>
                <w:szCs w:val="20"/>
              </w:rPr>
              <w:t>wynosi kwotę brutto</w:t>
            </w:r>
            <w:r w:rsidR="00735E4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35E44">
              <w:rPr>
                <w:rFonts w:ascii="Verdana" w:hAnsi="Verdana"/>
                <w:sz w:val="20"/>
                <w:szCs w:val="20"/>
              </w:rPr>
              <w:t>...</w:t>
            </w:r>
            <w:r w:rsidR="00735E44">
              <w:rPr>
                <w:rFonts w:ascii="Verdana" w:hAnsi="Verdana"/>
                <w:sz w:val="20"/>
                <w:szCs w:val="20"/>
              </w:rPr>
              <w:t>.</w:t>
            </w:r>
            <w:r w:rsidRPr="00735E44">
              <w:rPr>
                <w:rFonts w:ascii="Verdana" w:hAnsi="Verdana"/>
                <w:sz w:val="20"/>
                <w:szCs w:val="20"/>
              </w:rPr>
              <w:t>...... zł (słownie: ....................................zł).</w:t>
            </w:r>
          </w:p>
        </w:tc>
      </w:tr>
      <w:tr w:rsidR="00D02684" w:rsidRPr="00735E44" w14:paraId="421927B7" w14:textId="77777777" w:rsidTr="00735E44">
        <w:tc>
          <w:tcPr>
            <w:tcW w:w="1417" w:type="dxa"/>
            <w:shd w:val="clear" w:color="auto" w:fill="auto"/>
            <w:vAlign w:val="center"/>
          </w:tcPr>
          <w:p w14:paraId="6FA6BD13" w14:textId="77777777" w:rsidR="00D02684" w:rsidRPr="00735E44" w:rsidRDefault="00D02684" w:rsidP="0032098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35E44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6AB08553" w14:textId="77777777" w:rsidR="00D02684" w:rsidRPr="00735E44" w:rsidRDefault="00D02684" w:rsidP="0032098A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35E44">
              <w:rPr>
                <w:rFonts w:ascii="Verdana" w:hAnsi="Verdana"/>
                <w:b/>
                <w:sz w:val="20"/>
                <w:szCs w:val="20"/>
              </w:rPr>
              <w:t xml:space="preserve">Temat: </w:t>
            </w:r>
            <w:r w:rsidRPr="00735E44">
              <w:rPr>
                <w:rFonts w:ascii="Verdana" w:hAnsi="Verdana"/>
                <w:sz w:val="20"/>
                <w:szCs w:val="20"/>
              </w:rPr>
              <w:t>Diagnostyka mikrobiologiiczna III</w:t>
            </w:r>
          </w:p>
          <w:p w14:paraId="10F7B213" w14:textId="77777777" w:rsidR="00D02684" w:rsidRPr="00735E44" w:rsidRDefault="00D02684" w:rsidP="0032098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35E44">
              <w:rPr>
                <w:rFonts w:ascii="Verdana" w:hAnsi="Verdana"/>
                <w:sz w:val="20"/>
                <w:szCs w:val="20"/>
              </w:rPr>
              <w:t>cena (C) za wykonanie zadania nr 3 wynosi kwotę netto</w:t>
            </w:r>
          </w:p>
          <w:p w14:paraId="09772C1E" w14:textId="01FC1296" w:rsidR="00D02684" w:rsidRPr="00735E44" w:rsidRDefault="00D02684" w:rsidP="0032098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35E44">
              <w:rPr>
                <w:rFonts w:ascii="Verdana" w:hAnsi="Verdana"/>
                <w:sz w:val="20"/>
                <w:szCs w:val="20"/>
              </w:rPr>
              <w:t xml:space="preserve"> ....................... zł (słownie: ....................................................zł),</w:t>
            </w:r>
          </w:p>
          <w:p w14:paraId="3BE42AA1" w14:textId="5CCCED94" w:rsidR="00D02684" w:rsidRPr="00735E44" w:rsidRDefault="00D02684" w:rsidP="0032098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35E44">
              <w:rPr>
                <w:rFonts w:ascii="Verdana" w:hAnsi="Verdana"/>
                <w:sz w:val="20"/>
                <w:szCs w:val="20"/>
              </w:rPr>
              <w:t xml:space="preserve"> natomiast wraz z należnym podatkiem VAT w wysokości </w:t>
            </w:r>
            <w:r w:rsidR="00EF4A39">
              <w:rPr>
                <w:rFonts w:ascii="Verdana" w:hAnsi="Verdana"/>
                <w:sz w:val="20"/>
                <w:szCs w:val="20"/>
              </w:rPr>
              <w:t>…………</w:t>
            </w:r>
            <w:r w:rsidRPr="00735E44">
              <w:rPr>
                <w:rFonts w:ascii="Verdana" w:hAnsi="Verdana"/>
                <w:sz w:val="20"/>
                <w:szCs w:val="20"/>
              </w:rPr>
              <w:t>....%,</w:t>
            </w:r>
          </w:p>
          <w:p w14:paraId="3B443104" w14:textId="76B74E24" w:rsidR="00D02684" w:rsidRPr="00735E44" w:rsidRDefault="00D02684" w:rsidP="0032098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35E44">
              <w:rPr>
                <w:rFonts w:ascii="Verdana" w:hAnsi="Verdana"/>
                <w:sz w:val="20"/>
                <w:szCs w:val="20"/>
              </w:rPr>
              <w:t xml:space="preserve">wynosi kwotę brutto </w:t>
            </w:r>
            <w:r w:rsidR="00EF4A39">
              <w:rPr>
                <w:rFonts w:ascii="Verdana" w:hAnsi="Verdana"/>
                <w:sz w:val="20"/>
                <w:szCs w:val="20"/>
              </w:rPr>
              <w:t>……</w:t>
            </w:r>
            <w:r w:rsidRPr="00735E44">
              <w:rPr>
                <w:rFonts w:ascii="Verdana" w:hAnsi="Verdana"/>
                <w:sz w:val="20"/>
                <w:szCs w:val="20"/>
              </w:rPr>
              <w:t>......... zł (słownie:................................. zł).</w:t>
            </w:r>
          </w:p>
        </w:tc>
      </w:tr>
      <w:tr w:rsidR="00D02684" w:rsidRPr="00735E44" w14:paraId="0D49C986" w14:textId="77777777" w:rsidTr="00735E44">
        <w:tc>
          <w:tcPr>
            <w:tcW w:w="1417" w:type="dxa"/>
            <w:shd w:val="clear" w:color="auto" w:fill="auto"/>
            <w:vAlign w:val="center"/>
          </w:tcPr>
          <w:p w14:paraId="5A157956" w14:textId="77777777" w:rsidR="00D02684" w:rsidRPr="00735E44" w:rsidRDefault="00D02684" w:rsidP="0032098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35E44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04DCBAA1" w14:textId="77777777" w:rsidR="00D02684" w:rsidRPr="00735E44" w:rsidRDefault="00D02684" w:rsidP="0032098A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35E44">
              <w:rPr>
                <w:rFonts w:ascii="Verdana" w:hAnsi="Verdana"/>
                <w:b/>
                <w:sz w:val="20"/>
                <w:szCs w:val="20"/>
              </w:rPr>
              <w:t xml:space="preserve">Temat: </w:t>
            </w:r>
            <w:r w:rsidRPr="00735E44">
              <w:rPr>
                <w:rFonts w:ascii="Verdana" w:hAnsi="Verdana"/>
                <w:sz w:val="20"/>
                <w:szCs w:val="20"/>
              </w:rPr>
              <w:t>Diagnostyka mikrobiologiczna IV</w:t>
            </w:r>
          </w:p>
          <w:p w14:paraId="22F0528F" w14:textId="77777777" w:rsidR="00D02684" w:rsidRPr="00735E44" w:rsidRDefault="00D02684" w:rsidP="0032098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35E44">
              <w:rPr>
                <w:rFonts w:ascii="Verdana" w:hAnsi="Verdana"/>
                <w:sz w:val="20"/>
                <w:szCs w:val="20"/>
              </w:rPr>
              <w:t>cena (C) za wykonanie zadania nr 4 wynosi kwotę netto</w:t>
            </w:r>
          </w:p>
          <w:p w14:paraId="789C07E5" w14:textId="64FB5967" w:rsidR="00D02684" w:rsidRPr="00735E44" w:rsidRDefault="00D02684" w:rsidP="0032098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35E44">
              <w:rPr>
                <w:rFonts w:ascii="Verdana" w:hAnsi="Verdana"/>
                <w:sz w:val="20"/>
                <w:szCs w:val="20"/>
              </w:rPr>
              <w:t xml:space="preserve"> ....................... zł (słownie: ................................................... zł),</w:t>
            </w:r>
          </w:p>
          <w:p w14:paraId="14E7D521" w14:textId="77777777" w:rsidR="00D02684" w:rsidRPr="00735E44" w:rsidRDefault="00D02684" w:rsidP="0032098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35E44">
              <w:rPr>
                <w:rFonts w:ascii="Verdana" w:hAnsi="Verdana"/>
                <w:sz w:val="20"/>
                <w:szCs w:val="20"/>
              </w:rPr>
              <w:t xml:space="preserve"> natomiast wraz z należnym podatkiem VAT w wysokości ......%,</w:t>
            </w:r>
          </w:p>
          <w:p w14:paraId="1CE80D0F" w14:textId="6494BA10" w:rsidR="00D02684" w:rsidRPr="00735E44" w:rsidRDefault="00D02684" w:rsidP="0032098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35E44">
              <w:rPr>
                <w:rFonts w:ascii="Verdana" w:hAnsi="Verdana"/>
                <w:sz w:val="20"/>
                <w:szCs w:val="20"/>
              </w:rPr>
              <w:t xml:space="preserve">wynosi kwotę brutto </w:t>
            </w:r>
            <w:r w:rsidR="00EF4A39">
              <w:rPr>
                <w:rFonts w:ascii="Verdana" w:hAnsi="Verdana"/>
                <w:sz w:val="20"/>
                <w:szCs w:val="20"/>
              </w:rPr>
              <w:t>…</w:t>
            </w:r>
            <w:r w:rsidRPr="00735E44">
              <w:rPr>
                <w:rFonts w:ascii="Verdana" w:hAnsi="Verdana"/>
                <w:sz w:val="20"/>
                <w:szCs w:val="20"/>
              </w:rPr>
              <w:t>......... zł (słownie: .................................. zł).</w:t>
            </w:r>
          </w:p>
        </w:tc>
      </w:tr>
      <w:tr w:rsidR="00D02684" w:rsidRPr="00735E44" w14:paraId="69B93B79" w14:textId="77777777" w:rsidTr="00735E44">
        <w:tc>
          <w:tcPr>
            <w:tcW w:w="1417" w:type="dxa"/>
            <w:shd w:val="clear" w:color="auto" w:fill="auto"/>
            <w:vAlign w:val="center"/>
          </w:tcPr>
          <w:p w14:paraId="62C4E1AF" w14:textId="77777777" w:rsidR="00D02684" w:rsidRPr="00735E44" w:rsidRDefault="00D02684" w:rsidP="0032098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35E44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14:paraId="3612E5C5" w14:textId="77777777" w:rsidR="00D02684" w:rsidRPr="00735E44" w:rsidRDefault="00D02684" w:rsidP="0032098A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35E44">
              <w:rPr>
                <w:rFonts w:ascii="Verdana" w:hAnsi="Verdana"/>
                <w:b/>
                <w:sz w:val="20"/>
                <w:szCs w:val="20"/>
              </w:rPr>
              <w:t xml:space="preserve">Temat: </w:t>
            </w:r>
            <w:r w:rsidRPr="00735E44">
              <w:rPr>
                <w:rFonts w:ascii="Verdana" w:hAnsi="Verdana"/>
                <w:sz w:val="20"/>
                <w:szCs w:val="20"/>
              </w:rPr>
              <w:t>Petrifilm</w:t>
            </w:r>
          </w:p>
          <w:p w14:paraId="0E057F53" w14:textId="77777777" w:rsidR="00D02684" w:rsidRPr="00735E44" w:rsidRDefault="00D02684" w:rsidP="0032098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35E44">
              <w:rPr>
                <w:rFonts w:ascii="Verdana" w:hAnsi="Verdana"/>
                <w:sz w:val="20"/>
                <w:szCs w:val="20"/>
              </w:rPr>
              <w:t>cena (C) za wykonanie zadania nr 5 wynosi kwotę netto</w:t>
            </w:r>
          </w:p>
          <w:p w14:paraId="03F254F2" w14:textId="44E8442F" w:rsidR="00D02684" w:rsidRPr="00735E44" w:rsidRDefault="00D02684" w:rsidP="0032098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35E44">
              <w:rPr>
                <w:rFonts w:ascii="Verdana" w:hAnsi="Verdana"/>
                <w:sz w:val="20"/>
                <w:szCs w:val="20"/>
              </w:rPr>
              <w:t xml:space="preserve"> ....................... zł (słownie:</w:t>
            </w:r>
            <w:r w:rsidR="00EF4A39">
              <w:rPr>
                <w:rFonts w:ascii="Verdana" w:hAnsi="Verdana"/>
                <w:sz w:val="20"/>
                <w:szCs w:val="20"/>
              </w:rPr>
              <w:t>…</w:t>
            </w:r>
            <w:r w:rsidRPr="00735E44">
              <w:rPr>
                <w:rFonts w:ascii="Verdana" w:hAnsi="Verdana"/>
                <w:sz w:val="20"/>
                <w:szCs w:val="20"/>
              </w:rPr>
              <w:t>................................................. zł),</w:t>
            </w:r>
          </w:p>
          <w:p w14:paraId="02B16777" w14:textId="77777777" w:rsidR="00D02684" w:rsidRPr="00735E44" w:rsidRDefault="00D02684" w:rsidP="0032098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35E44">
              <w:rPr>
                <w:rFonts w:ascii="Verdana" w:hAnsi="Verdana"/>
                <w:sz w:val="20"/>
                <w:szCs w:val="20"/>
              </w:rPr>
              <w:t xml:space="preserve"> natomiast wraz z należnym podatkiem VAT w wysokości ......%,</w:t>
            </w:r>
          </w:p>
          <w:p w14:paraId="6ADADF66" w14:textId="188BB386" w:rsidR="00D02684" w:rsidRPr="00735E44" w:rsidRDefault="00D02684" w:rsidP="0032098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35E44">
              <w:rPr>
                <w:rFonts w:ascii="Verdana" w:hAnsi="Verdana"/>
                <w:sz w:val="20"/>
                <w:szCs w:val="20"/>
              </w:rPr>
              <w:t>wynosi kwotę brutto .......... zł (słownie: ............</w:t>
            </w:r>
            <w:r w:rsidR="00EF4A39">
              <w:rPr>
                <w:rFonts w:ascii="Verdana" w:hAnsi="Verdana"/>
                <w:sz w:val="20"/>
                <w:szCs w:val="20"/>
              </w:rPr>
              <w:t>.</w:t>
            </w:r>
            <w:r w:rsidRPr="00735E44">
              <w:rPr>
                <w:rFonts w:ascii="Verdana" w:hAnsi="Verdana"/>
                <w:sz w:val="20"/>
                <w:szCs w:val="20"/>
              </w:rPr>
              <w:t>...................... zł).</w:t>
            </w:r>
          </w:p>
        </w:tc>
      </w:tr>
    </w:tbl>
    <w:p w14:paraId="022B85A0" w14:textId="77777777" w:rsidR="00B9086B" w:rsidRPr="00735E44" w:rsidRDefault="00B9086B" w:rsidP="0032098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Verdana" w:hAnsi="Verdana"/>
        </w:rPr>
      </w:pPr>
      <w:r w:rsidRPr="00735E44">
        <w:rPr>
          <w:rFonts w:ascii="Verdana" w:hAnsi="Verdana"/>
          <w:b/>
        </w:rPr>
        <w:t>OŚWIADCZAMY</w:t>
      </w:r>
      <w:r w:rsidRPr="00735E44">
        <w:rPr>
          <w:rFonts w:ascii="Verdana" w:hAnsi="Verdana"/>
        </w:rPr>
        <w:t>, że:</w:t>
      </w:r>
    </w:p>
    <w:p w14:paraId="5AB1F77B" w14:textId="77777777" w:rsidR="006B63D6" w:rsidRPr="00735E44" w:rsidRDefault="00FF57EE" w:rsidP="0032098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735E44">
        <w:rPr>
          <w:rFonts w:ascii="Verdana" w:hAnsi="Verdana"/>
        </w:rPr>
        <w:t>zapoznaliśmy się ze Specyfikacją Warunków Zamówienia i uznajemy się za związanych określonymi w niej zasadami postępowania;</w:t>
      </w:r>
    </w:p>
    <w:p w14:paraId="787017E7" w14:textId="77777777" w:rsidR="00FF57EE" w:rsidRPr="00735E44" w:rsidRDefault="00FF57EE" w:rsidP="0032098A">
      <w:pPr>
        <w:pStyle w:val="Akapitzlist"/>
        <w:numPr>
          <w:ilvl w:val="0"/>
          <w:numId w:val="3"/>
        </w:numPr>
        <w:spacing w:line="360" w:lineRule="auto"/>
        <w:ind w:left="641" w:hanging="357"/>
        <w:rPr>
          <w:rFonts w:ascii="Verdana" w:hAnsi="Verdana"/>
        </w:rPr>
      </w:pPr>
      <w:r w:rsidRPr="00735E44">
        <w:rPr>
          <w:rFonts w:ascii="Verdana" w:hAnsi="Verdana"/>
        </w:rPr>
        <w:t>uważamy się za związanych niniejszą ofertą na czas wskazany w Specyfikacji Warunków Zamówienia;</w:t>
      </w:r>
    </w:p>
    <w:p w14:paraId="7F51F12D" w14:textId="77777777" w:rsidR="00BC4F99" w:rsidRPr="00735E44" w:rsidRDefault="00BC4F99" w:rsidP="0032098A">
      <w:pPr>
        <w:numPr>
          <w:ilvl w:val="0"/>
          <w:numId w:val="3"/>
        </w:numPr>
        <w:spacing w:line="360" w:lineRule="auto"/>
        <w:ind w:left="641" w:hanging="357"/>
        <w:contextualSpacing/>
        <w:rPr>
          <w:rFonts w:ascii="Verdana" w:hAnsi="Verdana"/>
        </w:rPr>
      </w:pPr>
      <w:r w:rsidRPr="00735E44">
        <w:rPr>
          <w:rFonts w:ascii="Verdana" w:hAnsi="Verdana"/>
        </w:rPr>
        <w:t>zamierzamy / nie zamierzamy powierzyć realizację następujących części zamówienia podwykonawcom*:</w:t>
      </w:r>
    </w:p>
    <w:p w14:paraId="059E39B9" w14:textId="77777777" w:rsidR="00BC4F99" w:rsidRPr="00735E44" w:rsidRDefault="00BC4F99" w:rsidP="0032098A">
      <w:pPr>
        <w:spacing w:line="360" w:lineRule="auto"/>
        <w:ind w:left="644"/>
        <w:contextualSpacing/>
        <w:rPr>
          <w:rFonts w:ascii="Verdana" w:hAnsi="Verdana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735E44" w14:paraId="2EC8162D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1910C0" w14:textId="77777777" w:rsidR="00BC4F99" w:rsidRPr="00735E44" w:rsidRDefault="00BC4F99" w:rsidP="0032098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 w:rsidRPr="00735E44">
              <w:rPr>
                <w:rFonts w:ascii="Verdana" w:hAnsi="Verdana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6A46579" w14:textId="77777777" w:rsidR="00BC4F99" w:rsidRPr="00735E44" w:rsidRDefault="00BC4F99" w:rsidP="0032098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 w:rsidRPr="00735E44">
              <w:rPr>
                <w:rFonts w:ascii="Verdana" w:hAnsi="Verdana"/>
              </w:rPr>
              <w:t xml:space="preserve">Opis części zamówienia, którą Wykonawca </w:t>
            </w:r>
          </w:p>
          <w:p w14:paraId="5BD5B6FC" w14:textId="77777777" w:rsidR="00BC4F99" w:rsidRPr="00735E44" w:rsidRDefault="00BC4F99" w:rsidP="0032098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 w:rsidRPr="00735E44">
              <w:rPr>
                <w:rFonts w:ascii="Verdana" w:hAnsi="Verdana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0D9CE32" w14:textId="77777777" w:rsidR="00BC4F99" w:rsidRPr="00735E44" w:rsidRDefault="00BC4F99" w:rsidP="0032098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 w:rsidRPr="00735E44">
              <w:rPr>
                <w:rFonts w:ascii="Verdana" w:hAnsi="Verdana"/>
              </w:rPr>
              <w:t>Nazwa Podwykonawcy</w:t>
            </w:r>
          </w:p>
        </w:tc>
      </w:tr>
      <w:tr w:rsidR="00BC4F99" w:rsidRPr="00735E44" w14:paraId="7918BD2C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79729" w14:textId="77777777" w:rsidR="00BC4F99" w:rsidRPr="00735E44" w:rsidRDefault="00BC4F99" w:rsidP="0032098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EDF6E" w14:textId="77777777" w:rsidR="00BC4F99" w:rsidRPr="00735E44" w:rsidRDefault="00BC4F99" w:rsidP="0032098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E4925" w14:textId="77777777" w:rsidR="00BC4F99" w:rsidRPr="00735E44" w:rsidRDefault="00BC4F99" w:rsidP="0032098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</w:p>
        </w:tc>
      </w:tr>
      <w:tr w:rsidR="00BC4F99" w:rsidRPr="00735E44" w14:paraId="476B7DA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E2BAF" w14:textId="77777777" w:rsidR="00BC4F99" w:rsidRPr="00735E44" w:rsidRDefault="00BC4F99" w:rsidP="0032098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EBC4E" w14:textId="77777777" w:rsidR="00BC4F99" w:rsidRPr="00735E44" w:rsidRDefault="00BC4F99" w:rsidP="0032098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ACD1B" w14:textId="77777777" w:rsidR="00BC4F99" w:rsidRPr="00735E44" w:rsidRDefault="00BC4F99" w:rsidP="0032098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</w:p>
        </w:tc>
      </w:tr>
    </w:tbl>
    <w:p w14:paraId="5FBBA9F1" w14:textId="77777777" w:rsidR="00FF57EE" w:rsidRPr="00735E44" w:rsidRDefault="00FF57EE" w:rsidP="0032098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735E44">
        <w:rPr>
          <w:rFonts w:ascii="Verdana" w:hAnsi="Verdana"/>
        </w:rPr>
        <w:t xml:space="preserve">zapoznaliśmy się z </w:t>
      </w:r>
      <w:r w:rsidR="00A50E18" w:rsidRPr="00735E44">
        <w:rPr>
          <w:rFonts w:ascii="Verdana" w:hAnsi="Verdana"/>
        </w:rPr>
        <w:t xml:space="preserve">projektowanymi </w:t>
      </w:r>
      <w:r w:rsidRPr="00735E44">
        <w:rPr>
          <w:rFonts w:ascii="Verdana" w:hAnsi="Verdana"/>
        </w:rPr>
        <w:t>postanowieniami umowy</w:t>
      </w:r>
      <w:r w:rsidR="00A50E18" w:rsidRPr="00735E44">
        <w:rPr>
          <w:rFonts w:ascii="Verdana" w:hAnsi="Verdana"/>
        </w:rPr>
        <w:t xml:space="preserve"> w sprawie zamówienia publicznego</w:t>
      </w:r>
      <w:r w:rsidRPr="00735E44">
        <w:rPr>
          <w:rFonts w:ascii="Verdana" w:hAnsi="Verdana"/>
        </w:rPr>
        <w:t xml:space="preserve">, które zostały zawarte w </w:t>
      </w:r>
      <w:r w:rsidRPr="00735E44">
        <w:rPr>
          <w:rFonts w:ascii="Verdana" w:hAnsi="Verdana"/>
        </w:rPr>
        <w:lastRenderedPageBreak/>
        <w:t>Specyfikacji Warunków Zamówienia i zobowiązujemy się</w:t>
      </w:r>
      <w:r w:rsidR="00A50E18" w:rsidRPr="00735E44">
        <w:rPr>
          <w:rFonts w:ascii="Verdana" w:hAnsi="Verdana"/>
        </w:rPr>
        <w:t>,</w:t>
      </w:r>
      <w:r w:rsidRPr="00735E44">
        <w:rPr>
          <w:rFonts w:ascii="Verdana" w:hAnsi="Verdana"/>
        </w:rPr>
        <w:t xml:space="preserve"> w przypadku wyboru naszej oferty</w:t>
      </w:r>
      <w:r w:rsidR="00A50E18" w:rsidRPr="00735E44">
        <w:rPr>
          <w:rFonts w:ascii="Verdana" w:hAnsi="Verdana"/>
        </w:rPr>
        <w:t>,</w:t>
      </w:r>
      <w:r w:rsidRPr="00735E44">
        <w:rPr>
          <w:rFonts w:ascii="Verdana" w:hAnsi="Verdana"/>
        </w:rPr>
        <w:t xml:space="preserve"> do zawarcia umowy na zawartych tam warunkach, w miejscu i terminie wyznaczonym przez Zamawiającego;</w:t>
      </w:r>
    </w:p>
    <w:p w14:paraId="3D7378CA" w14:textId="77777777" w:rsidR="00FF57EE" w:rsidRPr="00735E44" w:rsidRDefault="00FF57EE" w:rsidP="0032098A">
      <w:pPr>
        <w:pStyle w:val="Akapitzlist"/>
        <w:numPr>
          <w:ilvl w:val="0"/>
          <w:numId w:val="3"/>
        </w:numPr>
        <w:spacing w:line="360" w:lineRule="auto"/>
        <w:ind w:left="641" w:hanging="357"/>
        <w:rPr>
          <w:rFonts w:ascii="Verdana" w:hAnsi="Verdana"/>
        </w:rPr>
      </w:pPr>
      <w:r w:rsidRPr="00735E44">
        <w:rPr>
          <w:rFonts w:ascii="Verdana" w:hAnsi="Verdana"/>
        </w:rPr>
        <w:t>wypełniliśmy obowiązki informacyjne przewidziane w art. 13 lub art. 14 RODO</w:t>
      </w:r>
      <w:r w:rsidRPr="00735E44">
        <w:rPr>
          <w:rStyle w:val="Odwoanieprzypisudolnego"/>
          <w:rFonts w:ascii="Verdana" w:hAnsi="Verdana"/>
        </w:rPr>
        <w:footnoteReference w:id="2"/>
      </w:r>
      <w:r w:rsidRPr="00735E44">
        <w:rPr>
          <w:rFonts w:ascii="Verdana" w:hAnsi="Verdana"/>
        </w:rPr>
        <w:t xml:space="preserve">  wobec osób fizycznych, od których dane osobowe bezpośrednio lub pośrednio pozyskaliśmy w celu ubiegania się o udzielenie zamówienia publicznego w niniejszym postępowaniu</w:t>
      </w:r>
      <w:r w:rsidRPr="00735E44">
        <w:rPr>
          <w:rStyle w:val="Odwoanieprzypisudolnego"/>
          <w:rFonts w:ascii="Verdana" w:hAnsi="Verdana"/>
        </w:rPr>
        <w:footnoteReference w:id="3"/>
      </w:r>
      <w:r w:rsidR="00525EFF" w:rsidRPr="00735E44">
        <w:rPr>
          <w:rFonts w:ascii="Verdana" w:hAnsi="Verdana"/>
        </w:rPr>
        <w:t>.</w:t>
      </w:r>
    </w:p>
    <w:p w14:paraId="11EDBFFE" w14:textId="77777777" w:rsidR="00525EFF" w:rsidRPr="00735E44" w:rsidRDefault="00525EFF" w:rsidP="0032098A">
      <w:pPr>
        <w:pStyle w:val="Akapitzlist"/>
        <w:spacing w:line="360" w:lineRule="auto"/>
        <w:ind w:left="641"/>
        <w:rPr>
          <w:rFonts w:ascii="Verdana" w:hAnsi="Verdana"/>
        </w:rPr>
      </w:pPr>
    </w:p>
    <w:p w14:paraId="68EB283F" w14:textId="77777777" w:rsidR="00CE3AE6" w:rsidRPr="00735E44" w:rsidRDefault="00267D1F" w:rsidP="0032098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Verdana" w:hAnsi="Verdana"/>
          <w:b/>
        </w:rPr>
      </w:pPr>
      <w:r w:rsidRPr="00735E44">
        <w:rPr>
          <w:rFonts w:ascii="Verdana" w:hAnsi="Verdana"/>
          <w:b/>
        </w:rPr>
        <w:t>OŚWIADCZAMY</w:t>
      </w:r>
      <w:r w:rsidRPr="00735E44">
        <w:rPr>
          <w:rFonts w:ascii="Verdana" w:hAnsi="Verdana"/>
          <w:bCs/>
        </w:rPr>
        <w:t>, że wybór naszej oferty</w:t>
      </w:r>
      <w:r w:rsidR="00AF4AC3" w:rsidRPr="00735E44">
        <w:rPr>
          <w:rFonts w:ascii="Verdana" w:hAnsi="Verdana"/>
          <w:bCs/>
          <w:vertAlign w:val="superscript"/>
        </w:rPr>
        <w:t>*</w:t>
      </w:r>
      <w:r w:rsidRPr="00735E44">
        <w:rPr>
          <w:rFonts w:ascii="Verdana" w:hAnsi="Verdana"/>
          <w:bCs/>
        </w:rPr>
        <w:t>:</w:t>
      </w:r>
    </w:p>
    <w:p w14:paraId="2073E2D6" w14:textId="77777777" w:rsidR="00CE3AE6" w:rsidRPr="00735E44" w:rsidRDefault="00267D1F" w:rsidP="0032098A">
      <w:pPr>
        <w:pStyle w:val="Akapitzlist"/>
        <w:spacing w:line="360" w:lineRule="auto"/>
        <w:ind w:left="284"/>
        <w:rPr>
          <w:rFonts w:ascii="Verdana" w:hAnsi="Verdana"/>
          <w:bCs/>
        </w:rPr>
      </w:pPr>
      <w:r w:rsidRPr="00735E44">
        <w:rPr>
          <w:rFonts w:ascii="Verdana" w:hAnsi="Verdana"/>
          <w:b/>
          <w:u w:val="single"/>
        </w:rPr>
        <w:t>nie będzie</w:t>
      </w:r>
      <w:r w:rsidRPr="00735E44">
        <w:rPr>
          <w:rFonts w:ascii="Verdana" w:hAnsi="Verdana"/>
          <w:bCs/>
          <w:u w:val="single"/>
        </w:rPr>
        <w:t xml:space="preserve"> </w:t>
      </w:r>
      <w:r w:rsidRPr="00735E44">
        <w:rPr>
          <w:rFonts w:ascii="Verdana" w:hAnsi="Verdana"/>
          <w:b/>
          <w:u w:val="single"/>
        </w:rPr>
        <w:t>prowadzić</w:t>
      </w:r>
      <w:r w:rsidRPr="00735E44">
        <w:rPr>
          <w:rFonts w:ascii="Verdana" w:hAnsi="Verdana"/>
          <w:bCs/>
        </w:rPr>
        <w:t xml:space="preserve"> u Zamawiającego do powstania obowiązku podatkowego zgodnie z ustawą </w:t>
      </w:r>
      <w:r w:rsidR="0012230C" w:rsidRPr="00735E44">
        <w:rPr>
          <w:rFonts w:ascii="Verdana" w:hAnsi="Verdana"/>
          <w:bCs/>
        </w:rPr>
        <w:t>dnia 11 marca 2004 r. o podatku od towarów i usług (t.j. Dz.U.2021.0.685)</w:t>
      </w:r>
    </w:p>
    <w:p w14:paraId="18D1FF71" w14:textId="77777777" w:rsidR="00CE3AE6" w:rsidRPr="00735E44" w:rsidRDefault="00CE3AE6" w:rsidP="0032098A">
      <w:pPr>
        <w:pStyle w:val="Akapitzlist"/>
        <w:spacing w:line="360" w:lineRule="auto"/>
        <w:ind w:left="284"/>
        <w:rPr>
          <w:rFonts w:ascii="Verdana" w:hAnsi="Verdana"/>
          <w:bCs/>
        </w:rPr>
      </w:pPr>
    </w:p>
    <w:p w14:paraId="2AB35DF8" w14:textId="3E28B196" w:rsidR="0032098A" w:rsidRPr="00735E44" w:rsidRDefault="00CE3AE6" w:rsidP="0032098A">
      <w:pPr>
        <w:pStyle w:val="Akapitzlist"/>
        <w:spacing w:line="360" w:lineRule="auto"/>
        <w:ind w:left="284"/>
        <w:rPr>
          <w:rFonts w:ascii="Verdana" w:hAnsi="Verdana"/>
          <w:bCs/>
        </w:rPr>
      </w:pPr>
      <w:r w:rsidRPr="00735E44">
        <w:rPr>
          <w:rFonts w:ascii="Verdana" w:hAnsi="Verdana"/>
          <w:b/>
          <w:u w:val="single"/>
        </w:rPr>
        <w:t>będzie prowadzić</w:t>
      </w:r>
      <w:r w:rsidRPr="00735E44">
        <w:rPr>
          <w:rFonts w:ascii="Verdana" w:hAnsi="Verdana"/>
          <w:bCs/>
        </w:rPr>
        <w:t xml:space="preserve"> u Zamawiającego do powstania obowiązku podatkowego zgodnie z ustawą </w:t>
      </w:r>
      <w:r w:rsidR="0012230C" w:rsidRPr="00735E44">
        <w:rPr>
          <w:rFonts w:ascii="Verdana" w:hAnsi="Verdana"/>
          <w:bCs/>
        </w:rPr>
        <w:t>dnia 11 marca 2004 r. o podatku od towarów i usług (t.j. Dz.U.2021.0.685)</w:t>
      </w:r>
      <w:r w:rsidRPr="00735E44">
        <w:rPr>
          <w:rFonts w:ascii="Verdana" w:hAnsi="Verdana"/>
          <w:bCs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735E44" w14:paraId="72A4F700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7704D4" w14:textId="77777777" w:rsidR="00CE3AE6" w:rsidRPr="00735E44" w:rsidRDefault="00CE3AE6" w:rsidP="0032098A">
            <w:pPr>
              <w:snapToGrid w:val="0"/>
              <w:spacing w:line="360" w:lineRule="auto"/>
              <w:rPr>
                <w:rFonts w:ascii="Verdana" w:hAnsi="Verdana"/>
              </w:rPr>
            </w:pPr>
            <w:r w:rsidRPr="00735E44">
              <w:rPr>
                <w:rFonts w:ascii="Verdana" w:hAnsi="Verdana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010EE2" w14:textId="77777777" w:rsidR="00CE3AE6" w:rsidRPr="00735E44" w:rsidRDefault="00CE3AE6" w:rsidP="0032098A">
            <w:pPr>
              <w:snapToGrid w:val="0"/>
              <w:spacing w:line="360" w:lineRule="auto"/>
              <w:rPr>
                <w:rFonts w:ascii="Verdana" w:hAnsi="Verdana"/>
              </w:rPr>
            </w:pPr>
            <w:r w:rsidRPr="00735E44">
              <w:rPr>
                <w:rFonts w:ascii="Verdana" w:hAnsi="Verdana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A4D416" w14:textId="77777777" w:rsidR="00CE3AE6" w:rsidRPr="00735E44" w:rsidRDefault="00CE3AE6" w:rsidP="0032098A">
            <w:pPr>
              <w:snapToGrid w:val="0"/>
              <w:spacing w:line="360" w:lineRule="auto"/>
              <w:rPr>
                <w:rFonts w:ascii="Verdana" w:hAnsi="Verdana"/>
              </w:rPr>
            </w:pPr>
            <w:r w:rsidRPr="00735E44">
              <w:rPr>
                <w:rFonts w:ascii="Verdana" w:hAnsi="Verdana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691DB2" w14:textId="77777777" w:rsidR="00CE3AE6" w:rsidRPr="00735E44" w:rsidRDefault="00CE3AE6" w:rsidP="0032098A">
            <w:pPr>
              <w:snapToGrid w:val="0"/>
              <w:spacing w:line="360" w:lineRule="auto"/>
              <w:rPr>
                <w:rFonts w:ascii="Verdana" w:hAnsi="Verdana"/>
              </w:rPr>
            </w:pPr>
            <w:r w:rsidRPr="00735E44">
              <w:rPr>
                <w:rFonts w:ascii="Verdana" w:hAnsi="Verdana"/>
              </w:rPr>
              <w:t>Stawka podatku od towarów i usług, która zgodnie z wiedzą Wykonawcy, będzie miała zastosowanie</w:t>
            </w:r>
          </w:p>
        </w:tc>
      </w:tr>
      <w:tr w:rsidR="00CE3AE6" w:rsidRPr="00735E44" w14:paraId="0AEEA4F9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A3D3" w14:textId="77777777" w:rsidR="00CE3AE6" w:rsidRPr="00735E44" w:rsidRDefault="00CE3AE6" w:rsidP="0032098A">
            <w:pPr>
              <w:snapToGrid w:val="0"/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B3FC" w14:textId="77777777" w:rsidR="00CE3AE6" w:rsidRPr="00735E44" w:rsidRDefault="00CE3AE6" w:rsidP="0032098A">
            <w:pPr>
              <w:snapToGrid w:val="0"/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BEB0" w14:textId="77777777" w:rsidR="00CE3AE6" w:rsidRPr="00735E44" w:rsidRDefault="00CE3AE6" w:rsidP="0032098A">
            <w:pPr>
              <w:snapToGrid w:val="0"/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2E64" w14:textId="77777777" w:rsidR="00CE3AE6" w:rsidRPr="00735E44" w:rsidRDefault="00CE3AE6" w:rsidP="0032098A">
            <w:pPr>
              <w:snapToGrid w:val="0"/>
              <w:spacing w:line="360" w:lineRule="auto"/>
              <w:rPr>
                <w:rFonts w:ascii="Verdana" w:hAnsi="Verdana"/>
              </w:rPr>
            </w:pPr>
          </w:p>
        </w:tc>
      </w:tr>
      <w:tr w:rsidR="00CE3AE6" w:rsidRPr="00735E44" w14:paraId="79BD5A00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947E" w14:textId="77777777" w:rsidR="00CE3AE6" w:rsidRPr="00735E44" w:rsidRDefault="00CE3AE6" w:rsidP="0032098A">
            <w:pPr>
              <w:snapToGrid w:val="0"/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4373" w14:textId="77777777" w:rsidR="00CE3AE6" w:rsidRPr="00735E44" w:rsidRDefault="00CE3AE6" w:rsidP="0032098A">
            <w:pPr>
              <w:snapToGrid w:val="0"/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438F" w14:textId="77777777" w:rsidR="00CE3AE6" w:rsidRPr="00735E44" w:rsidRDefault="00CE3AE6" w:rsidP="0032098A">
            <w:pPr>
              <w:snapToGrid w:val="0"/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9051" w14:textId="77777777" w:rsidR="00CE3AE6" w:rsidRPr="00735E44" w:rsidRDefault="00CE3AE6" w:rsidP="0032098A">
            <w:pPr>
              <w:snapToGrid w:val="0"/>
              <w:spacing w:line="360" w:lineRule="auto"/>
              <w:rPr>
                <w:rFonts w:ascii="Verdana" w:hAnsi="Verdana"/>
              </w:rPr>
            </w:pPr>
          </w:p>
        </w:tc>
      </w:tr>
    </w:tbl>
    <w:p w14:paraId="1D6D166B" w14:textId="77777777" w:rsidR="0032098A" w:rsidRDefault="0032098A" w:rsidP="0032098A">
      <w:pPr>
        <w:pStyle w:val="Akapitzlist"/>
        <w:spacing w:line="360" w:lineRule="auto"/>
        <w:ind w:left="0"/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4. </w:t>
      </w:r>
      <w:r>
        <w:rPr>
          <w:rFonts w:ascii="Verdana" w:hAnsi="Verdana"/>
          <w:b/>
        </w:rPr>
        <w:t xml:space="preserve">Oświadczamy, iż posiadamy/nie posiadamy* dostęp/u do </w:t>
      </w:r>
    </w:p>
    <w:p w14:paraId="7D01C715" w14:textId="77777777" w:rsidR="0032098A" w:rsidRDefault="0032098A" w:rsidP="0032098A">
      <w:pPr>
        <w:pStyle w:val="Akapitzlist"/>
        <w:spacing w:line="360" w:lineRule="auto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certyfikatów kontroli jakości na stronie internetowej </w:t>
      </w:r>
    </w:p>
    <w:p w14:paraId="483F6405" w14:textId="77777777" w:rsidR="0032098A" w:rsidRDefault="0032098A" w:rsidP="0032098A">
      <w:pPr>
        <w:pStyle w:val="Akapitzlist"/>
        <w:spacing w:line="360" w:lineRule="auto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www………………………………………………(podać bezpośredni link </w:t>
      </w:r>
    </w:p>
    <w:p w14:paraId="42ECE32A" w14:textId="77777777" w:rsidR="0032098A" w:rsidRDefault="0032098A" w:rsidP="0032098A">
      <w:pPr>
        <w:pStyle w:val="Akapitzlist"/>
        <w:spacing w:line="360" w:lineRule="auto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do certyfikatów).</w:t>
      </w:r>
    </w:p>
    <w:p w14:paraId="14D3A9D0" w14:textId="77777777" w:rsidR="0032098A" w:rsidRDefault="0032098A" w:rsidP="0032098A">
      <w:pPr>
        <w:pStyle w:val="Akapitzlist"/>
        <w:spacing w:line="360" w:lineRule="auto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*niepotrzebne skreślić</w:t>
      </w:r>
    </w:p>
    <w:p w14:paraId="17264517" w14:textId="77777777" w:rsidR="0032098A" w:rsidRDefault="0032098A" w:rsidP="0032098A">
      <w:pPr>
        <w:pStyle w:val="Akapitzlist"/>
        <w:spacing w:line="360" w:lineRule="auto"/>
        <w:ind w:left="0"/>
        <w:rPr>
          <w:rFonts w:ascii="Verdana" w:hAnsi="Verdana"/>
          <w:b/>
        </w:rPr>
      </w:pPr>
    </w:p>
    <w:p w14:paraId="3235437F" w14:textId="77777777" w:rsidR="0032098A" w:rsidRDefault="0032098A" w:rsidP="0032098A">
      <w:pPr>
        <w:pStyle w:val="Akapitzlist"/>
        <w:spacing w:line="360" w:lineRule="auto"/>
        <w:ind w:left="0"/>
        <w:rPr>
          <w:rFonts w:ascii="Verdana" w:hAnsi="Verdana"/>
        </w:rPr>
      </w:pPr>
      <w:r>
        <w:rPr>
          <w:rFonts w:ascii="Verdana" w:hAnsi="Verdana"/>
          <w:bCs/>
        </w:rPr>
        <w:t>5.</w:t>
      </w:r>
      <w:r>
        <w:rPr>
          <w:rFonts w:ascii="Verdana" w:hAnsi="Verdana"/>
          <w:b/>
        </w:rPr>
        <w:t xml:space="preserve">  WSZELKĄ KORESPONDENCJĘ</w:t>
      </w:r>
      <w:r>
        <w:rPr>
          <w:rFonts w:ascii="Verdana" w:hAnsi="Verdana"/>
        </w:rPr>
        <w:t xml:space="preserve"> w sprawie niniejszego postępowania    </w:t>
      </w:r>
    </w:p>
    <w:p w14:paraId="406B2532" w14:textId="77777777" w:rsidR="0032098A" w:rsidRDefault="0032098A" w:rsidP="0032098A">
      <w:pPr>
        <w:pStyle w:val="Akapitzlist"/>
        <w:spacing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   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144"/>
      </w:tblGrid>
      <w:tr w:rsidR="0032098A" w14:paraId="2423F2F4" w14:textId="77777777" w:rsidTr="0032098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C2A2" w14:textId="77777777" w:rsidR="0032098A" w:rsidRDefault="0032098A" w:rsidP="0032098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A807" w14:textId="77777777" w:rsidR="0032098A" w:rsidRDefault="0032098A" w:rsidP="0032098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</w:rPr>
            </w:pPr>
          </w:p>
        </w:tc>
      </w:tr>
      <w:tr w:rsidR="0032098A" w14:paraId="79128FE1" w14:textId="77777777" w:rsidTr="0032098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4F63" w14:textId="77777777" w:rsidR="0032098A" w:rsidRDefault="0032098A" w:rsidP="0032098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4D26" w14:textId="77777777" w:rsidR="0032098A" w:rsidRDefault="0032098A" w:rsidP="0032098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</w:rPr>
            </w:pPr>
          </w:p>
        </w:tc>
      </w:tr>
      <w:tr w:rsidR="0032098A" w14:paraId="29E0B93D" w14:textId="77777777" w:rsidTr="0032098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AC37" w14:textId="77777777" w:rsidR="0032098A" w:rsidRDefault="0032098A" w:rsidP="0032098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8F06" w14:textId="77777777" w:rsidR="0032098A" w:rsidRDefault="0032098A" w:rsidP="0032098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</w:rPr>
            </w:pPr>
          </w:p>
        </w:tc>
      </w:tr>
      <w:tr w:rsidR="0032098A" w14:paraId="0E49A388" w14:textId="77777777" w:rsidTr="0032098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2DC1" w14:textId="77777777" w:rsidR="0032098A" w:rsidRDefault="0032098A" w:rsidP="0032098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21BB" w14:textId="77777777" w:rsidR="0032098A" w:rsidRDefault="0032098A" w:rsidP="0032098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</w:rPr>
            </w:pPr>
          </w:p>
        </w:tc>
      </w:tr>
    </w:tbl>
    <w:p w14:paraId="67585265" w14:textId="77777777" w:rsidR="0032098A" w:rsidRDefault="0032098A" w:rsidP="0032098A">
      <w:pPr>
        <w:pStyle w:val="Akapitzlist"/>
        <w:spacing w:line="360" w:lineRule="auto"/>
        <w:ind w:left="0"/>
        <w:rPr>
          <w:rFonts w:ascii="Verdana" w:hAnsi="Verdana"/>
          <w:bCs/>
        </w:rPr>
      </w:pPr>
    </w:p>
    <w:p w14:paraId="425DDF68" w14:textId="77777777" w:rsidR="0032098A" w:rsidRDefault="0032098A" w:rsidP="0032098A">
      <w:pPr>
        <w:pStyle w:val="Akapitzlist"/>
        <w:spacing w:line="360" w:lineRule="auto"/>
        <w:ind w:left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6. </w:t>
      </w:r>
      <w:r>
        <w:rPr>
          <w:rFonts w:ascii="Verdana" w:hAnsi="Verdana"/>
          <w:b/>
        </w:rPr>
        <w:t>OSOBA DO KONTAKTÓW</w:t>
      </w:r>
      <w:r>
        <w:rPr>
          <w:rFonts w:ascii="Verdana" w:hAnsi="Verdana"/>
          <w:bCs/>
        </w:rPr>
        <w:t xml:space="preserve"> odpowiedzialna za wykonanie zobowiązań </w:t>
      </w:r>
    </w:p>
    <w:p w14:paraId="26507625" w14:textId="77777777" w:rsidR="0032098A" w:rsidRDefault="0032098A" w:rsidP="0032098A">
      <w:pPr>
        <w:pStyle w:val="Akapitzlist"/>
        <w:spacing w:line="360" w:lineRule="auto"/>
        <w:ind w:left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umowy: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144"/>
      </w:tblGrid>
      <w:tr w:rsidR="0032098A" w14:paraId="775B6A3C" w14:textId="77777777" w:rsidTr="0032098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295A" w14:textId="77777777" w:rsidR="0032098A" w:rsidRDefault="0032098A" w:rsidP="0032098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5F94" w14:textId="77777777" w:rsidR="0032098A" w:rsidRDefault="0032098A" w:rsidP="0032098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</w:rPr>
            </w:pPr>
          </w:p>
        </w:tc>
      </w:tr>
      <w:tr w:rsidR="0032098A" w14:paraId="203F70C7" w14:textId="77777777" w:rsidTr="0032098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65DA" w14:textId="77777777" w:rsidR="0032098A" w:rsidRDefault="0032098A" w:rsidP="0032098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1EF4" w14:textId="77777777" w:rsidR="0032098A" w:rsidRDefault="0032098A" w:rsidP="0032098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</w:rPr>
            </w:pPr>
          </w:p>
        </w:tc>
      </w:tr>
      <w:tr w:rsidR="0032098A" w14:paraId="71B2C12C" w14:textId="77777777" w:rsidTr="0032098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38C4" w14:textId="77777777" w:rsidR="0032098A" w:rsidRDefault="0032098A" w:rsidP="0032098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9312" w14:textId="77777777" w:rsidR="0032098A" w:rsidRDefault="0032098A" w:rsidP="0032098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</w:rPr>
            </w:pPr>
          </w:p>
        </w:tc>
      </w:tr>
      <w:tr w:rsidR="0032098A" w14:paraId="61C388CC" w14:textId="77777777" w:rsidTr="0032098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B88F" w14:textId="77777777" w:rsidR="0032098A" w:rsidRDefault="0032098A" w:rsidP="0032098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29D5" w14:textId="77777777" w:rsidR="0032098A" w:rsidRDefault="0032098A" w:rsidP="0032098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Calibri" w:hAnsi="Verdana"/>
              </w:rPr>
            </w:pPr>
          </w:p>
        </w:tc>
      </w:tr>
    </w:tbl>
    <w:p w14:paraId="2563F1B2" w14:textId="77777777" w:rsidR="0032098A" w:rsidRDefault="0032098A" w:rsidP="0032098A">
      <w:pPr>
        <w:pStyle w:val="Akapitzlist"/>
        <w:spacing w:line="360" w:lineRule="auto"/>
        <w:ind w:left="0"/>
        <w:rPr>
          <w:rFonts w:ascii="Verdana" w:hAnsi="Verdana"/>
          <w:bCs/>
        </w:rPr>
      </w:pPr>
    </w:p>
    <w:p w14:paraId="063C0F9C" w14:textId="77777777" w:rsidR="0032098A" w:rsidRDefault="0032098A" w:rsidP="0032098A">
      <w:pPr>
        <w:pStyle w:val="Akapitzlist"/>
        <w:spacing w:line="360" w:lineRule="auto"/>
        <w:ind w:left="0"/>
        <w:rPr>
          <w:rFonts w:ascii="Verdana" w:hAnsi="Verdana"/>
        </w:rPr>
      </w:pPr>
      <w:r>
        <w:rPr>
          <w:rFonts w:ascii="Verdana" w:hAnsi="Verdana"/>
          <w:bCs/>
        </w:rPr>
        <w:t>7.</w:t>
      </w:r>
      <w:r>
        <w:rPr>
          <w:rFonts w:ascii="Verdana" w:hAnsi="Verdana"/>
          <w:b/>
        </w:rPr>
        <w:t xml:space="preserve">  OFERTĘ</w:t>
      </w:r>
      <w:r>
        <w:rPr>
          <w:rFonts w:ascii="Verdana" w:hAnsi="Verdana"/>
        </w:rPr>
        <w:t xml:space="preserve"> składamy na _____ kolejno ponumerowanych stronach. Załącznikami do oferty, stanowiącymi jej integralną część, są:</w:t>
      </w:r>
    </w:p>
    <w:p w14:paraId="492F9443" w14:textId="77777777" w:rsidR="0032098A" w:rsidRDefault="0032098A" w:rsidP="0032098A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</w:t>
      </w:r>
    </w:p>
    <w:p w14:paraId="415797D8" w14:textId="77777777" w:rsidR="0032098A" w:rsidRDefault="0032098A" w:rsidP="0032098A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</w:t>
      </w:r>
    </w:p>
    <w:p w14:paraId="58691A93" w14:textId="77777777" w:rsidR="0032098A" w:rsidRDefault="0032098A" w:rsidP="0032098A">
      <w:pPr>
        <w:pStyle w:val="Akapitzlist"/>
        <w:spacing w:line="360" w:lineRule="auto"/>
        <w:ind w:left="644"/>
        <w:rPr>
          <w:rFonts w:ascii="Verdana" w:hAnsi="Verdana"/>
          <w:b/>
        </w:rPr>
      </w:pPr>
    </w:p>
    <w:p w14:paraId="532D62D3" w14:textId="77777777" w:rsidR="0032098A" w:rsidRDefault="0032098A" w:rsidP="0032098A">
      <w:pPr>
        <w:pStyle w:val="Akapitzlist"/>
        <w:spacing w:line="360" w:lineRule="auto"/>
        <w:ind w:left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8. Informacja o dostępności oświadczeń lub dokumentów w formie </w:t>
      </w:r>
    </w:p>
    <w:p w14:paraId="0F35284C" w14:textId="77777777" w:rsidR="0032098A" w:rsidRDefault="0032098A" w:rsidP="0032098A">
      <w:pPr>
        <w:pStyle w:val="Akapitzlist"/>
        <w:spacing w:line="360" w:lineRule="auto"/>
        <w:ind w:left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elektronicznej pod określonymi adresami internetowymi   </w:t>
      </w:r>
    </w:p>
    <w:p w14:paraId="0557B7D1" w14:textId="77777777" w:rsidR="0032098A" w:rsidRDefault="0032098A" w:rsidP="0032098A">
      <w:pPr>
        <w:pStyle w:val="Akapitzlist"/>
        <w:spacing w:line="360" w:lineRule="auto"/>
        <w:ind w:left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ogólnodostępnych i bezpłatnych baz danych (wskazać rodzaj </w:t>
      </w:r>
    </w:p>
    <w:p w14:paraId="113375FD" w14:textId="77777777" w:rsidR="0032098A" w:rsidRDefault="0032098A" w:rsidP="0032098A">
      <w:pPr>
        <w:pStyle w:val="Akapitzlist"/>
        <w:spacing w:line="360" w:lineRule="auto"/>
        <w:ind w:left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dokumentu i adres strony):………………………………………………………………………</w:t>
      </w:r>
    </w:p>
    <w:p w14:paraId="7E423310" w14:textId="77777777" w:rsidR="0032098A" w:rsidRDefault="0032098A" w:rsidP="0032098A">
      <w:pPr>
        <w:pStyle w:val="Akapitzlist"/>
        <w:spacing w:line="360" w:lineRule="auto"/>
        <w:ind w:left="0"/>
        <w:rPr>
          <w:rFonts w:ascii="Verdana" w:hAnsi="Verdana"/>
          <w:bCs/>
        </w:rPr>
      </w:pPr>
    </w:p>
    <w:p w14:paraId="1A15ED70" w14:textId="77777777" w:rsidR="0032098A" w:rsidRDefault="0032098A" w:rsidP="0032098A">
      <w:pPr>
        <w:pStyle w:val="Akapitzlist"/>
        <w:spacing w:line="360" w:lineRule="auto"/>
        <w:ind w:left="0"/>
        <w:rPr>
          <w:rFonts w:ascii="Verdana" w:hAnsi="Verdana"/>
          <w:bCs/>
        </w:rPr>
      </w:pPr>
    </w:p>
    <w:p w14:paraId="5424B522" w14:textId="77777777" w:rsidR="0032098A" w:rsidRDefault="0032098A" w:rsidP="0032098A">
      <w:pPr>
        <w:pStyle w:val="Akapitzlist"/>
        <w:spacing w:line="360" w:lineRule="auto"/>
        <w:ind w:left="0"/>
        <w:rPr>
          <w:rFonts w:ascii="Verdana" w:hAnsi="Verdana"/>
          <w:bCs/>
        </w:rPr>
      </w:pPr>
    </w:p>
    <w:p w14:paraId="53E64335" w14:textId="77777777" w:rsidR="0032098A" w:rsidRDefault="0032098A" w:rsidP="0032098A">
      <w:pPr>
        <w:pStyle w:val="Akapitzlist"/>
        <w:spacing w:line="360" w:lineRule="auto"/>
        <w:ind w:left="0"/>
        <w:rPr>
          <w:rFonts w:ascii="Verdana" w:hAnsi="Verdana"/>
          <w:bCs/>
        </w:rPr>
      </w:pPr>
    </w:p>
    <w:p w14:paraId="6640AA86" w14:textId="77777777" w:rsidR="0032098A" w:rsidRDefault="0032098A" w:rsidP="0032098A">
      <w:pPr>
        <w:pStyle w:val="Akapitzlist"/>
        <w:spacing w:line="360" w:lineRule="auto"/>
        <w:ind w:left="0"/>
        <w:rPr>
          <w:rFonts w:ascii="Verdana" w:hAnsi="Verdana"/>
          <w:bCs/>
        </w:rPr>
      </w:pPr>
    </w:p>
    <w:p w14:paraId="4CADE9F1" w14:textId="77777777" w:rsidR="0032098A" w:rsidRDefault="0032098A" w:rsidP="0032098A">
      <w:pPr>
        <w:pStyle w:val="Akapitzlist"/>
        <w:spacing w:line="360" w:lineRule="auto"/>
        <w:ind w:left="0"/>
        <w:rPr>
          <w:rFonts w:ascii="Verdana" w:hAnsi="Verdana"/>
          <w:b/>
        </w:rPr>
      </w:pPr>
      <w:r>
        <w:rPr>
          <w:rFonts w:ascii="Verdana" w:hAnsi="Verdana"/>
          <w:bCs/>
        </w:rPr>
        <w:lastRenderedPageBreak/>
        <w:t xml:space="preserve">9.  </w:t>
      </w:r>
      <w:r>
        <w:rPr>
          <w:rFonts w:ascii="Verdana" w:hAnsi="Verdana"/>
          <w:b/>
        </w:rPr>
        <w:t>PEŁNOMOCNIK W PRZYPADKU SKŁADANIA OFERTY WSPÓLNEJ</w:t>
      </w:r>
    </w:p>
    <w:p w14:paraId="46F4A994" w14:textId="77777777" w:rsidR="0032098A" w:rsidRDefault="0032098A" w:rsidP="0032098A">
      <w:pPr>
        <w:pStyle w:val="Akapitzlist"/>
        <w:spacing w:line="360" w:lineRule="auto"/>
        <w:ind w:left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Nazwisko, imię …………………………………………………………………………………………</w:t>
      </w:r>
    </w:p>
    <w:p w14:paraId="331A633D" w14:textId="77777777" w:rsidR="0032098A" w:rsidRDefault="0032098A" w:rsidP="0032098A">
      <w:pPr>
        <w:pStyle w:val="Akapitzlist"/>
        <w:spacing w:line="360" w:lineRule="auto"/>
        <w:ind w:left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Stanowisko …………………………………………………………………………………………………</w:t>
      </w:r>
    </w:p>
    <w:p w14:paraId="165DF826" w14:textId="77777777" w:rsidR="0032098A" w:rsidRDefault="0032098A" w:rsidP="0032098A">
      <w:pPr>
        <w:pStyle w:val="Akapitzlist"/>
        <w:spacing w:line="360" w:lineRule="auto"/>
        <w:ind w:left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Telefon …………………………………………………………….Fax…………………………………..</w:t>
      </w:r>
    </w:p>
    <w:p w14:paraId="2E058D3E" w14:textId="77777777" w:rsidR="0032098A" w:rsidRDefault="0032098A" w:rsidP="0032098A">
      <w:pPr>
        <w:pStyle w:val="Akapitzlist"/>
        <w:spacing w:line="360" w:lineRule="auto"/>
        <w:ind w:left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Zakres*:</w:t>
      </w:r>
    </w:p>
    <w:p w14:paraId="26084949" w14:textId="77777777" w:rsidR="0032098A" w:rsidRDefault="0032098A" w:rsidP="0032098A">
      <w:pPr>
        <w:pStyle w:val="Akapitzlist"/>
        <w:spacing w:line="360" w:lineRule="auto"/>
        <w:ind w:left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- do reprezentowania w postępowaniu</w:t>
      </w:r>
    </w:p>
    <w:p w14:paraId="26F02D1E" w14:textId="77777777" w:rsidR="0032098A" w:rsidRDefault="0032098A" w:rsidP="0032098A">
      <w:pPr>
        <w:pStyle w:val="Akapitzlist"/>
        <w:spacing w:line="360" w:lineRule="auto"/>
        <w:ind w:left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- do reprezentowania w postępowaniu i zawarciu umowy</w:t>
      </w:r>
    </w:p>
    <w:p w14:paraId="66FFA932" w14:textId="77777777" w:rsidR="0032098A" w:rsidRDefault="0032098A" w:rsidP="0032098A">
      <w:pPr>
        <w:pStyle w:val="Akapitzlist"/>
        <w:spacing w:line="360" w:lineRule="auto"/>
        <w:ind w:left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- do zawarcia umowy   </w:t>
      </w:r>
    </w:p>
    <w:p w14:paraId="790AC012" w14:textId="77777777" w:rsidR="0032098A" w:rsidRDefault="0032098A" w:rsidP="0032098A">
      <w:pPr>
        <w:tabs>
          <w:tab w:val="center" w:pos="7655"/>
        </w:tabs>
        <w:spacing w:line="360" w:lineRule="auto"/>
        <w:rPr>
          <w:rFonts w:ascii="Verdana" w:hAnsi="Verdana"/>
          <w:i/>
        </w:rPr>
      </w:pPr>
      <w:r>
        <w:rPr>
          <w:rFonts w:ascii="Verdana" w:hAnsi="Verdana"/>
        </w:rPr>
        <w:t>Miejscowość, ________________ dnia _______________</w:t>
      </w:r>
      <w:r>
        <w:rPr>
          <w:rFonts w:ascii="Verdana" w:hAnsi="Verdana"/>
          <w:i/>
        </w:rPr>
        <w:tab/>
      </w:r>
    </w:p>
    <w:p w14:paraId="2C777BBC" w14:textId="77777777" w:rsidR="0032098A" w:rsidRDefault="0032098A" w:rsidP="0032098A">
      <w:pPr>
        <w:tabs>
          <w:tab w:val="center" w:pos="7655"/>
        </w:tabs>
        <w:spacing w:line="360" w:lineRule="auto"/>
        <w:ind w:left="5103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</w:t>
      </w:r>
    </w:p>
    <w:p w14:paraId="7ED2A53F" w14:textId="77777777" w:rsidR="0032098A" w:rsidRDefault="0032098A" w:rsidP="0032098A">
      <w:pPr>
        <w:tabs>
          <w:tab w:val="center" w:pos="7655"/>
        </w:tabs>
        <w:spacing w:line="360" w:lineRule="auto"/>
        <w:ind w:left="5245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(podpis osoby uprawnionej do składania oświadczeń  woli w   </w:t>
      </w:r>
    </w:p>
    <w:p w14:paraId="721A6CCD" w14:textId="77777777" w:rsidR="0032098A" w:rsidRDefault="0032098A" w:rsidP="0032098A">
      <w:pPr>
        <w:tabs>
          <w:tab w:val="center" w:pos="7655"/>
        </w:tabs>
        <w:spacing w:line="360" w:lineRule="auto"/>
        <w:ind w:left="5245"/>
        <w:rPr>
          <w:rFonts w:ascii="Verdana" w:hAnsi="Verdana"/>
        </w:rPr>
      </w:pPr>
      <w:r>
        <w:rPr>
          <w:rFonts w:ascii="Verdana" w:hAnsi="Verdana"/>
          <w:i/>
        </w:rPr>
        <w:t xml:space="preserve">             imieniu Wykonawcy)</w:t>
      </w:r>
    </w:p>
    <w:p w14:paraId="563B76A2" w14:textId="77777777" w:rsidR="00735E44" w:rsidRPr="00735E44" w:rsidRDefault="00735E44" w:rsidP="0032098A">
      <w:pPr>
        <w:tabs>
          <w:tab w:val="center" w:pos="7655"/>
        </w:tabs>
        <w:spacing w:line="360" w:lineRule="auto"/>
        <w:ind w:left="5245"/>
        <w:rPr>
          <w:rFonts w:ascii="Verdana" w:hAnsi="Verdana"/>
        </w:rPr>
      </w:pPr>
    </w:p>
    <w:sectPr w:rsidR="00735E44" w:rsidRPr="00735E44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DF22" w14:textId="77777777" w:rsidR="00703811" w:rsidRDefault="00703811" w:rsidP="00FF57EE">
      <w:r>
        <w:separator/>
      </w:r>
    </w:p>
  </w:endnote>
  <w:endnote w:type="continuationSeparator" w:id="0">
    <w:p w14:paraId="20A62A7A" w14:textId="77777777" w:rsidR="00703811" w:rsidRDefault="00703811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776C" w14:textId="77777777" w:rsidR="00D02684" w:rsidRDefault="00D026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4BF4" w14:textId="77777777" w:rsidR="00D02684" w:rsidRDefault="00D026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911F" w14:textId="77777777" w:rsidR="00D02684" w:rsidRDefault="00D026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C7716" w14:textId="77777777" w:rsidR="00703811" w:rsidRDefault="00703811" w:rsidP="00FF57EE">
      <w:r>
        <w:separator/>
      </w:r>
    </w:p>
  </w:footnote>
  <w:footnote w:type="continuationSeparator" w:id="0">
    <w:p w14:paraId="2D615FC9" w14:textId="77777777" w:rsidR="00703811" w:rsidRDefault="00703811" w:rsidP="00FF57EE">
      <w:r>
        <w:continuationSeparator/>
      </w:r>
    </w:p>
  </w:footnote>
  <w:footnote w:id="1">
    <w:p w14:paraId="629BDF42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10D0DE6A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37F15084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3FAAA0C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FE707C7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689E" w14:textId="77777777" w:rsidR="00D02684" w:rsidRDefault="00D026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2545" w14:textId="77777777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D02684">
      <w:rPr>
        <w:sz w:val="20"/>
        <w:szCs w:val="20"/>
      </w:rPr>
      <w:t>WIWa.272.12.2023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852B" w14:textId="77777777" w:rsidR="00D02684" w:rsidRDefault="00D026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39180150">
    <w:abstractNumId w:val="2"/>
  </w:num>
  <w:num w:numId="2" w16cid:durableId="162664986">
    <w:abstractNumId w:val="0"/>
  </w:num>
  <w:num w:numId="3" w16cid:durableId="806354998">
    <w:abstractNumId w:val="1"/>
  </w:num>
  <w:num w:numId="4" w16cid:durableId="1349021544">
    <w:abstractNumId w:val="3"/>
  </w:num>
  <w:num w:numId="5" w16cid:durableId="11438094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2E"/>
    <w:rsid w:val="001063D3"/>
    <w:rsid w:val="0012230C"/>
    <w:rsid w:val="00162EF9"/>
    <w:rsid w:val="001C7D84"/>
    <w:rsid w:val="002214DB"/>
    <w:rsid w:val="00267D1F"/>
    <w:rsid w:val="002E612D"/>
    <w:rsid w:val="0032098A"/>
    <w:rsid w:val="003355F1"/>
    <w:rsid w:val="003B769C"/>
    <w:rsid w:val="004D5A42"/>
    <w:rsid w:val="00525EFF"/>
    <w:rsid w:val="005844F6"/>
    <w:rsid w:val="005F6F5F"/>
    <w:rsid w:val="006B63D6"/>
    <w:rsid w:val="006B7129"/>
    <w:rsid w:val="006C641D"/>
    <w:rsid w:val="006D09E0"/>
    <w:rsid w:val="006F369D"/>
    <w:rsid w:val="00703811"/>
    <w:rsid w:val="00735E44"/>
    <w:rsid w:val="007D475B"/>
    <w:rsid w:val="007E331F"/>
    <w:rsid w:val="007F3E87"/>
    <w:rsid w:val="008F4457"/>
    <w:rsid w:val="009312B4"/>
    <w:rsid w:val="0097776D"/>
    <w:rsid w:val="00983D1D"/>
    <w:rsid w:val="009D75A8"/>
    <w:rsid w:val="00A50E18"/>
    <w:rsid w:val="00A5182E"/>
    <w:rsid w:val="00AA39D6"/>
    <w:rsid w:val="00AE2ACB"/>
    <w:rsid w:val="00AF4AC3"/>
    <w:rsid w:val="00B47637"/>
    <w:rsid w:val="00B9086B"/>
    <w:rsid w:val="00BC4F99"/>
    <w:rsid w:val="00C22F7D"/>
    <w:rsid w:val="00CE3AE6"/>
    <w:rsid w:val="00D02684"/>
    <w:rsid w:val="00D554C7"/>
    <w:rsid w:val="00D7421E"/>
    <w:rsid w:val="00DC336F"/>
    <w:rsid w:val="00E1735C"/>
    <w:rsid w:val="00EF4A39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46DCB"/>
  <w15:chartTrackingRefBased/>
  <w15:docId w15:val="{F34BE5A7-39A8-436A-B664-FA06C46C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R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Sieracka</dc:creator>
  <cp:keywords/>
  <dc:description/>
  <cp:lastModifiedBy>Katarzyna Sieracka</cp:lastModifiedBy>
  <cp:revision>3</cp:revision>
  <dcterms:created xsi:type="dcterms:W3CDTF">2023-06-14T10:29:00Z</dcterms:created>
  <dcterms:modified xsi:type="dcterms:W3CDTF">2023-06-14T12:08:00Z</dcterms:modified>
</cp:coreProperties>
</file>