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E8C" w14:textId="568EFBA4" w:rsidR="007E331F" w:rsidRPr="0095368B" w:rsidRDefault="007E331F" w:rsidP="0095368B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0D0DAF" w:rsidRPr="00E74BE6">
        <w:rPr>
          <w:rFonts w:ascii="Arial" w:hAnsi="Arial" w:cs="Arial"/>
          <w:sz w:val="22"/>
          <w:szCs w:val="22"/>
        </w:rPr>
        <w:t>1</w:t>
      </w:r>
      <w:r w:rsidRPr="00E74BE6">
        <w:rPr>
          <w:rFonts w:ascii="Arial" w:hAnsi="Arial" w:cs="Arial"/>
          <w:sz w:val="22"/>
          <w:szCs w:val="22"/>
        </w:rPr>
        <w:t xml:space="preserve"> </w:t>
      </w:r>
      <w:r w:rsidRPr="00E74BE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E74BE6" w14:paraId="15E4A846" w14:textId="77777777" w:rsidTr="005844F6">
        <w:tc>
          <w:tcPr>
            <w:tcW w:w="9104" w:type="dxa"/>
            <w:shd w:val="clear" w:color="auto" w:fill="F2F2F2"/>
          </w:tcPr>
          <w:p w14:paraId="3DD45599" w14:textId="77777777" w:rsidR="00F31EAC" w:rsidRPr="00E74BE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E74BE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0018492B" w14:textId="77777777" w:rsidR="007E331F" w:rsidRPr="00E74BE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EBBB1E4" w14:textId="0CC6052F" w:rsidR="00F31EAC" w:rsidRPr="00E74BE6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sz w:val="22"/>
          <w:szCs w:val="22"/>
        </w:rPr>
        <w:t>Nawiązując do</w:t>
      </w:r>
      <w:r w:rsidR="00AA39D6" w:rsidRPr="00E74BE6">
        <w:rPr>
          <w:rFonts w:ascii="Arial" w:hAnsi="Arial" w:cs="Arial"/>
          <w:sz w:val="22"/>
          <w:szCs w:val="22"/>
        </w:rPr>
        <w:t xml:space="preserve"> toczącego się </w:t>
      </w:r>
      <w:r w:rsidRPr="00E74BE6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E74BE6">
        <w:rPr>
          <w:rFonts w:ascii="Arial" w:hAnsi="Arial" w:cs="Arial"/>
          <w:sz w:val="22"/>
          <w:szCs w:val="22"/>
        </w:rPr>
        <w:t>prowadzonego</w:t>
      </w:r>
      <w:r w:rsidRPr="00E74BE6">
        <w:rPr>
          <w:rFonts w:ascii="Arial" w:hAnsi="Arial" w:cs="Arial"/>
          <w:sz w:val="22"/>
          <w:szCs w:val="22"/>
        </w:rPr>
        <w:t xml:space="preserve"> w trybie</w:t>
      </w:r>
      <w:r w:rsidR="000E1660" w:rsidRPr="00E74BE6">
        <w:rPr>
          <w:rFonts w:ascii="Arial" w:hAnsi="Arial" w:cs="Arial"/>
          <w:sz w:val="22"/>
          <w:szCs w:val="22"/>
        </w:rPr>
        <w:t xml:space="preserve"> podstawowy</w:t>
      </w:r>
      <w:r w:rsidR="0095368B">
        <w:rPr>
          <w:rFonts w:ascii="Arial" w:hAnsi="Arial" w:cs="Arial"/>
          <w:sz w:val="22"/>
          <w:szCs w:val="22"/>
        </w:rPr>
        <w:t>m</w:t>
      </w:r>
      <w:r w:rsidR="000E1660" w:rsidRPr="00E74BE6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0E1660" w:rsidRPr="00E74BE6">
        <w:rPr>
          <w:rFonts w:ascii="Arial" w:hAnsi="Arial" w:cs="Arial"/>
          <w:sz w:val="22"/>
          <w:szCs w:val="22"/>
        </w:rPr>
        <w:t>Pzp</w:t>
      </w:r>
      <w:proofErr w:type="spellEnd"/>
      <w:r w:rsidRPr="00E74BE6">
        <w:rPr>
          <w:rFonts w:ascii="Arial" w:hAnsi="Arial" w:cs="Arial"/>
          <w:sz w:val="22"/>
          <w:szCs w:val="22"/>
        </w:rPr>
        <w:t xml:space="preserve"> </w:t>
      </w:r>
      <w:r w:rsidR="00F31EAC" w:rsidRPr="00E74BE6">
        <w:rPr>
          <w:rFonts w:ascii="Arial" w:hAnsi="Arial" w:cs="Arial"/>
          <w:sz w:val="22"/>
          <w:szCs w:val="22"/>
        </w:rPr>
        <w:t>pn.</w:t>
      </w:r>
      <w:r w:rsidRPr="00E74BE6">
        <w:rPr>
          <w:rFonts w:ascii="Arial" w:hAnsi="Arial" w:cs="Arial"/>
          <w:sz w:val="22"/>
          <w:szCs w:val="22"/>
        </w:rPr>
        <w:t xml:space="preserve">: </w:t>
      </w:r>
    </w:p>
    <w:p w14:paraId="41A4454E" w14:textId="77777777" w:rsidR="002E612D" w:rsidRPr="00E74BE6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sz w:val="22"/>
          <w:szCs w:val="22"/>
        </w:rPr>
        <w:t>”</w:t>
      </w:r>
      <w:r w:rsidR="000E1660" w:rsidRPr="00E74BE6">
        <w:rPr>
          <w:rFonts w:ascii="Arial" w:hAnsi="Arial" w:cs="Arial"/>
          <w:b/>
          <w:sz w:val="22"/>
          <w:szCs w:val="22"/>
        </w:rPr>
        <w:t>Sprzęt laboratoryjny I</w:t>
      </w:r>
      <w:r w:rsidRPr="00E74BE6">
        <w:rPr>
          <w:rFonts w:ascii="Arial" w:hAnsi="Arial" w:cs="Arial"/>
          <w:sz w:val="22"/>
          <w:szCs w:val="22"/>
        </w:rPr>
        <w:t>”</w:t>
      </w:r>
    </w:p>
    <w:p w14:paraId="5603A1C5" w14:textId="419DDF0D" w:rsidR="00AA39D6" w:rsidRPr="00E74BE6" w:rsidRDefault="000D0DA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sz w:val="22"/>
          <w:szCs w:val="22"/>
        </w:rPr>
        <w:t>Ja/</w:t>
      </w:r>
      <w:r w:rsidR="00AA39D6" w:rsidRPr="00E74BE6">
        <w:rPr>
          <w:rFonts w:ascii="Arial" w:hAnsi="Arial" w:cs="Arial"/>
          <w:sz w:val="22"/>
          <w:szCs w:val="22"/>
        </w:rPr>
        <w:t>my niżej podpisani:</w:t>
      </w:r>
      <w:r w:rsidRPr="00E74BE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</w:p>
    <w:p w14:paraId="18010296" w14:textId="77777777" w:rsidR="00AA39D6" w:rsidRPr="00E74BE6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sz w:val="22"/>
          <w:szCs w:val="22"/>
        </w:rPr>
        <w:t>d</w:t>
      </w:r>
      <w:r w:rsidR="00AA39D6" w:rsidRPr="00E74BE6">
        <w:rPr>
          <w:rFonts w:ascii="Arial" w:hAnsi="Arial" w:cs="Arial"/>
          <w:sz w:val="22"/>
          <w:szCs w:val="22"/>
        </w:rPr>
        <w:t>ziałając w imieniu i na rzecz:</w:t>
      </w:r>
    </w:p>
    <w:p w14:paraId="79CCFD52" w14:textId="77777777" w:rsidR="00AE2ACB" w:rsidRPr="00E74BE6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Nazwa i adres Wykonawcy</w:t>
      </w:r>
      <w:r w:rsidRPr="00E74BE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E74BE6" w14:paraId="49C7AD1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81F21E8" w14:textId="77777777" w:rsidR="00AE2ACB" w:rsidRPr="00E74BE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D64A981" w14:textId="77777777" w:rsidR="00AE2ACB" w:rsidRPr="00E74BE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E74BE6" w14:paraId="1A6EC6A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C48A660" w14:textId="77777777" w:rsidR="00AE2ACB" w:rsidRPr="00E74BE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A2361E0" w14:textId="77777777" w:rsidR="00AE2ACB" w:rsidRPr="00E74BE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E74BE6" w14:paraId="421DAEF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6C72326" w14:textId="77777777" w:rsidR="00AE2ACB" w:rsidRPr="00E74BE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E74BE6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09C2AAB" w14:textId="77777777" w:rsidR="00AE2ACB" w:rsidRPr="00E74BE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E74BE6" w14:paraId="14C9E45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7CF546B" w14:textId="77777777" w:rsidR="00AE2ACB" w:rsidRPr="00E74BE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E74BE6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E62FF0" w14:textId="77777777" w:rsidR="00AE2ACB" w:rsidRPr="00E74BE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0D0DAF" w:rsidRPr="00E74BE6" w14:paraId="14BD706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BAFB7F4" w14:textId="5D4777CB" w:rsidR="000D0DAF" w:rsidRPr="00E74BE6" w:rsidRDefault="000D0DAF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F30F895" w14:textId="77777777" w:rsidR="000D0DAF" w:rsidRPr="00E74BE6" w:rsidRDefault="000D0DAF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0D0DAF" w:rsidRPr="00E74BE6" w14:paraId="262A7AC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40FB9A6" w14:textId="2DA9C93E" w:rsidR="000D0DAF" w:rsidRPr="00E74BE6" w:rsidRDefault="000D0DAF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KRS/</w:t>
            </w:r>
            <w:proofErr w:type="spellStart"/>
            <w:r w:rsidRPr="00E74BE6">
              <w:rPr>
                <w:rFonts w:ascii="Arial" w:eastAsia="Calibri" w:hAnsi="Arial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A51FB82" w14:textId="77777777" w:rsidR="000D0DAF" w:rsidRPr="00E74BE6" w:rsidRDefault="000D0DAF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E74BE6" w14:paraId="4B3A688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04931B3" w14:textId="77777777" w:rsidR="00AE2ACB" w:rsidRPr="00E74BE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30468EF" w14:textId="77777777" w:rsidR="00AE2ACB" w:rsidRPr="00E74B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E74BE6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E74BE6">
              <w:rPr>
                <w:rFonts w:ascii="Arial" w:hAnsi="Arial" w:cs="Arial"/>
              </w:rPr>
              <w:t>*</w:t>
            </w:r>
          </w:p>
        </w:tc>
      </w:tr>
    </w:tbl>
    <w:p w14:paraId="1AC9A6E4" w14:textId="77777777" w:rsidR="003B769C" w:rsidRPr="00E74BE6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143F1C" w14:textId="77777777" w:rsidR="004D5A42" w:rsidRPr="00E74BE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b/>
          <w:sz w:val="22"/>
        </w:rPr>
        <w:t>SKŁADAMY OFERTĘ</w:t>
      </w:r>
      <w:r w:rsidRPr="00E74BE6">
        <w:rPr>
          <w:rFonts w:ascii="Arial" w:hAnsi="Arial" w:cs="Arial"/>
          <w:sz w:val="22"/>
        </w:rPr>
        <w:t xml:space="preserve"> na wykonanie </w:t>
      </w:r>
      <w:r w:rsidR="007F3E87" w:rsidRPr="00E74BE6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E74BE6">
        <w:rPr>
          <w:rFonts w:ascii="Arial" w:hAnsi="Arial" w:cs="Arial"/>
          <w:sz w:val="22"/>
        </w:rPr>
        <w:t>:</w:t>
      </w:r>
    </w:p>
    <w:p w14:paraId="34C5FD8C" w14:textId="77777777" w:rsidR="006D09E0" w:rsidRPr="00E74BE6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7342"/>
      </w:tblGrid>
      <w:tr w:rsidR="007F3E87" w:rsidRPr="00E74BE6" w14:paraId="241305FF" w14:textId="77777777" w:rsidTr="0095368B">
        <w:trPr>
          <w:trHeight w:val="704"/>
        </w:trPr>
        <w:tc>
          <w:tcPr>
            <w:tcW w:w="1446" w:type="dxa"/>
            <w:shd w:val="clear" w:color="auto" w:fill="auto"/>
            <w:vAlign w:val="center"/>
          </w:tcPr>
          <w:p w14:paraId="2A9CBEAD" w14:textId="77777777" w:rsidR="007F3E87" w:rsidRPr="00E74BE6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5A4BAC04" w14:textId="77777777" w:rsidR="007F3E87" w:rsidRPr="00E74BE6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0E1660" w:rsidRPr="00E74BE6" w14:paraId="03F0730B" w14:textId="77777777" w:rsidTr="0095368B">
        <w:tc>
          <w:tcPr>
            <w:tcW w:w="1446" w:type="dxa"/>
            <w:shd w:val="clear" w:color="auto" w:fill="auto"/>
            <w:vAlign w:val="center"/>
          </w:tcPr>
          <w:p w14:paraId="08D9DABC" w14:textId="77777777" w:rsidR="000E1660" w:rsidRPr="00E74BE6" w:rsidRDefault="000E1660" w:rsidP="009F22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42" w:type="dxa"/>
            <w:shd w:val="clear" w:color="auto" w:fill="auto"/>
          </w:tcPr>
          <w:p w14:paraId="28A922A2" w14:textId="2BD989F1" w:rsidR="000E1660" w:rsidRPr="00E74BE6" w:rsidRDefault="000E1660" w:rsidP="009F222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E74BE6">
              <w:rPr>
                <w:rFonts w:ascii="Arial" w:hAnsi="Arial" w:cs="Arial"/>
                <w:sz w:val="22"/>
                <w:szCs w:val="22"/>
              </w:rPr>
              <w:t xml:space="preserve">Automatyczny analizator Azotu/białka metodą </w:t>
            </w:r>
            <w:proofErr w:type="spellStart"/>
            <w:r w:rsidRPr="00E74BE6">
              <w:rPr>
                <w:rFonts w:ascii="Arial" w:hAnsi="Arial" w:cs="Arial"/>
                <w:sz w:val="22"/>
                <w:szCs w:val="22"/>
              </w:rPr>
              <w:t>Kiejdala</w:t>
            </w:r>
            <w:proofErr w:type="spellEnd"/>
            <w:r w:rsidRPr="00E74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DAF" w:rsidRPr="00E74BE6">
              <w:rPr>
                <w:rFonts w:ascii="Arial" w:hAnsi="Arial" w:cs="Arial"/>
                <w:sz w:val="22"/>
                <w:szCs w:val="22"/>
              </w:rPr>
              <w:t xml:space="preserve"> - 1 szt.</w:t>
            </w:r>
          </w:p>
          <w:p w14:paraId="214FC0BC" w14:textId="3451E01B" w:rsidR="000E1660" w:rsidRPr="00E74BE6" w:rsidRDefault="000E1660" w:rsidP="009F22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cena (C) za wykonanie zadania nr 1 wynosi kwotę netto</w:t>
            </w:r>
            <w:r w:rsidR="000D0DAF" w:rsidRPr="00E74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BE6">
              <w:rPr>
                <w:rFonts w:ascii="Arial" w:hAnsi="Arial" w:cs="Arial"/>
                <w:sz w:val="22"/>
                <w:szCs w:val="22"/>
              </w:rPr>
              <w:t>...</w:t>
            </w:r>
            <w:r w:rsidR="000D0DAF" w:rsidRPr="00E74BE6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E74BE6">
              <w:rPr>
                <w:rFonts w:ascii="Arial" w:hAnsi="Arial" w:cs="Arial"/>
                <w:sz w:val="22"/>
                <w:szCs w:val="22"/>
              </w:rPr>
              <w:t xml:space="preserve">..... zł </w:t>
            </w:r>
          </w:p>
          <w:p w14:paraId="0BA1C23E" w14:textId="428AD830" w:rsidR="000E1660" w:rsidRPr="00E74BE6" w:rsidRDefault="000D0DAF" w:rsidP="000D0D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podatek VAT ……..%, kwota ………………………….</w:t>
            </w:r>
          </w:p>
          <w:p w14:paraId="384E9514" w14:textId="77777777" w:rsidR="000E1660" w:rsidRPr="00E74BE6" w:rsidRDefault="000E1660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brutto ……….......... zł (słownie: ............................................ zł).</w:t>
            </w:r>
          </w:p>
          <w:p w14:paraId="406B1C64" w14:textId="77777777" w:rsidR="000D0DAF" w:rsidRPr="00E74BE6" w:rsidRDefault="000D0DAF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oferujemy:</w:t>
            </w:r>
          </w:p>
          <w:p w14:paraId="14EC7031" w14:textId="1F6C9384" w:rsidR="0095368B" w:rsidRDefault="000D0DAF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model</w:t>
            </w:r>
            <w:r w:rsidR="0095368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14:paraId="1FE25CA4" w14:textId="34BB6A5E" w:rsidR="000D0DAF" w:rsidRPr="00E74BE6" w:rsidRDefault="000D0DAF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producent ………………………………………………….</w:t>
            </w:r>
          </w:p>
          <w:p w14:paraId="3F626DA6" w14:textId="77777777" w:rsidR="000D0DAF" w:rsidRPr="00E74BE6" w:rsidRDefault="000D0DAF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1. GWARANCJA …………………………………….. (podać w miesiącach)</w:t>
            </w:r>
          </w:p>
          <w:p w14:paraId="57A5851C" w14:textId="0A5CB97A" w:rsidR="000D0DAF" w:rsidRPr="00E74BE6" w:rsidRDefault="000D0DAF" w:rsidP="009F2227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2. CZAS REAKCJI SERWISU ……………………… (podać w godzinach)</w:t>
            </w:r>
          </w:p>
        </w:tc>
      </w:tr>
      <w:tr w:rsidR="000E1660" w:rsidRPr="00E74BE6" w14:paraId="1074F374" w14:textId="77777777" w:rsidTr="0095368B">
        <w:tc>
          <w:tcPr>
            <w:tcW w:w="1446" w:type="dxa"/>
            <w:shd w:val="clear" w:color="auto" w:fill="auto"/>
            <w:vAlign w:val="center"/>
          </w:tcPr>
          <w:p w14:paraId="3A7A27BE" w14:textId="77777777" w:rsidR="000E1660" w:rsidRPr="00E74BE6" w:rsidRDefault="000E1660" w:rsidP="009F22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42" w:type="dxa"/>
            <w:shd w:val="clear" w:color="auto" w:fill="auto"/>
          </w:tcPr>
          <w:p w14:paraId="7B536715" w14:textId="18862392" w:rsidR="000E1660" w:rsidRPr="00E74BE6" w:rsidRDefault="000E1660" w:rsidP="009F222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E74BE6">
              <w:rPr>
                <w:rFonts w:ascii="Arial" w:hAnsi="Arial" w:cs="Arial"/>
                <w:sz w:val="22"/>
                <w:szCs w:val="22"/>
              </w:rPr>
              <w:t>System do automatycznego oznaczania włókna</w:t>
            </w:r>
            <w:r w:rsidR="0095368B"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  <w:p w14:paraId="7594969E" w14:textId="623877F6" w:rsidR="000D0DAF" w:rsidRPr="00E74BE6" w:rsidRDefault="000D0DAF" w:rsidP="000D0D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lastRenderedPageBreak/>
              <w:t xml:space="preserve">cena (C) za wykonanie zadania nr 2 wynosi kwotę netto ...................... zł </w:t>
            </w:r>
          </w:p>
          <w:p w14:paraId="60632621" w14:textId="77777777" w:rsidR="000D0DAF" w:rsidRPr="00E74BE6" w:rsidRDefault="000D0DAF" w:rsidP="000D0D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podatek VAT ……..%, kwota ………………………….</w:t>
            </w:r>
          </w:p>
          <w:p w14:paraId="56BAAE35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brutto ……….......... zł (słownie: ............................................ zł).</w:t>
            </w:r>
          </w:p>
          <w:p w14:paraId="52BA0883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oferujemy:</w:t>
            </w:r>
          </w:p>
          <w:p w14:paraId="5CBFE37A" w14:textId="77777777" w:rsidR="0095368B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model</w:t>
            </w:r>
            <w:r w:rsidR="0095368B">
              <w:rPr>
                <w:rFonts w:ascii="Arial" w:hAnsi="Arial" w:cs="Arial"/>
                <w:sz w:val="22"/>
                <w:szCs w:val="22"/>
              </w:rPr>
              <w:t xml:space="preserve"> ………………………………….</w:t>
            </w:r>
          </w:p>
          <w:p w14:paraId="45E55A96" w14:textId="2A0D5699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producent ………………………………………………….</w:t>
            </w:r>
          </w:p>
          <w:p w14:paraId="0AD113E6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1. GWARANCJA …………………………………….. (podać w miesiącach)</w:t>
            </w:r>
          </w:p>
          <w:p w14:paraId="46CF0EBB" w14:textId="11F50525" w:rsidR="000E1660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2. CZAS REAKCJI SERWISU ……………………… (podać w godzinach)</w:t>
            </w:r>
          </w:p>
        </w:tc>
      </w:tr>
      <w:tr w:rsidR="000E1660" w:rsidRPr="00E74BE6" w14:paraId="4C51C8BC" w14:textId="77777777" w:rsidTr="0095368B">
        <w:tc>
          <w:tcPr>
            <w:tcW w:w="1446" w:type="dxa"/>
            <w:shd w:val="clear" w:color="auto" w:fill="auto"/>
            <w:vAlign w:val="center"/>
          </w:tcPr>
          <w:p w14:paraId="71AC629C" w14:textId="77777777" w:rsidR="000E1660" w:rsidRPr="00E74BE6" w:rsidRDefault="000E1660" w:rsidP="009F22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342" w:type="dxa"/>
            <w:shd w:val="clear" w:color="auto" w:fill="auto"/>
          </w:tcPr>
          <w:p w14:paraId="7D4FE0B9" w14:textId="46E3FD92" w:rsidR="000E1660" w:rsidRPr="00E74BE6" w:rsidRDefault="000E1660" w:rsidP="009F222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proofErr w:type="spellStart"/>
            <w:r w:rsidRPr="00E74BE6">
              <w:rPr>
                <w:rFonts w:ascii="Arial" w:hAnsi="Arial" w:cs="Arial"/>
                <w:sz w:val="22"/>
                <w:szCs w:val="22"/>
              </w:rPr>
              <w:t>Termocykler</w:t>
            </w:r>
            <w:proofErr w:type="spellEnd"/>
            <w:r w:rsidRPr="00E74BE6">
              <w:rPr>
                <w:rFonts w:ascii="Arial" w:hAnsi="Arial" w:cs="Arial"/>
                <w:sz w:val="22"/>
                <w:szCs w:val="22"/>
              </w:rPr>
              <w:t xml:space="preserve"> - urządzenie do amplifikacji i detekcji materiału genetycznego PCR</w:t>
            </w:r>
            <w:r w:rsidR="0095368B"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  <w:p w14:paraId="749B6BA1" w14:textId="5E15AAAF" w:rsidR="000D0DAF" w:rsidRPr="00E74BE6" w:rsidRDefault="000D0DAF" w:rsidP="000D0D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 xml:space="preserve">cena (C) za wykonanie zadania nr </w:t>
            </w:r>
            <w:r w:rsidR="0095368B">
              <w:rPr>
                <w:rFonts w:ascii="Arial" w:hAnsi="Arial" w:cs="Arial"/>
                <w:sz w:val="22"/>
                <w:szCs w:val="22"/>
              </w:rPr>
              <w:t>3</w:t>
            </w:r>
            <w:r w:rsidRPr="00E74BE6">
              <w:rPr>
                <w:rFonts w:ascii="Arial" w:hAnsi="Arial" w:cs="Arial"/>
                <w:sz w:val="22"/>
                <w:szCs w:val="22"/>
              </w:rPr>
              <w:t xml:space="preserve"> wynosi kwotę netto ...................... zł </w:t>
            </w:r>
          </w:p>
          <w:p w14:paraId="097CFC66" w14:textId="77777777" w:rsidR="000D0DAF" w:rsidRPr="00E74BE6" w:rsidRDefault="000D0DAF" w:rsidP="000D0D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podatek VAT ……..%, kwota ………………………….</w:t>
            </w:r>
          </w:p>
          <w:p w14:paraId="1AEB80BE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brutto ……….......... zł (słownie: ............................................ zł).</w:t>
            </w:r>
          </w:p>
          <w:p w14:paraId="57B6A887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oferujemy:</w:t>
            </w:r>
          </w:p>
          <w:p w14:paraId="4D40C0CD" w14:textId="77777777" w:rsidR="0095368B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model</w:t>
            </w:r>
            <w:r w:rsidR="0095368B">
              <w:rPr>
                <w:rFonts w:ascii="Arial" w:hAnsi="Arial" w:cs="Arial"/>
                <w:sz w:val="22"/>
                <w:szCs w:val="22"/>
              </w:rPr>
              <w:t xml:space="preserve"> …………………….</w:t>
            </w:r>
          </w:p>
          <w:p w14:paraId="156C2307" w14:textId="598B3A19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producent ………………………………………………….</w:t>
            </w:r>
          </w:p>
          <w:p w14:paraId="156F8750" w14:textId="77777777" w:rsidR="000D0DAF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 xml:space="preserve">1. ILOŚĆ PRZEGLĄDÓW  …………………………………….. </w:t>
            </w:r>
          </w:p>
          <w:p w14:paraId="542C8E09" w14:textId="72A6D563" w:rsidR="000E1660" w:rsidRPr="00E74BE6" w:rsidRDefault="000D0DAF" w:rsidP="000D0DA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2. CZAS REAKCJI SERWISU ……………………… (podać w godzinach)</w:t>
            </w:r>
          </w:p>
        </w:tc>
      </w:tr>
      <w:tr w:rsidR="000E1660" w:rsidRPr="00E74BE6" w14:paraId="6C66F016" w14:textId="77777777" w:rsidTr="0095368B">
        <w:trPr>
          <w:trHeight w:val="1892"/>
        </w:trPr>
        <w:tc>
          <w:tcPr>
            <w:tcW w:w="1446" w:type="dxa"/>
            <w:shd w:val="clear" w:color="auto" w:fill="auto"/>
            <w:vAlign w:val="center"/>
          </w:tcPr>
          <w:p w14:paraId="788EA97D" w14:textId="77777777" w:rsidR="000E1660" w:rsidRPr="00E74BE6" w:rsidRDefault="000E1660" w:rsidP="009F22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42" w:type="dxa"/>
            <w:shd w:val="clear" w:color="auto" w:fill="auto"/>
          </w:tcPr>
          <w:p w14:paraId="14090E68" w14:textId="77777777" w:rsidR="000E1660" w:rsidRPr="00E74BE6" w:rsidRDefault="000E1660" w:rsidP="0095368B">
            <w:pPr>
              <w:spacing w:before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BE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E74BE6">
              <w:rPr>
                <w:rFonts w:ascii="Arial" w:hAnsi="Arial" w:cs="Arial"/>
                <w:sz w:val="22"/>
                <w:szCs w:val="22"/>
              </w:rPr>
              <w:t>Pipeta automatyczna</w:t>
            </w:r>
          </w:p>
          <w:p w14:paraId="528BAB1F" w14:textId="322F2F3B" w:rsidR="000D0DAF" w:rsidRPr="00E74BE6" w:rsidRDefault="000D0DAF" w:rsidP="0095368B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 xml:space="preserve">cena (C) za wykonanie zadania nr 4 wynosi kwotę netto ...................... zł </w:t>
            </w:r>
          </w:p>
          <w:p w14:paraId="5330988E" w14:textId="77777777" w:rsidR="000D0DAF" w:rsidRPr="00E74BE6" w:rsidRDefault="000D0DAF" w:rsidP="0095368B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podatek VAT ……..%, kwota ………………………….</w:t>
            </w:r>
          </w:p>
          <w:p w14:paraId="775AAB34" w14:textId="2FD603CB" w:rsidR="000E1660" w:rsidRPr="00E74BE6" w:rsidRDefault="000D0DAF" w:rsidP="0095368B">
            <w:pPr>
              <w:spacing w:after="60" w:line="480" w:lineRule="auto"/>
              <w:rPr>
                <w:rFonts w:ascii="Arial" w:hAnsi="Arial" w:cs="Arial"/>
                <w:sz w:val="22"/>
                <w:szCs w:val="22"/>
              </w:rPr>
            </w:pPr>
            <w:r w:rsidRPr="00E74BE6">
              <w:rPr>
                <w:rFonts w:ascii="Arial" w:hAnsi="Arial" w:cs="Arial"/>
                <w:sz w:val="22"/>
                <w:szCs w:val="22"/>
              </w:rPr>
              <w:t>brutto ……….......... zł (słownie: ............................................ zł).</w:t>
            </w:r>
          </w:p>
        </w:tc>
      </w:tr>
    </w:tbl>
    <w:p w14:paraId="4415621F" w14:textId="77777777" w:rsidR="00B9086B" w:rsidRPr="00E74BE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b/>
          <w:sz w:val="22"/>
        </w:rPr>
        <w:t>OŚWIADCZAMY</w:t>
      </w:r>
      <w:r w:rsidRPr="00E74BE6">
        <w:rPr>
          <w:rFonts w:ascii="Arial" w:hAnsi="Arial" w:cs="Arial"/>
          <w:sz w:val="22"/>
        </w:rPr>
        <w:t>, że:</w:t>
      </w:r>
    </w:p>
    <w:p w14:paraId="036208EC" w14:textId="77777777" w:rsidR="006B63D6" w:rsidRPr="00E74BE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62FCE80D" w14:textId="77777777" w:rsidR="00FF57EE" w:rsidRPr="00E74BE6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1B5F1BE8" w14:textId="77777777" w:rsidR="00BC4F99" w:rsidRPr="00E74BE6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ABE5D50" w14:textId="77777777" w:rsidR="00BC4F99" w:rsidRPr="00E74BE6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E74BE6" w14:paraId="2592997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40E8B38" w14:textId="77777777" w:rsidR="00BC4F99" w:rsidRPr="00E74BE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FFD649" w14:textId="77777777" w:rsidR="00BC4F99" w:rsidRPr="00E74BE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DCC7A6D" w14:textId="77777777" w:rsidR="00BC4F99" w:rsidRPr="00E74BE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815B26" w14:textId="77777777" w:rsidR="00BC4F99" w:rsidRPr="00E74BE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E74BE6" w14:paraId="7E4F7C7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7FB0" w14:textId="77777777" w:rsidR="00BC4F99" w:rsidRPr="00E74BE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2B2D" w14:textId="77777777" w:rsidR="00BC4F99" w:rsidRPr="00E74BE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2595" w14:textId="77777777" w:rsidR="00BC4F99" w:rsidRPr="00E74BE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8A80B" w14:textId="0963F9B6" w:rsidR="00FF57EE" w:rsidRPr="00E74BE6" w:rsidRDefault="00FF57EE" w:rsidP="000D0DAF">
      <w:pPr>
        <w:pStyle w:val="Akapitzlist"/>
        <w:spacing w:before="120" w:line="276" w:lineRule="auto"/>
        <w:ind w:left="0"/>
        <w:jc w:val="both"/>
        <w:rPr>
          <w:rFonts w:ascii="Arial" w:hAnsi="Arial" w:cs="Arial"/>
          <w:sz w:val="22"/>
        </w:rPr>
      </w:pPr>
    </w:p>
    <w:p w14:paraId="4D937627" w14:textId="77777777" w:rsidR="00FF57EE" w:rsidRPr="00E74BE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E74BE6">
        <w:rPr>
          <w:rFonts w:ascii="Arial" w:hAnsi="Arial" w:cs="Arial"/>
          <w:sz w:val="22"/>
        </w:rPr>
        <w:t xml:space="preserve">zapoznaliśmy się z </w:t>
      </w:r>
      <w:r w:rsidR="00A50E18" w:rsidRPr="00E74BE6">
        <w:rPr>
          <w:rFonts w:ascii="Arial" w:hAnsi="Arial" w:cs="Arial"/>
          <w:sz w:val="22"/>
        </w:rPr>
        <w:t xml:space="preserve">projektowanymi </w:t>
      </w:r>
      <w:r w:rsidRPr="00E74BE6">
        <w:rPr>
          <w:rFonts w:ascii="Arial" w:hAnsi="Arial" w:cs="Arial"/>
          <w:sz w:val="22"/>
        </w:rPr>
        <w:t>postanowieniami umowy</w:t>
      </w:r>
      <w:r w:rsidR="00A50E18" w:rsidRPr="00E74BE6">
        <w:rPr>
          <w:rFonts w:ascii="Arial" w:hAnsi="Arial" w:cs="Arial"/>
          <w:sz w:val="22"/>
        </w:rPr>
        <w:t xml:space="preserve"> w sprawie zamówienia publicznego</w:t>
      </w:r>
      <w:r w:rsidRPr="00E74BE6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E74BE6">
        <w:rPr>
          <w:rFonts w:ascii="Arial" w:hAnsi="Arial" w:cs="Arial"/>
          <w:sz w:val="22"/>
        </w:rPr>
        <w:t>,</w:t>
      </w:r>
      <w:r w:rsidRPr="00E74BE6">
        <w:rPr>
          <w:rFonts w:ascii="Arial" w:hAnsi="Arial" w:cs="Arial"/>
          <w:sz w:val="22"/>
        </w:rPr>
        <w:t xml:space="preserve"> w przypadku wyboru naszej oferty</w:t>
      </w:r>
      <w:r w:rsidR="00A50E18" w:rsidRPr="00E74BE6">
        <w:rPr>
          <w:rFonts w:ascii="Arial" w:hAnsi="Arial" w:cs="Arial"/>
          <w:sz w:val="22"/>
        </w:rPr>
        <w:t>,</w:t>
      </w:r>
      <w:r w:rsidRPr="00E74BE6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2D288CF0" w14:textId="77777777" w:rsidR="00FF57EE" w:rsidRPr="00E74BE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E74BE6">
        <w:rPr>
          <w:rFonts w:ascii="Arial" w:hAnsi="Arial" w:cs="Arial"/>
          <w:sz w:val="22"/>
        </w:rPr>
        <w:lastRenderedPageBreak/>
        <w:t>wypełniliśmy obowiązki informacyjne przewidziane w art. 13 lub art. 14 RODO</w:t>
      </w:r>
      <w:r w:rsidRPr="00E74BE6">
        <w:rPr>
          <w:rStyle w:val="Odwoanieprzypisudolnego"/>
          <w:rFonts w:ascii="Arial" w:hAnsi="Arial" w:cs="Arial"/>
          <w:sz w:val="22"/>
        </w:rPr>
        <w:footnoteReference w:id="2"/>
      </w:r>
      <w:r w:rsidRPr="00E74BE6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E74BE6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E74BE6">
        <w:rPr>
          <w:rFonts w:ascii="Arial" w:hAnsi="Arial" w:cs="Arial"/>
          <w:sz w:val="22"/>
        </w:rPr>
        <w:t>.</w:t>
      </w:r>
    </w:p>
    <w:p w14:paraId="07B393B4" w14:textId="77777777" w:rsidR="00525EFF" w:rsidRPr="00E74BE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0F3622EE" w14:textId="77777777" w:rsidR="00CE3AE6" w:rsidRPr="00E74B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OŚWIADCZAMY</w:t>
      </w:r>
      <w:r w:rsidRPr="00E74BE6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E74BE6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E74BE6">
        <w:rPr>
          <w:rFonts w:ascii="Arial" w:hAnsi="Arial" w:cs="Arial"/>
          <w:bCs/>
          <w:sz w:val="22"/>
          <w:szCs w:val="22"/>
        </w:rPr>
        <w:t>:</w:t>
      </w:r>
    </w:p>
    <w:p w14:paraId="2AE6C354" w14:textId="77777777" w:rsidR="00CE3AE6" w:rsidRPr="00E74BE6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E74BE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74BE6">
        <w:rPr>
          <w:rFonts w:ascii="Arial" w:hAnsi="Arial" w:cs="Arial"/>
          <w:b/>
          <w:sz w:val="22"/>
          <w:szCs w:val="22"/>
          <w:u w:val="single"/>
        </w:rPr>
        <w:t>prowadzić</w:t>
      </w:r>
      <w:r w:rsidRPr="00E74BE6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E74BE6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</w:p>
    <w:p w14:paraId="71E03033" w14:textId="77777777" w:rsidR="00CE3AE6" w:rsidRPr="00E74BE6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0A607B1" w14:textId="77777777" w:rsidR="00CE3AE6" w:rsidRPr="00E74B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E74BE6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E74BE6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  <w:r w:rsidRPr="00E74BE6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E74BE6" w14:paraId="118FD7C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81F22F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4C997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6A1DC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1C665D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E74BE6" w14:paraId="016C99F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68A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CD48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221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6710" w14:textId="77777777" w:rsidR="00CE3AE6" w:rsidRPr="00E74B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62EF23" w14:textId="2015611F" w:rsidR="007D475B" w:rsidRPr="00E74BE6" w:rsidRDefault="000D0DAF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OSOBA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0D0DAF" w:rsidRPr="00E74BE6" w14:paraId="20F543A7" w14:textId="77777777" w:rsidTr="009F2227">
        <w:tc>
          <w:tcPr>
            <w:tcW w:w="2551" w:type="dxa"/>
            <w:shd w:val="clear" w:color="auto" w:fill="auto"/>
            <w:vAlign w:val="center"/>
          </w:tcPr>
          <w:p w14:paraId="7A9F47DB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B94A7C6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D0DAF" w:rsidRPr="00E74BE6" w14:paraId="368F0A9F" w14:textId="77777777" w:rsidTr="009F2227">
        <w:tc>
          <w:tcPr>
            <w:tcW w:w="2551" w:type="dxa"/>
            <w:shd w:val="clear" w:color="auto" w:fill="auto"/>
            <w:vAlign w:val="center"/>
          </w:tcPr>
          <w:p w14:paraId="7C3126A5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A48500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D0DAF" w:rsidRPr="00E74BE6" w14:paraId="1977529D" w14:textId="77777777" w:rsidTr="009F2227">
        <w:tc>
          <w:tcPr>
            <w:tcW w:w="2551" w:type="dxa"/>
            <w:shd w:val="clear" w:color="auto" w:fill="auto"/>
            <w:vAlign w:val="center"/>
          </w:tcPr>
          <w:p w14:paraId="28974364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E010DB2" w14:textId="77777777" w:rsidR="000D0DAF" w:rsidRPr="00E74BE6" w:rsidRDefault="000D0DAF" w:rsidP="009F22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67CCBB6" w14:textId="77777777" w:rsidR="007D475B" w:rsidRPr="00E74BE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C9FCF39" w14:textId="77777777" w:rsidR="00525EFF" w:rsidRPr="00E74BE6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WSZELKĄ KORESPONDENCJĘ</w:t>
      </w:r>
      <w:r w:rsidRPr="00E74BE6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E74BE6" w14:paraId="56D133CE" w14:textId="77777777" w:rsidTr="00DC336F">
        <w:tc>
          <w:tcPr>
            <w:tcW w:w="2551" w:type="dxa"/>
            <w:shd w:val="clear" w:color="auto" w:fill="auto"/>
            <w:vAlign w:val="center"/>
          </w:tcPr>
          <w:p w14:paraId="39DD89D6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2FD9F34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E74BE6" w14:paraId="766E14B1" w14:textId="77777777" w:rsidTr="00DC336F">
        <w:tc>
          <w:tcPr>
            <w:tcW w:w="2551" w:type="dxa"/>
            <w:shd w:val="clear" w:color="auto" w:fill="auto"/>
            <w:vAlign w:val="center"/>
          </w:tcPr>
          <w:p w14:paraId="6BF03515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9316149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E74BE6" w14:paraId="36404E54" w14:textId="77777777" w:rsidTr="00DC336F">
        <w:tc>
          <w:tcPr>
            <w:tcW w:w="2551" w:type="dxa"/>
            <w:shd w:val="clear" w:color="auto" w:fill="auto"/>
            <w:vAlign w:val="center"/>
          </w:tcPr>
          <w:p w14:paraId="781CCF25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74BE6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443C099" w14:textId="77777777" w:rsidR="00AE2ACB" w:rsidRPr="00E74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C09AE73" w14:textId="77777777" w:rsidR="00525EFF" w:rsidRPr="00E74BE6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OFERTĘ</w:t>
      </w:r>
      <w:r w:rsidRPr="00E74BE6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E74BE6">
        <w:rPr>
          <w:rFonts w:ascii="Arial" w:hAnsi="Arial" w:cs="Arial"/>
          <w:sz w:val="22"/>
          <w:szCs w:val="22"/>
        </w:rPr>
        <w:t>Załącznikami do oferty</w:t>
      </w:r>
      <w:r w:rsidR="00AF4AC3" w:rsidRPr="00E74BE6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E74BE6">
        <w:rPr>
          <w:rFonts w:ascii="Arial" w:hAnsi="Arial" w:cs="Arial"/>
          <w:sz w:val="22"/>
          <w:szCs w:val="22"/>
        </w:rPr>
        <w:t xml:space="preserve"> są:</w:t>
      </w:r>
    </w:p>
    <w:p w14:paraId="7A766BFB" w14:textId="70A2283D" w:rsidR="007D475B" w:rsidRPr="00E74BE6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E74BE6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2C198634" w14:textId="0A3948A5" w:rsidR="007D475B" w:rsidRPr="00E74BE6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4BE6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E74BE6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A3E42D8" w14:textId="77777777" w:rsidR="00AF4AC3" w:rsidRPr="00E74BE6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20CDFE0" w14:textId="698DED6B" w:rsidR="0097776D" w:rsidRPr="00E74BE6" w:rsidRDefault="0097776D" w:rsidP="0095368B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E74BE6">
        <w:rPr>
          <w:rFonts w:ascii="Arial" w:hAnsi="Arial" w:cs="Arial"/>
          <w:i/>
          <w:sz w:val="22"/>
          <w:szCs w:val="22"/>
        </w:rPr>
        <w:tab/>
      </w:r>
    </w:p>
    <w:p w14:paraId="52F58657" w14:textId="77777777" w:rsidR="0097776D" w:rsidRPr="00E74BE6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E74BE6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E74BE6">
        <w:rPr>
          <w:rFonts w:ascii="Arial" w:hAnsi="Arial" w:cs="Arial"/>
          <w:i/>
          <w:sz w:val="18"/>
          <w:szCs w:val="18"/>
        </w:rPr>
        <w:t xml:space="preserve"> </w:t>
      </w:r>
      <w:r w:rsidRPr="00E74BE6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97776D" w:rsidRPr="00E74BE6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A15" w14:textId="77777777" w:rsidR="001A340A" w:rsidRDefault="001A340A" w:rsidP="00FF57EE">
      <w:r>
        <w:separator/>
      </w:r>
    </w:p>
  </w:endnote>
  <w:endnote w:type="continuationSeparator" w:id="0">
    <w:p w14:paraId="4A27309E" w14:textId="77777777" w:rsidR="001A340A" w:rsidRDefault="001A340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0195" w14:textId="77777777" w:rsidR="000E1660" w:rsidRDefault="000E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6552" w14:textId="77777777" w:rsidR="000E1660" w:rsidRDefault="000E1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DC03" w14:textId="77777777" w:rsidR="000E1660" w:rsidRDefault="000E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AC54" w14:textId="77777777" w:rsidR="001A340A" w:rsidRDefault="001A340A" w:rsidP="00FF57EE">
      <w:r>
        <w:separator/>
      </w:r>
    </w:p>
  </w:footnote>
  <w:footnote w:type="continuationSeparator" w:id="0">
    <w:p w14:paraId="19E5B564" w14:textId="77777777" w:rsidR="001A340A" w:rsidRDefault="001A340A" w:rsidP="00FF57EE">
      <w:r>
        <w:continuationSeparator/>
      </w:r>
    </w:p>
  </w:footnote>
  <w:footnote w:id="1">
    <w:p w14:paraId="4114153E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A7FD2B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4C2FB70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734CC6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93828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2B90" w14:textId="77777777" w:rsidR="000E1660" w:rsidRDefault="000E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1C6E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E1660">
      <w:rPr>
        <w:sz w:val="20"/>
        <w:szCs w:val="20"/>
      </w:rPr>
      <w:t>WIWa.272.10.2023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C8B7" w14:textId="77777777" w:rsidR="000E1660" w:rsidRDefault="000E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2874892">
    <w:abstractNumId w:val="2"/>
  </w:num>
  <w:num w:numId="2" w16cid:durableId="1061102238">
    <w:abstractNumId w:val="0"/>
  </w:num>
  <w:num w:numId="3" w16cid:durableId="1259485041">
    <w:abstractNumId w:val="1"/>
  </w:num>
  <w:num w:numId="4" w16cid:durableId="687025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51"/>
    <w:rsid w:val="000D0DAF"/>
    <w:rsid w:val="000E1660"/>
    <w:rsid w:val="001063D3"/>
    <w:rsid w:val="0012230C"/>
    <w:rsid w:val="001A340A"/>
    <w:rsid w:val="001C7D84"/>
    <w:rsid w:val="002214DB"/>
    <w:rsid w:val="00267D1F"/>
    <w:rsid w:val="002E612D"/>
    <w:rsid w:val="003355F1"/>
    <w:rsid w:val="003B769C"/>
    <w:rsid w:val="00401851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5368B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B5C9D"/>
    <w:rsid w:val="00BC4F99"/>
    <w:rsid w:val="00C22F7D"/>
    <w:rsid w:val="00CE3AE6"/>
    <w:rsid w:val="00D554C7"/>
    <w:rsid w:val="00D96019"/>
    <w:rsid w:val="00DC336F"/>
    <w:rsid w:val="00E1735C"/>
    <w:rsid w:val="00E74BE6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382D1"/>
  <w15:chartTrackingRefBased/>
  <w15:docId w15:val="{62471DC9-8B20-45F7-99A6-D656F6D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3</cp:revision>
  <cp:lastPrinted>2023-05-26T10:58:00Z</cp:lastPrinted>
  <dcterms:created xsi:type="dcterms:W3CDTF">2023-05-26T09:33:00Z</dcterms:created>
  <dcterms:modified xsi:type="dcterms:W3CDTF">2023-05-26T10:58:00Z</dcterms:modified>
</cp:coreProperties>
</file>