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5915" w14:textId="3E033E8E" w:rsidR="007E331F" w:rsidRPr="00CC6F48" w:rsidRDefault="007E331F" w:rsidP="00791784">
      <w:pPr>
        <w:pStyle w:val="Nagwek4"/>
        <w:spacing w:before="0" w:after="360"/>
        <w:jc w:val="right"/>
        <w:rPr>
          <w:rFonts w:ascii="Arial" w:hAnsi="Arial" w:cs="Arial"/>
          <w:sz w:val="24"/>
          <w:szCs w:val="24"/>
        </w:rPr>
      </w:pPr>
      <w:r w:rsidRPr="00CC6F48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395F83" w:rsidRPr="00CC6F48">
        <w:rPr>
          <w:rFonts w:ascii="Arial" w:hAnsi="Arial" w:cs="Arial"/>
          <w:sz w:val="24"/>
          <w:szCs w:val="24"/>
        </w:rPr>
        <w:t>1</w:t>
      </w:r>
      <w:r w:rsidRPr="00CC6F48">
        <w:rPr>
          <w:rFonts w:ascii="Arial" w:hAnsi="Arial" w:cs="Arial"/>
          <w:sz w:val="24"/>
          <w:szCs w:val="24"/>
        </w:rPr>
        <w:t xml:space="preserve"> </w:t>
      </w:r>
      <w:r w:rsidRPr="00CC6F48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CC6F48" w14:paraId="48A2B1B6" w14:textId="77777777" w:rsidTr="005844F6">
        <w:tc>
          <w:tcPr>
            <w:tcW w:w="9104" w:type="dxa"/>
            <w:shd w:val="clear" w:color="auto" w:fill="F2F2F2"/>
          </w:tcPr>
          <w:p w14:paraId="53F066C0" w14:textId="77777777" w:rsidR="00F31EAC" w:rsidRPr="00CC6F48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CC6F48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2488646B" w14:textId="77777777" w:rsidR="007E331F" w:rsidRPr="00CC6F48" w:rsidRDefault="007E331F" w:rsidP="007E331F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</w:p>
    <w:p w14:paraId="1F81136C" w14:textId="77777777" w:rsidR="00F31EAC" w:rsidRPr="00CC6F48" w:rsidRDefault="002E612D" w:rsidP="00791784">
      <w:pPr>
        <w:spacing w:after="240" w:line="276" w:lineRule="auto"/>
        <w:rPr>
          <w:rFonts w:ascii="Arial" w:hAnsi="Arial" w:cs="Arial"/>
        </w:rPr>
      </w:pPr>
      <w:r w:rsidRPr="00CC6F48">
        <w:rPr>
          <w:rFonts w:ascii="Arial" w:hAnsi="Arial" w:cs="Arial"/>
        </w:rPr>
        <w:t>Nawiązując do</w:t>
      </w:r>
      <w:r w:rsidR="00AA39D6" w:rsidRPr="00CC6F48">
        <w:rPr>
          <w:rFonts w:ascii="Arial" w:hAnsi="Arial" w:cs="Arial"/>
        </w:rPr>
        <w:t xml:space="preserve"> toczącego się </w:t>
      </w:r>
      <w:r w:rsidRPr="00CC6F48">
        <w:rPr>
          <w:rFonts w:ascii="Arial" w:hAnsi="Arial" w:cs="Arial"/>
        </w:rPr>
        <w:t xml:space="preserve">postępowania o udzielenie zamówienia publicznego </w:t>
      </w:r>
      <w:r w:rsidR="00AA39D6" w:rsidRPr="00CC6F48">
        <w:rPr>
          <w:rFonts w:ascii="Arial" w:hAnsi="Arial" w:cs="Arial"/>
        </w:rPr>
        <w:t>prowadzonego</w:t>
      </w:r>
      <w:r w:rsidRPr="00CC6F48">
        <w:rPr>
          <w:rFonts w:ascii="Arial" w:hAnsi="Arial" w:cs="Arial"/>
        </w:rPr>
        <w:t xml:space="preserve"> w trybie </w:t>
      </w:r>
      <w:r w:rsidR="00395F83" w:rsidRPr="00CC6F48">
        <w:rPr>
          <w:rFonts w:ascii="Arial" w:hAnsi="Arial" w:cs="Arial"/>
        </w:rPr>
        <w:t xml:space="preserve">Tryb podstawowy bez negocjacji - art. 275 pkt. 1 ustawy </w:t>
      </w:r>
      <w:proofErr w:type="spellStart"/>
      <w:r w:rsidR="00395F83" w:rsidRPr="00CC6F48">
        <w:rPr>
          <w:rFonts w:ascii="Arial" w:hAnsi="Arial" w:cs="Arial"/>
        </w:rPr>
        <w:t>Pzp</w:t>
      </w:r>
      <w:proofErr w:type="spellEnd"/>
      <w:r w:rsidRPr="00CC6F48">
        <w:rPr>
          <w:rFonts w:ascii="Arial" w:hAnsi="Arial" w:cs="Arial"/>
        </w:rPr>
        <w:t xml:space="preserve"> </w:t>
      </w:r>
      <w:r w:rsidR="00F31EAC" w:rsidRPr="00CC6F48">
        <w:rPr>
          <w:rFonts w:ascii="Arial" w:hAnsi="Arial" w:cs="Arial"/>
        </w:rPr>
        <w:t>pn.</w:t>
      </w:r>
      <w:r w:rsidRPr="00CC6F48">
        <w:rPr>
          <w:rFonts w:ascii="Arial" w:hAnsi="Arial" w:cs="Arial"/>
        </w:rPr>
        <w:t xml:space="preserve">: </w:t>
      </w:r>
    </w:p>
    <w:p w14:paraId="35D2D2B4" w14:textId="77777777" w:rsidR="002E612D" w:rsidRPr="00CC6F48" w:rsidRDefault="00AA39D6" w:rsidP="00F31EAC">
      <w:pPr>
        <w:spacing w:after="240" w:line="276" w:lineRule="auto"/>
        <w:jc w:val="center"/>
        <w:rPr>
          <w:rFonts w:ascii="Arial" w:hAnsi="Arial" w:cs="Arial"/>
          <w:b/>
        </w:rPr>
      </w:pPr>
      <w:r w:rsidRPr="00CC6F48">
        <w:rPr>
          <w:rFonts w:ascii="Arial" w:hAnsi="Arial" w:cs="Arial"/>
        </w:rPr>
        <w:t>”</w:t>
      </w:r>
      <w:r w:rsidR="00395F83" w:rsidRPr="00CC6F48">
        <w:rPr>
          <w:rFonts w:ascii="Arial" w:hAnsi="Arial" w:cs="Arial"/>
          <w:b/>
        </w:rPr>
        <w:t>Testy diagnostyczne II</w:t>
      </w:r>
      <w:r w:rsidRPr="00CC6F48">
        <w:rPr>
          <w:rFonts w:ascii="Arial" w:hAnsi="Arial" w:cs="Arial"/>
        </w:rPr>
        <w:t>”</w:t>
      </w:r>
    </w:p>
    <w:p w14:paraId="73EA0D44" w14:textId="102FA369" w:rsidR="00AA39D6" w:rsidRPr="00CC6F48" w:rsidRDefault="009E4F34" w:rsidP="00791784">
      <w:pPr>
        <w:spacing w:after="120" w:line="360" w:lineRule="auto"/>
        <w:rPr>
          <w:rFonts w:ascii="Arial" w:hAnsi="Arial" w:cs="Arial"/>
        </w:rPr>
      </w:pPr>
      <w:r w:rsidRPr="00CC6F48">
        <w:rPr>
          <w:rFonts w:ascii="Arial" w:hAnsi="Arial" w:cs="Arial"/>
        </w:rPr>
        <w:t xml:space="preserve">Ja / </w:t>
      </w:r>
      <w:r w:rsidR="00AA39D6" w:rsidRPr="00CC6F48">
        <w:rPr>
          <w:rFonts w:ascii="Arial" w:hAnsi="Arial" w:cs="Arial"/>
        </w:rPr>
        <w:t>my niżej podpisani:</w:t>
      </w:r>
    </w:p>
    <w:p w14:paraId="750BEDA6" w14:textId="2BAC27BE" w:rsidR="00AA39D6" w:rsidRPr="00CC6F48" w:rsidRDefault="009E4F34" w:rsidP="00791784">
      <w:pPr>
        <w:spacing w:after="120" w:line="360" w:lineRule="auto"/>
        <w:rPr>
          <w:rFonts w:ascii="Arial" w:hAnsi="Arial" w:cs="Arial"/>
        </w:rPr>
      </w:pPr>
      <w:r w:rsidRPr="00CC6F4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5A8F48F" w14:textId="77777777" w:rsidR="00AA39D6" w:rsidRPr="00CC6F48" w:rsidRDefault="003B769C" w:rsidP="00791784">
      <w:pPr>
        <w:spacing w:before="120" w:after="120" w:line="276" w:lineRule="auto"/>
        <w:rPr>
          <w:rFonts w:ascii="Arial" w:hAnsi="Arial" w:cs="Arial"/>
        </w:rPr>
      </w:pPr>
      <w:r w:rsidRPr="00CC6F48">
        <w:rPr>
          <w:rFonts w:ascii="Arial" w:hAnsi="Arial" w:cs="Arial"/>
        </w:rPr>
        <w:t>d</w:t>
      </w:r>
      <w:r w:rsidR="00AA39D6" w:rsidRPr="00CC6F48">
        <w:rPr>
          <w:rFonts w:ascii="Arial" w:hAnsi="Arial" w:cs="Arial"/>
        </w:rPr>
        <w:t>ziałając w imieniu i na rzecz:</w:t>
      </w:r>
    </w:p>
    <w:p w14:paraId="1DBB0A83" w14:textId="77777777" w:rsidR="00AE2ACB" w:rsidRPr="00CC6F48" w:rsidRDefault="00AE2ACB" w:rsidP="00791784">
      <w:pPr>
        <w:spacing w:after="100"/>
        <w:rPr>
          <w:rFonts w:ascii="Arial" w:hAnsi="Arial" w:cs="Arial"/>
          <w:b/>
        </w:rPr>
      </w:pPr>
      <w:r w:rsidRPr="00CC6F48">
        <w:rPr>
          <w:rFonts w:ascii="Arial" w:hAnsi="Arial" w:cs="Arial"/>
          <w:b/>
        </w:rPr>
        <w:t>Nazwa i adres Wykonawcy</w:t>
      </w:r>
      <w:r w:rsidRPr="00CC6F48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CC6F48" w14:paraId="0AC019AF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B8F0108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82767A6" w14:textId="77777777" w:rsidR="00AE2ACB" w:rsidRPr="00CC6F48" w:rsidRDefault="00AE2ACB" w:rsidP="0079178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CC6F48" w14:paraId="09D5EE4E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6A601E7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A3BEA8" w14:textId="77777777" w:rsidR="00AE2ACB" w:rsidRPr="00CC6F48" w:rsidRDefault="00AE2ACB" w:rsidP="0079178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CC6F48" w14:paraId="0F96E14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F23CD72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 xml:space="preserve">NIP </w:t>
            </w:r>
            <w:r w:rsidRPr="00CC6F48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8D8793" w14:textId="77777777" w:rsidR="00AE2ACB" w:rsidRPr="00CC6F48" w:rsidRDefault="00AE2ACB" w:rsidP="0079178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CC6F48" w14:paraId="4A448B35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A4E2B14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 xml:space="preserve">REGON </w:t>
            </w:r>
            <w:r w:rsidRPr="00CC6F48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3D76B85" w14:textId="77777777" w:rsidR="00AE2ACB" w:rsidRPr="00CC6F48" w:rsidRDefault="00AE2ACB" w:rsidP="0079178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CC6F48" w:rsidRPr="00CC6F48" w14:paraId="2881B1E3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1D3208D" w14:textId="72F00391" w:rsidR="00CC6F48" w:rsidRPr="00CC6F48" w:rsidRDefault="00CC6F48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1B946F62" w14:textId="77777777" w:rsidR="00CC6F48" w:rsidRPr="00CC6F48" w:rsidRDefault="00CC6F48" w:rsidP="0079178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CC6F48" w:rsidRPr="00CC6F48" w14:paraId="0B1C8DC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C038470" w14:textId="5B259386" w:rsidR="00CC6F48" w:rsidRPr="00CC6F48" w:rsidRDefault="00CC6F48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 xml:space="preserve">KRS / </w:t>
            </w:r>
            <w:proofErr w:type="spellStart"/>
            <w:r w:rsidRPr="00CC6F48">
              <w:rPr>
                <w:rFonts w:ascii="Arial" w:eastAsia="Calibri" w:hAnsi="Arial" w:cs="Arial"/>
              </w:rPr>
              <w:t>CEiDG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DFC8238" w14:textId="77777777" w:rsidR="00CC6F48" w:rsidRPr="00CC6F48" w:rsidRDefault="00CC6F48" w:rsidP="0079178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CC6F48" w14:paraId="43E2E3C0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29D4B71" w14:textId="77777777" w:rsidR="00AE2ACB" w:rsidRPr="00CC6F48" w:rsidRDefault="003355F1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27640A11" w14:textId="77777777" w:rsidR="00AE2ACB" w:rsidRPr="00CC6F48" w:rsidRDefault="003355F1" w:rsidP="0079178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CC6F48">
              <w:rPr>
                <w:rFonts w:ascii="Arial" w:hAnsi="Arial" w:cs="Arial"/>
              </w:rPr>
              <w:t>*</w:t>
            </w:r>
          </w:p>
        </w:tc>
      </w:tr>
    </w:tbl>
    <w:p w14:paraId="724811B7" w14:textId="77777777" w:rsidR="003B769C" w:rsidRPr="00CC6F48" w:rsidRDefault="003B769C" w:rsidP="00791784">
      <w:pPr>
        <w:spacing w:line="276" w:lineRule="auto"/>
        <w:rPr>
          <w:rFonts w:ascii="Arial" w:hAnsi="Arial" w:cs="Arial"/>
        </w:rPr>
      </w:pPr>
    </w:p>
    <w:p w14:paraId="51DC98EF" w14:textId="77777777" w:rsidR="004D5A42" w:rsidRPr="00CC6F48" w:rsidRDefault="004D5A42" w:rsidP="00791784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</w:rPr>
      </w:pPr>
      <w:r w:rsidRPr="00CC6F48">
        <w:rPr>
          <w:rFonts w:ascii="Arial" w:hAnsi="Arial" w:cs="Arial"/>
          <w:b/>
        </w:rPr>
        <w:t>SKŁADAMY OFERTĘ</w:t>
      </w:r>
      <w:r w:rsidRPr="00CC6F48">
        <w:rPr>
          <w:rFonts w:ascii="Arial" w:hAnsi="Arial" w:cs="Arial"/>
        </w:rPr>
        <w:t xml:space="preserve"> na wykonanie </w:t>
      </w:r>
      <w:r w:rsidR="007F3E87" w:rsidRPr="00CC6F48">
        <w:rPr>
          <w:rFonts w:ascii="Arial" w:hAnsi="Arial" w:cs="Arial"/>
        </w:rPr>
        <w:t>poszczególnych części przedmiotu zamówienia zgodnie, ze Specyfikacją Warunków Zamówienia, stosując niżej wymienione stawki</w:t>
      </w:r>
      <w:r w:rsidRPr="00CC6F48">
        <w:rPr>
          <w:rFonts w:ascii="Arial" w:hAnsi="Arial" w:cs="Arial"/>
        </w:rPr>
        <w:t>:</w:t>
      </w:r>
    </w:p>
    <w:p w14:paraId="16E3E19E" w14:textId="77777777" w:rsidR="006D09E0" w:rsidRPr="00CC6F48" w:rsidRDefault="006D09E0" w:rsidP="00791784">
      <w:pPr>
        <w:pStyle w:val="Akapitzlist"/>
        <w:ind w:left="284"/>
        <w:rPr>
          <w:rFonts w:ascii="Arial" w:hAnsi="Arial" w:cs="Arial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371"/>
      </w:tblGrid>
      <w:tr w:rsidR="007F3E87" w:rsidRPr="00CC6F48" w14:paraId="6DA71614" w14:textId="77777777" w:rsidTr="00CC6F48">
        <w:trPr>
          <w:trHeight w:val="704"/>
        </w:trPr>
        <w:tc>
          <w:tcPr>
            <w:tcW w:w="1417" w:type="dxa"/>
            <w:shd w:val="clear" w:color="auto" w:fill="auto"/>
            <w:vAlign w:val="center"/>
          </w:tcPr>
          <w:p w14:paraId="3F53273E" w14:textId="77777777" w:rsidR="007F3E87" w:rsidRPr="00CC6F48" w:rsidRDefault="007F3E87" w:rsidP="00791784">
            <w:pPr>
              <w:rPr>
                <w:rFonts w:ascii="Arial" w:hAnsi="Arial" w:cs="Arial"/>
                <w:b/>
              </w:rPr>
            </w:pPr>
            <w:r w:rsidRPr="00CC6F48">
              <w:rPr>
                <w:rFonts w:ascii="Arial" w:hAnsi="Arial" w:cs="Arial"/>
                <w:b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4153BE1" w14:textId="77777777" w:rsidR="007F3E87" w:rsidRPr="00CC6F48" w:rsidRDefault="007F3E87" w:rsidP="00791784">
            <w:pPr>
              <w:rPr>
                <w:rFonts w:ascii="Arial" w:hAnsi="Arial" w:cs="Arial"/>
                <w:b/>
              </w:rPr>
            </w:pPr>
            <w:r w:rsidRPr="00CC6F48">
              <w:rPr>
                <w:rFonts w:ascii="Arial" w:hAnsi="Arial" w:cs="Arial"/>
                <w:b/>
              </w:rPr>
              <w:t>Cena oferty</w:t>
            </w:r>
          </w:p>
        </w:tc>
      </w:tr>
      <w:tr w:rsidR="00395F83" w:rsidRPr="00CC6F48" w14:paraId="333CCF74" w14:textId="77777777" w:rsidTr="00CC6F48">
        <w:tc>
          <w:tcPr>
            <w:tcW w:w="1417" w:type="dxa"/>
            <w:shd w:val="clear" w:color="auto" w:fill="auto"/>
            <w:vAlign w:val="center"/>
          </w:tcPr>
          <w:p w14:paraId="3E06FA79" w14:textId="77777777" w:rsidR="00395F83" w:rsidRPr="00CC6F48" w:rsidRDefault="00395F83" w:rsidP="00791784">
            <w:pPr>
              <w:spacing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CC3BB84" w14:textId="1C8D52BB" w:rsidR="00395F83" w:rsidRPr="00CC6F48" w:rsidRDefault="00395F83" w:rsidP="00791784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CC6F48">
              <w:rPr>
                <w:rFonts w:ascii="Arial" w:hAnsi="Arial" w:cs="Arial"/>
                <w:b/>
              </w:rPr>
              <w:t xml:space="preserve">Temat: </w:t>
            </w:r>
            <w:r w:rsidRPr="00CC6F48">
              <w:rPr>
                <w:rFonts w:ascii="Arial" w:hAnsi="Arial" w:cs="Arial"/>
              </w:rPr>
              <w:t xml:space="preserve">Zestaw diagnostyczny do wykrywania RNA wirusa grypy ptaków typu A </w:t>
            </w:r>
            <w:r w:rsidR="00E01198" w:rsidRPr="00CC6F48">
              <w:rPr>
                <w:rFonts w:ascii="Arial" w:hAnsi="Arial" w:cs="Arial"/>
              </w:rPr>
              <w:t xml:space="preserve">na </w:t>
            </w:r>
            <w:r w:rsidRPr="00CC6F48">
              <w:rPr>
                <w:rFonts w:ascii="Arial" w:hAnsi="Arial" w:cs="Arial"/>
              </w:rPr>
              <w:t>4000 oznaczeń</w:t>
            </w:r>
          </w:p>
          <w:p w14:paraId="50FBD3DD" w14:textId="77777777" w:rsidR="00E01198" w:rsidRPr="00CC6F48" w:rsidRDefault="00E01198" w:rsidP="00791784">
            <w:pPr>
              <w:spacing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 xml:space="preserve">cena (C) za wykonanie zadania nr 1 wynosi kwotę netto ...................... zł </w:t>
            </w:r>
          </w:p>
          <w:p w14:paraId="67FB9934" w14:textId="77777777" w:rsidR="00E01198" w:rsidRPr="00CC6F48" w:rsidRDefault="00E01198" w:rsidP="00791784">
            <w:pPr>
              <w:spacing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podatek VAT ……..%, kwota ………………………….</w:t>
            </w:r>
          </w:p>
          <w:p w14:paraId="62320027" w14:textId="6580869B" w:rsidR="00395F83" w:rsidRPr="00CC6F48" w:rsidRDefault="00E01198" w:rsidP="00791784">
            <w:pPr>
              <w:spacing w:after="60"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brutto ……….......... zł (słownie: ............................................ zł).</w:t>
            </w:r>
          </w:p>
        </w:tc>
      </w:tr>
      <w:tr w:rsidR="00395F83" w:rsidRPr="00CC6F48" w14:paraId="56ECBC38" w14:textId="77777777" w:rsidTr="00CC6F48">
        <w:tc>
          <w:tcPr>
            <w:tcW w:w="1417" w:type="dxa"/>
            <w:shd w:val="clear" w:color="auto" w:fill="auto"/>
            <w:vAlign w:val="center"/>
          </w:tcPr>
          <w:p w14:paraId="3EEF7593" w14:textId="77777777" w:rsidR="00395F83" w:rsidRPr="00CC6F48" w:rsidRDefault="00395F83" w:rsidP="00791784">
            <w:pPr>
              <w:spacing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14:paraId="037E597B" w14:textId="77777777" w:rsidR="00395F83" w:rsidRPr="00CC6F48" w:rsidRDefault="00395F83" w:rsidP="00791784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CC6F48">
              <w:rPr>
                <w:rFonts w:ascii="Arial" w:hAnsi="Arial" w:cs="Arial"/>
                <w:b/>
              </w:rPr>
              <w:t xml:space="preserve">Temat: </w:t>
            </w:r>
            <w:r w:rsidRPr="00CC6F48">
              <w:rPr>
                <w:rFonts w:ascii="Arial" w:hAnsi="Arial" w:cs="Arial"/>
              </w:rPr>
              <w:t>Zestawy diagnostyczne I</w:t>
            </w:r>
          </w:p>
          <w:p w14:paraId="6CFE0EAB" w14:textId="1BEF362B" w:rsidR="00CC6F48" w:rsidRPr="00CC6F48" w:rsidRDefault="00CC6F48" w:rsidP="00791784">
            <w:pPr>
              <w:spacing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cena (C) za wykonanie zadania nr 2 wynosi kwotę netto ...................... zł podatek VAT ……..%, kwota ………………………….</w:t>
            </w:r>
          </w:p>
          <w:p w14:paraId="69859700" w14:textId="77777777" w:rsidR="00CC6F48" w:rsidRPr="00CC6F48" w:rsidRDefault="00CC6F48" w:rsidP="00791784">
            <w:pPr>
              <w:spacing w:after="60"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brutto ……….......... zł (słownie: ............................................ zł).</w:t>
            </w:r>
          </w:p>
          <w:p w14:paraId="03470739" w14:textId="6AB814F3" w:rsidR="00395F83" w:rsidRPr="00CC6F48" w:rsidRDefault="00395F83" w:rsidP="00791784">
            <w:pPr>
              <w:spacing w:after="60" w:line="360" w:lineRule="auto"/>
              <w:rPr>
                <w:rFonts w:ascii="Arial" w:hAnsi="Arial" w:cs="Arial"/>
              </w:rPr>
            </w:pPr>
          </w:p>
        </w:tc>
      </w:tr>
      <w:tr w:rsidR="00395F83" w:rsidRPr="00CC6F48" w14:paraId="44FC8FEB" w14:textId="77777777" w:rsidTr="00CC6F48">
        <w:tc>
          <w:tcPr>
            <w:tcW w:w="1417" w:type="dxa"/>
            <w:shd w:val="clear" w:color="auto" w:fill="auto"/>
            <w:vAlign w:val="center"/>
          </w:tcPr>
          <w:p w14:paraId="52FD981F" w14:textId="77777777" w:rsidR="00395F83" w:rsidRPr="00CC6F48" w:rsidRDefault="00395F83" w:rsidP="00791784">
            <w:pPr>
              <w:spacing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65C1BDB1" w14:textId="77777777" w:rsidR="00395F83" w:rsidRPr="00CC6F48" w:rsidRDefault="00395F83" w:rsidP="00791784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CC6F48">
              <w:rPr>
                <w:rFonts w:ascii="Arial" w:hAnsi="Arial" w:cs="Arial"/>
                <w:b/>
              </w:rPr>
              <w:t xml:space="preserve">Temat: </w:t>
            </w:r>
            <w:r w:rsidRPr="00CC6F48">
              <w:rPr>
                <w:rFonts w:ascii="Arial" w:hAnsi="Arial" w:cs="Arial"/>
              </w:rPr>
              <w:t>Zestawy diagnostyczne do izolacji i  wykrywania materiału genetycznego wirusa SVC</w:t>
            </w:r>
          </w:p>
          <w:p w14:paraId="1D1B3D48" w14:textId="71297484" w:rsidR="00CC6F48" w:rsidRPr="00CC6F48" w:rsidRDefault="00CC6F48" w:rsidP="00791784">
            <w:pPr>
              <w:spacing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 xml:space="preserve">cena (C) za wykonanie zadania nr 3 wynosi kwotę netto ...................... zł </w:t>
            </w:r>
          </w:p>
          <w:p w14:paraId="390AB1A6" w14:textId="77777777" w:rsidR="00CC6F48" w:rsidRPr="00CC6F48" w:rsidRDefault="00CC6F48" w:rsidP="00791784">
            <w:pPr>
              <w:spacing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podatek VAT ……..%, kwota ………………………….</w:t>
            </w:r>
          </w:p>
          <w:p w14:paraId="4BB04965" w14:textId="5E67E616" w:rsidR="00395F83" w:rsidRPr="00CC6F48" w:rsidRDefault="00CC6F48" w:rsidP="00791784">
            <w:pPr>
              <w:spacing w:after="60" w:line="360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brutto ……….......... zł (słownie: ............................................ zł).</w:t>
            </w:r>
          </w:p>
        </w:tc>
      </w:tr>
    </w:tbl>
    <w:p w14:paraId="2829F740" w14:textId="77777777" w:rsidR="00B9086B" w:rsidRPr="00CC6F48" w:rsidRDefault="00B9086B" w:rsidP="0079178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</w:rPr>
      </w:pPr>
      <w:r w:rsidRPr="00CC6F48">
        <w:rPr>
          <w:rFonts w:ascii="Arial" w:hAnsi="Arial" w:cs="Arial"/>
          <w:b/>
        </w:rPr>
        <w:t>OŚWIADCZAMY</w:t>
      </w:r>
      <w:r w:rsidRPr="00CC6F48">
        <w:rPr>
          <w:rFonts w:ascii="Arial" w:hAnsi="Arial" w:cs="Arial"/>
        </w:rPr>
        <w:t>, że:</w:t>
      </w:r>
    </w:p>
    <w:p w14:paraId="6CFF13A9" w14:textId="77777777" w:rsidR="006B63D6" w:rsidRPr="00CC6F48" w:rsidRDefault="00FF57EE" w:rsidP="00791784">
      <w:pPr>
        <w:pStyle w:val="Akapitzlist"/>
        <w:numPr>
          <w:ilvl w:val="0"/>
          <w:numId w:val="3"/>
        </w:numPr>
        <w:spacing w:before="120" w:line="276" w:lineRule="auto"/>
        <w:rPr>
          <w:rFonts w:ascii="Arial" w:hAnsi="Arial" w:cs="Arial"/>
        </w:rPr>
      </w:pPr>
      <w:r w:rsidRPr="00CC6F48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10A22A31" w14:textId="77777777" w:rsidR="00FF57EE" w:rsidRPr="00CC6F48" w:rsidRDefault="00FF57EE" w:rsidP="00791784">
      <w:pPr>
        <w:pStyle w:val="Akapitzlist"/>
        <w:numPr>
          <w:ilvl w:val="0"/>
          <w:numId w:val="3"/>
        </w:numPr>
        <w:spacing w:before="120" w:line="276" w:lineRule="auto"/>
        <w:ind w:left="641" w:hanging="357"/>
        <w:rPr>
          <w:rFonts w:ascii="Arial" w:hAnsi="Arial" w:cs="Arial"/>
        </w:rPr>
      </w:pPr>
      <w:r w:rsidRPr="00CC6F48">
        <w:rPr>
          <w:rFonts w:ascii="Arial" w:hAnsi="Arial" w:cs="Arial"/>
        </w:rPr>
        <w:t>uważamy się za związanych niniejszą ofertą na czas wskazany w Specyfikacji Warunków Zamówienia;</w:t>
      </w:r>
    </w:p>
    <w:p w14:paraId="38394D94" w14:textId="77777777" w:rsidR="00BC4F99" w:rsidRPr="00CC6F48" w:rsidRDefault="00BC4F99" w:rsidP="00791784">
      <w:pPr>
        <w:numPr>
          <w:ilvl w:val="0"/>
          <w:numId w:val="3"/>
        </w:numPr>
        <w:spacing w:after="120"/>
        <w:ind w:left="641" w:hanging="357"/>
        <w:contextualSpacing/>
        <w:rPr>
          <w:rFonts w:ascii="Arial" w:hAnsi="Arial" w:cs="Arial"/>
        </w:rPr>
      </w:pPr>
      <w:r w:rsidRPr="00CC6F48">
        <w:rPr>
          <w:rFonts w:ascii="Arial" w:hAnsi="Arial" w:cs="Arial"/>
        </w:rPr>
        <w:t>zamierzamy / nie zamierzamy powierzyć realizację następujących części zamówienia podwykonawcom*:</w:t>
      </w:r>
    </w:p>
    <w:p w14:paraId="0961EDF3" w14:textId="77777777" w:rsidR="00BC4F99" w:rsidRPr="00CC6F48" w:rsidRDefault="00BC4F99" w:rsidP="00791784">
      <w:pPr>
        <w:spacing w:before="120" w:after="120"/>
        <w:ind w:left="644"/>
        <w:contextualSpacing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CC6F48" w14:paraId="5E6B44CC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F24C30" w14:textId="77777777" w:rsidR="00BC4F99" w:rsidRPr="00CC6F48" w:rsidRDefault="00BC4F99" w:rsidP="007917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66176CC" w14:textId="77777777" w:rsidR="00BC4F99" w:rsidRPr="00CC6F48" w:rsidRDefault="00BC4F99" w:rsidP="007917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 xml:space="preserve">Opis części zamówienia, którą Wykonawca </w:t>
            </w:r>
          </w:p>
          <w:p w14:paraId="24175424" w14:textId="77777777" w:rsidR="00BC4F99" w:rsidRPr="00CC6F48" w:rsidRDefault="00BC4F99" w:rsidP="007917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E03AF5D" w14:textId="77777777" w:rsidR="00BC4F99" w:rsidRPr="00CC6F48" w:rsidRDefault="00BC4F99" w:rsidP="007917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Nazwa Podwykonawcy</w:t>
            </w:r>
          </w:p>
        </w:tc>
      </w:tr>
      <w:tr w:rsidR="00BC4F99" w:rsidRPr="00CC6F48" w14:paraId="1073C62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20EC" w14:textId="77777777" w:rsidR="00BC4F99" w:rsidRPr="00CC6F48" w:rsidRDefault="00BC4F99" w:rsidP="0079178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DD44" w14:textId="77777777" w:rsidR="00BC4F99" w:rsidRPr="00CC6F48" w:rsidRDefault="00BC4F99" w:rsidP="0079178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6A3F" w14:textId="77777777" w:rsidR="00BC4F99" w:rsidRPr="00CC6F48" w:rsidRDefault="00BC4F99" w:rsidP="0079178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</w:tbl>
    <w:p w14:paraId="22FBF8B1" w14:textId="77777777" w:rsidR="00FF57EE" w:rsidRPr="00CC6F48" w:rsidRDefault="00FF57EE" w:rsidP="00791784">
      <w:pPr>
        <w:pStyle w:val="Akapitzlist"/>
        <w:numPr>
          <w:ilvl w:val="0"/>
          <w:numId w:val="3"/>
        </w:numPr>
        <w:spacing w:before="120" w:line="276" w:lineRule="auto"/>
        <w:rPr>
          <w:rFonts w:ascii="Arial" w:hAnsi="Arial" w:cs="Arial"/>
        </w:rPr>
      </w:pPr>
      <w:r w:rsidRPr="00CC6F48">
        <w:rPr>
          <w:rFonts w:ascii="Arial" w:hAnsi="Arial" w:cs="Arial"/>
        </w:rPr>
        <w:t xml:space="preserve">zapoznaliśmy się z </w:t>
      </w:r>
      <w:r w:rsidR="00A50E18" w:rsidRPr="00CC6F48">
        <w:rPr>
          <w:rFonts w:ascii="Arial" w:hAnsi="Arial" w:cs="Arial"/>
        </w:rPr>
        <w:t xml:space="preserve">projektowanymi </w:t>
      </w:r>
      <w:r w:rsidRPr="00CC6F48">
        <w:rPr>
          <w:rFonts w:ascii="Arial" w:hAnsi="Arial" w:cs="Arial"/>
        </w:rPr>
        <w:t>postanowieniami umowy</w:t>
      </w:r>
      <w:r w:rsidR="00A50E18" w:rsidRPr="00CC6F48">
        <w:rPr>
          <w:rFonts w:ascii="Arial" w:hAnsi="Arial" w:cs="Arial"/>
        </w:rPr>
        <w:t xml:space="preserve"> w sprawie zamówienia publicznego</w:t>
      </w:r>
      <w:r w:rsidRPr="00CC6F48">
        <w:rPr>
          <w:rFonts w:ascii="Arial" w:hAnsi="Arial" w:cs="Arial"/>
        </w:rPr>
        <w:t>, które zostały zawarte w Specyfikacji Warunków Zamówienia i zobowiązujemy się</w:t>
      </w:r>
      <w:r w:rsidR="00A50E18" w:rsidRPr="00CC6F48">
        <w:rPr>
          <w:rFonts w:ascii="Arial" w:hAnsi="Arial" w:cs="Arial"/>
        </w:rPr>
        <w:t>,</w:t>
      </w:r>
      <w:r w:rsidRPr="00CC6F48">
        <w:rPr>
          <w:rFonts w:ascii="Arial" w:hAnsi="Arial" w:cs="Arial"/>
        </w:rPr>
        <w:t xml:space="preserve"> w przypadku wyboru naszej oferty</w:t>
      </w:r>
      <w:r w:rsidR="00A50E18" w:rsidRPr="00CC6F48">
        <w:rPr>
          <w:rFonts w:ascii="Arial" w:hAnsi="Arial" w:cs="Arial"/>
        </w:rPr>
        <w:t>,</w:t>
      </w:r>
      <w:r w:rsidRPr="00CC6F48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37805752" w14:textId="77777777" w:rsidR="00FF57EE" w:rsidRPr="00CC6F48" w:rsidRDefault="00FF57EE" w:rsidP="00791784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rPr>
          <w:rFonts w:ascii="Arial" w:hAnsi="Arial" w:cs="Arial"/>
        </w:rPr>
      </w:pPr>
      <w:r w:rsidRPr="00CC6F48">
        <w:rPr>
          <w:rFonts w:ascii="Arial" w:hAnsi="Arial" w:cs="Arial"/>
        </w:rPr>
        <w:t>wypełniliśmy obowiązki informacyjne przewidziane w art. 13 lub art. 14 RODO</w:t>
      </w:r>
      <w:r w:rsidRPr="00CC6F48">
        <w:rPr>
          <w:rStyle w:val="Odwoanieprzypisudolnego"/>
          <w:rFonts w:ascii="Arial" w:hAnsi="Arial" w:cs="Arial"/>
        </w:rPr>
        <w:footnoteReference w:id="2"/>
      </w:r>
      <w:r w:rsidRPr="00CC6F48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CC6F48">
        <w:rPr>
          <w:rStyle w:val="Odwoanieprzypisudolnego"/>
          <w:rFonts w:ascii="Arial" w:hAnsi="Arial" w:cs="Arial"/>
        </w:rPr>
        <w:footnoteReference w:id="3"/>
      </w:r>
      <w:r w:rsidR="00525EFF" w:rsidRPr="00CC6F48">
        <w:rPr>
          <w:rFonts w:ascii="Arial" w:hAnsi="Arial" w:cs="Arial"/>
        </w:rPr>
        <w:t>.</w:t>
      </w:r>
    </w:p>
    <w:p w14:paraId="51A2C765" w14:textId="77777777" w:rsidR="00525EFF" w:rsidRPr="00CC6F48" w:rsidRDefault="00525EFF" w:rsidP="00791784">
      <w:pPr>
        <w:pStyle w:val="Akapitzlist"/>
        <w:spacing w:before="120" w:after="120" w:line="276" w:lineRule="auto"/>
        <w:ind w:left="641"/>
        <w:rPr>
          <w:rFonts w:ascii="Arial" w:hAnsi="Arial" w:cs="Arial"/>
        </w:rPr>
      </w:pPr>
    </w:p>
    <w:p w14:paraId="6CC84907" w14:textId="77777777" w:rsidR="00CE3AE6" w:rsidRPr="00CC6F48" w:rsidRDefault="00267D1F" w:rsidP="0079178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Arial" w:hAnsi="Arial" w:cs="Arial"/>
          <w:b/>
        </w:rPr>
      </w:pPr>
      <w:r w:rsidRPr="00CC6F48">
        <w:rPr>
          <w:rFonts w:ascii="Arial" w:hAnsi="Arial" w:cs="Arial"/>
          <w:b/>
        </w:rPr>
        <w:t>OŚWIADCZAMY</w:t>
      </w:r>
      <w:r w:rsidRPr="00CC6F48">
        <w:rPr>
          <w:rFonts w:ascii="Arial" w:hAnsi="Arial" w:cs="Arial"/>
          <w:bCs/>
        </w:rPr>
        <w:t>, że wybór naszej oferty</w:t>
      </w:r>
      <w:r w:rsidR="00AF4AC3" w:rsidRPr="00CC6F48">
        <w:rPr>
          <w:rFonts w:ascii="Arial" w:hAnsi="Arial" w:cs="Arial"/>
          <w:bCs/>
          <w:vertAlign w:val="superscript"/>
        </w:rPr>
        <w:t>*</w:t>
      </w:r>
      <w:r w:rsidRPr="00CC6F48">
        <w:rPr>
          <w:rFonts w:ascii="Arial" w:hAnsi="Arial" w:cs="Arial"/>
          <w:bCs/>
        </w:rPr>
        <w:t>:</w:t>
      </w:r>
    </w:p>
    <w:p w14:paraId="5AA67B7E" w14:textId="77777777" w:rsidR="00CE3AE6" w:rsidRPr="00CC6F48" w:rsidRDefault="00267D1F" w:rsidP="00791784">
      <w:pPr>
        <w:pStyle w:val="Akapitzlist"/>
        <w:spacing w:before="240" w:after="240" w:line="276" w:lineRule="auto"/>
        <w:ind w:left="284"/>
        <w:rPr>
          <w:rFonts w:ascii="Arial" w:hAnsi="Arial" w:cs="Arial"/>
          <w:bCs/>
        </w:rPr>
      </w:pPr>
      <w:r w:rsidRPr="00CC6F48">
        <w:rPr>
          <w:rFonts w:ascii="Arial" w:hAnsi="Arial" w:cs="Arial"/>
          <w:b/>
          <w:u w:val="single"/>
        </w:rPr>
        <w:lastRenderedPageBreak/>
        <w:t>nie będzie</w:t>
      </w:r>
      <w:r w:rsidRPr="00CC6F48">
        <w:rPr>
          <w:rFonts w:ascii="Arial" w:hAnsi="Arial" w:cs="Arial"/>
          <w:bCs/>
          <w:u w:val="single"/>
        </w:rPr>
        <w:t xml:space="preserve"> </w:t>
      </w:r>
      <w:r w:rsidRPr="00CC6F48">
        <w:rPr>
          <w:rFonts w:ascii="Arial" w:hAnsi="Arial" w:cs="Arial"/>
          <w:b/>
          <w:u w:val="single"/>
        </w:rPr>
        <w:t>prowadzić</w:t>
      </w:r>
      <w:r w:rsidRPr="00CC6F48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CC6F48">
        <w:rPr>
          <w:rFonts w:ascii="Arial" w:hAnsi="Arial" w:cs="Arial"/>
          <w:bCs/>
        </w:rPr>
        <w:t>dnia 11 marca 2004 r. o podatku od towarów i usług (t.j. Dz.U.2021.0.685)</w:t>
      </w:r>
    </w:p>
    <w:p w14:paraId="3FDC649E" w14:textId="77777777" w:rsidR="00CE3AE6" w:rsidRPr="00CC6F48" w:rsidRDefault="00CE3AE6" w:rsidP="00791784">
      <w:pPr>
        <w:pStyle w:val="Akapitzlist"/>
        <w:spacing w:line="276" w:lineRule="auto"/>
        <w:ind w:left="284"/>
        <w:rPr>
          <w:rFonts w:ascii="Arial" w:hAnsi="Arial" w:cs="Arial"/>
          <w:bCs/>
        </w:rPr>
      </w:pPr>
    </w:p>
    <w:p w14:paraId="050CE50F" w14:textId="77777777" w:rsidR="00CE3AE6" w:rsidRPr="00CC6F48" w:rsidRDefault="00CE3AE6" w:rsidP="00791784">
      <w:pPr>
        <w:pStyle w:val="Akapitzlist"/>
        <w:spacing w:before="240" w:after="120" w:line="276" w:lineRule="auto"/>
        <w:ind w:left="284"/>
        <w:rPr>
          <w:rFonts w:ascii="Arial" w:hAnsi="Arial" w:cs="Arial"/>
          <w:bCs/>
        </w:rPr>
      </w:pPr>
      <w:r w:rsidRPr="00CC6F48">
        <w:rPr>
          <w:rFonts w:ascii="Arial" w:hAnsi="Arial" w:cs="Arial"/>
          <w:b/>
          <w:u w:val="single"/>
        </w:rPr>
        <w:t>będzie prowadzić</w:t>
      </w:r>
      <w:r w:rsidRPr="00CC6F48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CC6F48">
        <w:rPr>
          <w:rFonts w:ascii="Arial" w:hAnsi="Arial" w:cs="Arial"/>
          <w:bCs/>
        </w:rPr>
        <w:t>dnia 11 marca 2004 r. o podatku od towarów i usług (t.j. Dz.U.2021.0.685)</w:t>
      </w:r>
      <w:r w:rsidRPr="00CC6F48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CC6F48" w14:paraId="0810D51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C13E4" w14:textId="77777777" w:rsidR="00CE3AE6" w:rsidRPr="00CC6F48" w:rsidRDefault="00CE3AE6" w:rsidP="00791784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53E871" w14:textId="77777777" w:rsidR="00CE3AE6" w:rsidRPr="00CC6F48" w:rsidRDefault="00CE3AE6" w:rsidP="00791784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09365B" w14:textId="77777777" w:rsidR="00CE3AE6" w:rsidRPr="00CC6F48" w:rsidRDefault="00CE3AE6" w:rsidP="00791784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70BEA" w14:textId="77777777" w:rsidR="00CE3AE6" w:rsidRPr="00CC6F48" w:rsidRDefault="00CE3AE6" w:rsidP="00791784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  <w:r w:rsidRPr="00CC6F48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CC6F48" w14:paraId="749769D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F55" w14:textId="77777777" w:rsidR="00CE3AE6" w:rsidRPr="00CC6F48" w:rsidRDefault="00CE3AE6" w:rsidP="00791784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C98B" w14:textId="77777777" w:rsidR="00CE3AE6" w:rsidRPr="00CC6F48" w:rsidRDefault="00CE3AE6" w:rsidP="00791784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8CAD" w14:textId="77777777" w:rsidR="00CE3AE6" w:rsidRPr="00CC6F48" w:rsidRDefault="00CE3AE6" w:rsidP="00791784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7EA5" w14:textId="77777777" w:rsidR="00CE3AE6" w:rsidRPr="00CC6F48" w:rsidRDefault="00CE3AE6" w:rsidP="00791784">
            <w:pPr>
              <w:snapToGrid w:val="0"/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6E6E16D1" w14:textId="4DBDCB60" w:rsidR="00CF0AED" w:rsidRPr="00CF0AED" w:rsidRDefault="00CF0AED" w:rsidP="00CF0AED">
      <w:pPr>
        <w:spacing w:before="240" w:after="120"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CF0AED">
        <w:rPr>
          <w:rFonts w:ascii="Arial" w:hAnsi="Arial" w:cs="Arial"/>
          <w:b/>
        </w:rPr>
        <w:t>Oświadczam/y, iż posiadam/y / nie posiadam dostęp/u do certyfikatów na stronie internetowej www… (należy podać adres strony dla zadania).</w:t>
      </w:r>
    </w:p>
    <w:p w14:paraId="106E5514" w14:textId="77777777" w:rsidR="00CF0AED" w:rsidRDefault="00CF0AED" w:rsidP="00CF0AED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Zadanie 1 ………….</w:t>
      </w:r>
    </w:p>
    <w:p w14:paraId="73C28B32" w14:textId="77777777" w:rsidR="00CF0AED" w:rsidRDefault="00CF0AED" w:rsidP="00CF0AED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Zadanie 2 ………….</w:t>
      </w:r>
    </w:p>
    <w:p w14:paraId="09630071" w14:textId="77777777" w:rsidR="00CF0AED" w:rsidRDefault="00CF0AED" w:rsidP="00CF0AED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Zadanie 3 ………….</w:t>
      </w:r>
    </w:p>
    <w:p w14:paraId="403FFC0A" w14:textId="77777777" w:rsidR="00CF0AED" w:rsidRDefault="00CF0AED" w:rsidP="00CF0AED">
      <w:pPr>
        <w:pStyle w:val="Akapitzlist"/>
        <w:spacing w:before="240" w:after="120" w:line="360" w:lineRule="auto"/>
        <w:ind w:left="284"/>
        <w:rPr>
          <w:rFonts w:ascii="Arial" w:hAnsi="Arial" w:cs="Arial"/>
          <w:b/>
        </w:rPr>
      </w:pPr>
    </w:p>
    <w:p w14:paraId="43194D09" w14:textId="77777777" w:rsidR="00CF0AED" w:rsidRDefault="00CF0AED" w:rsidP="00CF0AED">
      <w:pPr>
        <w:pStyle w:val="Akapitzlist"/>
        <w:spacing w:before="240" w:after="120" w:line="360" w:lineRule="auto"/>
        <w:ind w:left="284"/>
        <w:rPr>
          <w:rFonts w:ascii="Arial" w:hAnsi="Arial" w:cs="Arial"/>
          <w:b/>
        </w:rPr>
      </w:pPr>
    </w:p>
    <w:p w14:paraId="3F68C491" w14:textId="71B4E099" w:rsidR="00CC6F48" w:rsidRPr="00CC6F48" w:rsidRDefault="00CC6F48" w:rsidP="0079178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Arial" w:hAnsi="Arial" w:cs="Arial"/>
          <w:b/>
        </w:rPr>
      </w:pPr>
      <w:r w:rsidRPr="00CC6F48">
        <w:rPr>
          <w:rFonts w:ascii="Arial" w:hAnsi="Arial" w:cs="Arial"/>
          <w:b/>
        </w:rPr>
        <w:t>OSOBA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CC6F48" w:rsidRPr="00CC6F48" w14:paraId="574B2AA5" w14:textId="77777777" w:rsidTr="00C564F8">
        <w:tc>
          <w:tcPr>
            <w:tcW w:w="2551" w:type="dxa"/>
            <w:shd w:val="clear" w:color="auto" w:fill="auto"/>
            <w:vAlign w:val="center"/>
          </w:tcPr>
          <w:p w14:paraId="3149D780" w14:textId="77777777" w:rsidR="00CC6F48" w:rsidRPr="00CC6F48" w:rsidRDefault="00CC6F48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8DD27C2" w14:textId="77777777" w:rsidR="00CC6F48" w:rsidRPr="00CC6F48" w:rsidRDefault="00CC6F48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C6F48" w:rsidRPr="00CC6F48" w14:paraId="79CE3662" w14:textId="77777777" w:rsidTr="00C564F8">
        <w:tc>
          <w:tcPr>
            <w:tcW w:w="2551" w:type="dxa"/>
            <w:shd w:val="clear" w:color="auto" w:fill="auto"/>
            <w:vAlign w:val="center"/>
          </w:tcPr>
          <w:p w14:paraId="79AFEECE" w14:textId="77777777" w:rsidR="00CC6F48" w:rsidRPr="00CC6F48" w:rsidRDefault="00CC6F48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D694021" w14:textId="77777777" w:rsidR="00CC6F48" w:rsidRPr="00CC6F48" w:rsidRDefault="00CC6F48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CC6F48" w:rsidRPr="00CC6F48" w14:paraId="1FC853C0" w14:textId="77777777" w:rsidTr="00C564F8">
        <w:tc>
          <w:tcPr>
            <w:tcW w:w="2551" w:type="dxa"/>
            <w:shd w:val="clear" w:color="auto" w:fill="auto"/>
            <w:vAlign w:val="center"/>
          </w:tcPr>
          <w:p w14:paraId="77094C4D" w14:textId="77777777" w:rsidR="00CC6F48" w:rsidRPr="00CC6F48" w:rsidRDefault="00CC6F48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AC12C2B" w14:textId="77777777" w:rsidR="00CC6F48" w:rsidRPr="00CC6F48" w:rsidRDefault="00CC6F48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D577B82" w14:textId="77777777" w:rsidR="007D475B" w:rsidRPr="00CC6F48" w:rsidRDefault="007D475B" w:rsidP="00791784">
      <w:pPr>
        <w:pStyle w:val="Akapitzlist"/>
        <w:spacing w:before="240" w:after="120" w:line="360" w:lineRule="auto"/>
        <w:ind w:left="284"/>
        <w:rPr>
          <w:rFonts w:ascii="Arial" w:hAnsi="Arial" w:cs="Arial"/>
        </w:rPr>
      </w:pPr>
    </w:p>
    <w:p w14:paraId="1029F755" w14:textId="77777777" w:rsidR="00525EFF" w:rsidRPr="00CC6F48" w:rsidRDefault="00525EFF" w:rsidP="0079178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Arial" w:hAnsi="Arial" w:cs="Arial"/>
        </w:rPr>
      </w:pPr>
      <w:r w:rsidRPr="00CC6F48">
        <w:rPr>
          <w:rFonts w:ascii="Arial" w:hAnsi="Arial" w:cs="Arial"/>
          <w:b/>
        </w:rPr>
        <w:t>WSZELKĄ KORESPONDENCJĘ</w:t>
      </w:r>
      <w:r w:rsidRPr="00CC6F48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CC6F48" w14:paraId="504B8398" w14:textId="77777777" w:rsidTr="00DC336F">
        <w:tc>
          <w:tcPr>
            <w:tcW w:w="2551" w:type="dxa"/>
            <w:shd w:val="clear" w:color="auto" w:fill="auto"/>
            <w:vAlign w:val="center"/>
          </w:tcPr>
          <w:p w14:paraId="761572D8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FE3C6B9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CC6F48" w14:paraId="417EC7CE" w14:textId="77777777" w:rsidTr="00DC336F">
        <w:tc>
          <w:tcPr>
            <w:tcW w:w="2551" w:type="dxa"/>
            <w:shd w:val="clear" w:color="auto" w:fill="auto"/>
            <w:vAlign w:val="center"/>
          </w:tcPr>
          <w:p w14:paraId="7C0436A1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8B0CB94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CC6F48" w14:paraId="535637DF" w14:textId="77777777" w:rsidTr="00DC336F">
        <w:tc>
          <w:tcPr>
            <w:tcW w:w="2551" w:type="dxa"/>
            <w:shd w:val="clear" w:color="auto" w:fill="auto"/>
            <w:vAlign w:val="center"/>
          </w:tcPr>
          <w:p w14:paraId="37C3F7E9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C6F48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40A89D2" w14:textId="77777777" w:rsidR="00AE2ACB" w:rsidRPr="00CC6F48" w:rsidRDefault="00AE2ACB" w:rsidP="0079178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2DAA4625" w14:textId="77777777" w:rsidR="00525EFF" w:rsidRPr="00CC6F48" w:rsidRDefault="00525EFF" w:rsidP="0079178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</w:rPr>
      </w:pPr>
      <w:r w:rsidRPr="00CC6F48">
        <w:rPr>
          <w:rFonts w:ascii="Arial" w:hAnsi="Arial" w:cs="Arial"/>
          <w:b/>
        </w:rPr>
        <w:t>OFERTĘ</w:t>
      </w:r>
      <w:r w:rsidRPr="00CC6F48">
        <w:rPr>
          <w:rFonts w:ascii="Arial" w:hAnsi="Arial" w:cs="Arial"/>
        </w:rPr>
        <w:t xml:space="preserve"> składamy na _____ kolejno ponumerowanych stronach. </w:t>
      </w:r>
      <w:r w:rsidR="0097776D" w:rsidRPr="00CC6F48">
        <w:rPr>
          <w:rFonts w:ascii="Arial" w:hAnsi="Arial" w:cs="Arial"/>
        </w:rPr>
        <w:t>Załącznikami do oferty</w:t>
      </w:r>
      <w:r w:rsidR="00AF4AC3" w:rsidRPr="00CC6F48">
        <w:rPr>
          <w:rFonts w:ascii="Arial" w:hAnsi="Arial" w:cs="Arial"/>
        </w:rPr>
        <w:t>, stanowiącymi jej integralną część,</w:t>
      </w:r>
      <w:r w:rsidR="0097776D" w:rsidRPr="00CC6F48">
        <w:rPr>
          <w:rFonts w:ascii="Arial" w:hAnsi="Arial" w:cs="Arial"/>
        </w:rPr>
        <w:t xml:space="preserve"> są:</w:t>
      </w:r>
    </w:p>
    <w:p w14:paraId="7851D500" w14:textId="57140EA3" w:rsidR="007D475B" w:rsidRPr="00CC6F48" w:rsidRDefault="007D475B" w:rsidP="00791784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  <w:b/>
        </w:rPr>
      </w:pPr>
      <w:r w:rsidRPr="00CC6F48">
        <w:rPr>
          <w:rFonts w:ascii="Arial" w:hAnsi="Arial" w:cs="Arial"/>
          <w:b/>
        </w:rPr>
        <w:t>_____________________________</w:t>
      </w:r>
      <w:r w:rsidR="00AF4AC3" w:rsidRPr="00CC6F48">
        <w:rPr>
          <w:rFonts w:ascii="Arial" w:hAnsi="Arial" w:cs="Arial"/>
          <w:b/>
        </w:rPr>
        <w:t>__________________________________</w:t>
      </w:r>
    </w:p>
    <w:p w14:paraId="76655FDA" w14:textId="105BFD0A" w:rsidR="007D475B" w:rsidRPr="00CC6F48" w:rsidRDefault="007D475B" w:rsidP="00791784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  <w:b/>
        </w:rPr>
      </w:pPr>
      <w:r w:rsidRPr="00CC6F48">
        <w:rPr>
          <w:rFonts w:ascii="Arial" w:hAnsi="Arial" w:cs="Arial"/>
          <w:b/>
        </w:rPr>
        <w:t>_______________________________</w:t>
      </w:r>
      <w:r w:rsidR="00AF4AC3" w:rsidRPr="00CC6F48">
        <w:rPr>
          <w:rFonts w:ascii="Arial" w:hAnsi="Arial" w:cs="Arial"/>
          <w:b/>
        </w:rPr>
        <w:t>________________________________</w:t>
      </w:r>
    </w:p>
    <w:p w14:paraId="0701E279" w14:textId="77777777" w:rsidR="00CC6F48" w:rsidRDefault="00CC6F48" w:rsidP="00791784">
      <w:pPr>
        <w:pStyle w:val="Akapitzlist"/>
        <w:spacing w:before="240" w:line="276" w:lineRule="auto"/>
        <w:ind w:left="0"/>
        <w:rPr>
          <w:rFonts w:ascii="Arial" w:hAnsi="Arial" w:cs="Arial"/>
          <w:b/>
        </w:rPr>
      </w:pPr>
    </w:p>
    <w:p w14:paraId="0C6E398D" w14:textId="77777777" w:rsidR="00CC6F48" w:rsidRPr="00CC6F48" w:rsidRDefault="00CC6F48" w:rsidP="00791784">
      <w:pPr>
        <w:pStyle w:val="Akapitzlist"/>
        <w:spacing w:before="240" w:line="276" w:lineRule="auto"/>
        <w:ind w:left="644"/>
        <w:rPr>
          <w:rFonts w:ascii="Arial" w:hAnsi="Arial" w:cs="Arial"/>
          <w:b/>
        </w:rPr>
      </w:pPr>
    </w:p>
    <w:p w14:paraId="6D0CB09D" w14:textId="77777777" w:rsidR="00BC4F99" w:rsidRPr="00CC6F48" w:rsidRDefault="00BC4F99" w:rsidP="00791784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CC6F48">
        <w:rPr>
          <w:rFonts w:ascii="Arial" w:hAnsi="Arial" w:cs="Arial"/>
        </w:rPr>
        <w:t xml:space="preserve">Miejscowość, </w:t>
      </w:r>
      <w:r w:rsidR="0097776D" w:rsidRPr="00CC6F48">
        <w:rPr>
          <w:rFonts w:ascii="Arial" w:hAnsi="Arial" w:cs="Arial"/>
        </w:rPr>
        <w:t>________________ dnia _______________</w:t>
      </w:r>
      <w:r w:rsidR="0097776D" w:rsidRPr="00CC6F48">
        <w:rPr>
          <w:rFonts w:ascii="Arial" w:hAnsi="Arial" w:cs="Arial"/>
          <w:i/>
        </w:rPr>
        <w:tab/>
      </w:r>
    </w:p>
    <w:p w14:paraId="64F2F2D5" w14:textId="4A8DBB9F" w:rsidR="00791784" w:rsidRDefault="00791784" w:rsidP="00791784">
      <w:pPr>
        <w:tabs>
          <w:tab w:val="center" w:pos="7655"/>
        </w:tabs>
        <w:spacing w:before="120" w:line="320" w:lineRule="atLeast"/>
        <w:ind w:left="5103"/>
        <w:rPr>
          <w:rFonts w:ascii="Arial" w:hAnsi="Arial" w:cs="Arial"/>
          <w:i/>
        </w:rPr>
      </w:pPr>
    </w:p>
    <w:p w14:paraId="1AE067BB" w14:textId="3344796C" w:rsidR="0097776D" w:rsidRPr="00CC6F48" w:rsidRDefault="0097776D" w:rsidP="00791784">
      <w:pPr>
        <w:tabs>
          <w:tab w:val="center" w:pos="7655"/>
        </w:tabs>
        <w:spacing w:before="120" w:line="320" w:lineRule="atLeast"/>
        <w:ind w:left="5103"/>
        <w:rPr>
          <w:rFonts w:ascii="Arial" w:hAnsi="Arial" w:cs="Arial"/>
          <w:i/>
        </w:rPr>
      </w:pPr>
      <w:r w:rsidRPr="00CC6F48">
        <w:rPr>
          <w:rFonts w:ascii="Arial" w:hAnsi="Arial" w:cs="Arial"/>
          <w:i/>
        </w:rPr>
        <w:t>______________________</w:t>
      </w:r>
    </w:p>
    <w:p w14:paraId="2DF82B9B" w14:textId="77777777" w:rsidR="0097776D" w:rsidRPr="00CC6F48" w:rsidRDefault="0097776D" w:rsidP="00791784">
      <w:pPr>
        <w:tabs>
          <w:tab w:val="center" w:pos="7655"/>
        </w:tabs>
        <w:spacing w:line="320" w:lineRule="atLeast"/>
        <w:ind w:left="5245"/>
        <w:rPr>
          <w:rFonts w:ascii="Arial" w:hAnsi="Arial" w:cs="Arial"/>
        </w:rPr>
      </w:pPr>
      <w:r w:rsidRPr="00CC6F48">
        <w:rPr>
          <w:rFonts w:ascii="Arial" w:hAnsi="Arial" w:cs="Arial"/>
          <w:i/>
        </w:rPr>
        <w:t>(podpis osoby uprawnionej do składania oświadczeń</w:t>
      </w:r>
      <w:r w:rsidR="007D475B" w:rsidRPr="00CC6F48">
        <w:rPr>
          <w:rFonts w:ascii="Arial" w:hAnsi="Arial" w:cs="Arial"/>
          <w:i/>
        </w:rPr>
        <w:t xml:space="preserve"> </w:t>
      </w:r>
      <w:r w:rsidRPr="00CC6F48">
        <w:rPr>
          <w:rFonts w:ascii="Arial" w:hAnsi="Arial" w:cs="Arial"/>
          <w:i/>
        </w:rPr>
        <w:t xml:space="preserve"> woli w imieniu Wykonawcy)</w:t>
      </w:r>
    </w:p>
    <w:sectPr w:rsidR="0097776D" w:rsidRPr="00CC6F48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91E0" w14:textId="77777777" w:rsidR="007154FE" w:rsidRDefault="007154FE" w:rsidP="00FF57EE">
      <w:r>
        <w:separator/>
      </w:r>
    </w:p>
  </w:endnote>
  <w:endnote w:type="continuationSeparator" w:id="0">
    <w:p w14:paraId="27353ACC" w14:textId="77777777" w:rsidR="007154FE" w:rsidRDefault="007154F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9488" w14:textId="77777777" w:rsidR="00395F83" w:rsidRDefault="00395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93B5" w14:textId="77777777" w:rsidR="00395F83" w:rsidRDefault="00395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0150" w14:textId="77777777" w:rsidR="00395F83" w:rsidRDefault="00395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714E" w14:textId="77777777" w:rsidR="007154FE" w:rsidRDefault="007154FE" w:rsidP="00FF57EE">
      <w:r>
        <w:separator/>
      </w:r>
    </w:p>
  </w:footnote>
  <w:footnote w:type="continuationSeparator" w:id="0">
    <w:p w14:paraId="14E745C7" w14:textId="77777777" w:rsidR="007154FE" w:rsidRDefault="007154FE" w:rsidP="00FF57EE">
      <w:r>
        <w:continuationSeparator/>
      </w:r>
    </w:p>
  </w:footnote>
  <w:footnote w:id="1">
    <w:p w14:paraId="3BF4FFF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10BA87A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74B27AF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93E5CD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87C45C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CED4" w14:textId="77777777" w:rsidR="00395F83" w:rsidRDefault="00395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66BB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395F83">
      <w:rPr>
        <w:sz w:val="20"/>
        <w:szCs w:val="20"/>
      </w:rPr>
      <w:t>WIWa.272.11.2023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ABE3" w14:textId="77777777" w:rsidR="00395F83" w:rsidRDefault="00395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2550785">
    <w:abstractNumId w:val="2"/>
  </w:num>
  <w:num w:numId="2" w16cid:durableId="933319425">
    <w:abstractNumId w:val="0"/>
  </w:num>
  <w:num w:numId="3" w16cid:durableId="568001660">
    <w:abstractNumId w:val="1"/>
  </w:num>
  <w:num w:numId="4" w16cid:durableId="777798368">
    <w:abstractNumId w:val="3"/>
  </w:num>
  <w:num w:numId="5" w16cid:durableId="21210215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5F"/>
    <w:rsid w:val="000A7266"/>
    <w:rsid w:val="001063D3"/>
    <w:rsid w:val="0012230C"/>
    <w:rsid w:val="001C7D84"/>
    <w:rsid w:val="002214DB"/>
    <w:rsid w:val="00267D1F"/>
    <w:rsid w:val="002E612D"/>
    <w:rsid w:val="003355F1"/>
    <w:rsid w:val="00395F83"/>
    <w:rsid w:val="003B769C"/>
    <w:rsid w:val="004D5A42"/>
    <w:rsid w:val="00525EFF"/>
    <w:rsid w:val="005844F6"/>
    <w:rsid w:val="005F6F5F"/>
    <w:rsid w:val="006B63D6"/>
    <w:rsid w:val="006C641D"/>
    <w:rsid w:val="006D09E0"/>
    <w:rsid w:val="006F369D"/>
    <w:rsid w:val="007154FE"/>
    <w:rsid w:val="00791784"/>
    <w:rsid w:val="007D475B"/>
    <w:rsid w:val="007E331F"/>
    <w:rsid w:val="007F3E87"/>
    <w:rsid w:val="008F4457"/>
    <w:rsid w:val="009312B4"/>
    <w:rsid w:val="0097776D"/>
    <w:rsid w:val="00983D1D"/>
    <w:rsid w:val="009D75A8"/>
    <w:rsid w:val="009E4F34"/>
    <w:rsid w:val="00A50E18"/>
    <w:rsid w:val="00AA39D6"/>
    <w:rsid w:val="00AE2ACB"/>
    <w:rsid w:val="00AF4AC3"/>
    <w:rsid w:val="00B47637"/>
    <w:rsid w:val="00B9086B"/>
    <w:rsid w:val="00BB005F"/>
    <w:rsid w:val="00BC4F99"/>
    <w:rsid w:val="00C22F7D"/>
    <w:rsid w:val="00CC6F48"/>
    <w:rsid w:val="00CE3AE6"/>
    <w:rsid w:val="00CF0AED"/>
    <w:rsid w:val="00D554C7"/>
    <w:rsid w:val="00DC336F"/>
    <w:rsid w:val="00E01198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D0E0"/>
  <w15:chartTrackingRefBased/>
  <w15:docId w15:val="{E90E0F25-A5E8-4293-B698-405FA0FA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dc:description/>
  <cp:lastModifiedBy>Beata Smoczyk</cp:lastModifiedBy>
  <cp:revision>4</cp:revision>
  <cp:lastPrinted>2023-05-31T07:21:00Z</cp:lastPrinted>
  <dcterms:created xsi:type="dcterms:W3CDTF">2023-05-31T07:22:00Z</dcterms:created>
  <dcterms:modified xsi:type="dcterms:W3CDTF">2023-05-31T11:20:00Z</dcterms:modified>
</cp:coreProperties>
</file>